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DDD6" w14:textId="77777777" w:rsidR="00D3113A" w:rsidRPr="00D3113A" w:rsidRDefault="00D3113A" w:rsidP="00D3113A">
      <w:pPr>
        <w:pStyle w:val="Heading1"/>
        <w:spacing w:before="0" w:after="0" w:line="250" w:lineRule="auto"/>
        <w:ind w:left="658" w:right="601"/>
        <w:jc w:val="center"/>
        <w:rPr>
          <w:rFonts w:ascii="Arial" w:hAnsi="Arial" w:cs="Arial"/>
          <w:sz w:val="22"/>
          <w:szCs w:val="22"/>
        </w:rPr>
      </w:pPr>
      <w:bookmarkStart w:id="0" w:name="AxL_OSV_Application"/>
      <w:bookmarkEnd w:id="0"/>
      <w:r w:rsidRPr="00D3113A">
        <w:rPr>
          <w:rFonts w:ascii="Arial" w:hAnsi="Arial" w:cs="Arial"/>
          <w:sz w:val="22"/>
          <w:szCs w:val="22"/>
        </w:rPr>
        <w:t xml:space="preserve">ANNEX </w:t>
      </w:r>
      <w:r w:rsidR="00A80896">
        <w:rPr>
          <w:rFonts w:ascii="Arial" w:hAnsi="Arial" w:cs="Arial"/>
          <w:sz w:val="22"/>
          <w:szCs w:val="22"/>
        </w:rPr>
        <w:t>L</w:t>
      </w:r>
      <w:r w:rsidRPr="00D3113A">
        <w:rPr>
          <w:rFonts w:ascii="Arial" w:hAnsi="Arial" w:cs="Arial"/>
          <w:sz w:val="22"/>
          <w:szCs w:val="22"/>
        </w:rPr>
        <w:t xml:space="preserve"> TO CHAPTER 5 </w:t>
      </w:r>
    </w:p>
    <w:p w14:paraId="28705A92" w14:textId="77777777" w:rsidR="009A6F72" w:rsidRPr="00D3113A" w:rsidRDefault="00D3113A" w:rsidP="00D3113A">
      <w:pPr>
        <w:spacing w:after="160" w:line="259" w:lineRule="auto"/>
        <w:jc w:val="center"/>
        <w:rPr>
          <w:rFonts w:ascii="Arial" w:eastAsia="Calibri" w:hAnsi="Arial" w:cs="Arial"/>
          <w:b/>
          <w:sz w:val="22"/>
          <w:szCs w:val="22"/>
        </w:rPr>
      </w:pPr>
      <w:r w:rsidRPr="00D3113A">
        <w:rPr>
          <w:rFonts w:ascii="Arial" w:eastAsia="Calibri" w:hAnsi="Arial" w:cs="Arial"/>
          <w:b/>
          <w:sz w:val="22"/>
          <w:szCs w:val="22"/>
        </w:rPr>
        <w:t>APPLICATION FOR AUTHORITY TO CONDUCT AN OVERSEAS SPORTS VISIT</w:t>
      </w:r>
    </w:p>
    <w:p w14:paraId="794F6861" w14:textId="77777777" w:rsidR="00D3113A" w:rsidRPr="00D3113A" w:rsidRDefault="00D3113A" w:rsidP="00D3113A">
      <w:pPr>
        <w:spacing w:after="160" w:line="259" w:lineRule="auto"/>
        <w:jc w:val="center"/>
        <w:rPr>
          <w:rFonts w:ascii="Arial" w:eastAsia="Calibri" w:hAnsi="Arial" w:cs="Arial"/>
          <w:b/>
          <w:sz w:val="22"/>
          <w:szCs w:val="24"/>
        </w:rPr>
      </w:pPr>
    </w:p>
    <w:tbl>
      <w:tblPr>
        <w:tblW w:w="1049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004"/>
        <w:gridCol w:w="5670"/>
      </w:tblGrid>
      <w:tr w:rsidR="009A6F72" w:rsidRPr="0086753A" w14:paraId="1EAE64AE" w14:textId="77777777" w:rsidTr="00A92F6C">
        <w:tc>
          <w:tcPr>
            <w:tcW w:w="816" w:type="dxa"/>
            <w:shd w:val="clear" w:color="auto" w:fill="D9D9D9"/>
            <w:vAlign w:val="center"/>
          </w:tcPr>
          <w:p w14:paraId="76644D2B"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Ser</w:t>
            </w:r>
          </w:p>
        </w:tc>
        <w:tc>
          <w:tcPr>
            <w:tcW w:w="4004" w:type="dxa"/>
            <w:shd w:val="clear" w:color="auto" w:fill="D9D9D9"/>
            <w:vAlign w:val="center"/>
          </w:tcPr>
          <w:p w14:paraId="00F15540"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Required Information</w:t>
            </w:r>
          </w:p>
        </w:tc>
        <w:tc>
          <w:tcPr>
            <w:tcW w:w="5670" w:type="dxa"/>
            <w:shd w:val="clear" w:color="auto" w:fill="D9D9D9"/>
            <w:vAlign w:val="center"/>
          </w:tcPr>
          <w:p w14:paraId="456017A5" w14:textId="77777777" w:rsidR="00D3113A" w:rsidRPr="00A92F6C" w:rsidRDefault="009A6F72" w:rsidP="00A92F6C">
            <w:pPr>
              <w:jc w:val="center"/>
              <w:rPr>
                <w:rFonts w:ascii="Arial" w:eastAsia="Calibri" w:hAnsi="Arial" w:cs="Arial"/>
                <w:b/>
                <w:sz w:val="22"/>
              </w:rPr>
            </w:pPr>
            <w:r w:rsidRPr="00A92F6C">
              <w:rPr>
                <w:rFonts w:ascii="Arial" w:eastAsia="Calibri" w:hAnsi="Arial" w:cs="Arial"/>
                <w:b/>
                <w:sz w:val="22"/>
              </w:rPr>
              <w:t>Applicants are to insert the details</w:t>
            </w:r>
          </w:p>
          <w:p w14:paraId="1277F2E8" w14:textId="77777777" w:rsidR="009A6F72" w:rsidRPr="00A92F6C" w:rsidRDefault="009A6F72" w:rsidP="00A92F6C">
            <w:pPr>
              <w:jc w:val="center"/>
              <w:rPr>
                <w:rFonts w:ascii="Arial" w:eastAsia="Calibri" w:hAnsi="Arial" w:cs="Arial"/>
                <w:b/>
                <w:sz w:val="22"/>
              </w:rPr>
            </w:pPr>
            <w:r w:rsidRPr="00A92F6C">
              <w:rPr>
                <w:rFonts w:ascii="Arial" w:eastAsia="Calibri" w:hAnsi="Arial" w:cs="Arial"/>
                <w:b/>
                <w:sz w:val="22"/>
              </w:rPr>
              <w:t>into the boxes below</w:t>
            </w:r>
          </w:p>
        </w:tc>
      </w:tr>
      <w:tr w:rsidR="009A6F72" w:rsidRPr="0086753A" w14:paraId="7C3B7A36" w14:textId="77777777" w:rsidTr="00A92F6C">
        <w:tc>
          <w:tcPr>
            <w:tcW w:w="816" w:type="dxa"/>
            <w:shd w:val="clear" w:color="auto" w:fill="auto"/>
            <w:vAlign w:val="center"/>
          </w:tcPr>
          <w:p w14:paraId="23593C1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1</w:t>
            </w:r>
          </w:p>
        </w:tc>
        <w:tc>
          <w:tcPr>
            <w:tcW w:w="4004" w:type="dxa"/>
            <w:shd w:val="clear" w:color="auto" w:fill="auto"/>
          </w:tcPr>
          <w:p w14:paraId="3163A9EE"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Name of Sports Competition or Activity:</w:t>
            </w:r>
          </w:p>
          <w:p w14:paraId="577AEC4C"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 xml:space="preserve">(i.e. Ex Winter Training - Army Athletics or </w:t>
            </w:r>
          </w:p>
          <w:p w14:paraId="21C7FB7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i/>
              </w:rPr>
              <w:t>World Masters Games - Corps Team etc)</w:t>
            </w:r>
          </w:p>
        </w:tc>
        <w:tc>
          <w:tcPr>
            <w:tcW w:w="5670" w:type="dxa"/>
            <w:shd w:val="clear" w:color="auto" w:fill="auto"/>
          </w:tcPr>
          <w:p w14:paraId="10071EF6" w14:textId="77777777" w:rsidR="009A6F72" w:rsidRPr="00A92F6C" w:rsidRDefault="009A6F72" w:rsidP="00A92F6C">
            <w:pPr>
              <w:spacing w:after="0"/>
              <w:jc w:val="left"/>
              <w:rPr>
                <w:rFonts w:ascii="Arial" w:eastAsia="Calibri" w:hAnsi="Arial" w:cs="Arial"/>
              </w:rPr>
            </w:pPr>
          </w:p>
        </w:tc>
      </w:tr>
      <w:tr w:rsidR="009A6F72" w:rsidRPr="0086753A" w14:paraId="25AFC1A9" w14:textId="77777777" w:rsidTr="00A92F6C">
        <w:tc>
          <w:tcPr>
            <w:tcW w:w="816" w:type="dxa"/>
            <w:shd w:val="clear" w:color="auto" w:fill="auto"/>
            <w:vAlign w:val="center"/>
          </w:tcPr>
          <w:p w14:paraId="10CC68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2</w:t>
            </w:r>
          </w:p>
        </w:tc>
        <w:tc>
          <w:tcPr>
            <w:tcW w:w="4004" w:type="dxa"/>
            <w:shd w:val="clear" w:color="auto" w:fill="auto"/>
          </w:tcPr>
          <w:p w14:paraId="0CCAF1A0"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Name of the unit, Corps or Army Team: </w:t>
            </w:r>
          </w:p>
          <w:p w14:paraId="60A446D0" w14:textId="77777777" w:rsidR="009A6F72" w:rsidRPr="00A92F6C" w:rsidRDefault="009A6F72" w:rsidP="0010000B">
            <w:pPr>
              <w:numPr>
                <w:ilvl w:val="0"/>
                <w:numId w:val="64"/>
              </w:numPr>
              <w:tabs>
                <w:tab w:val="clear" w:pos="425"/>
              </w:tabs>
              <w:spacing w:after="0"/>
              <w:contextualSpacing/>
              <w:jc w:val="left"/>
              <w:rPr>
                <w:rFonts w:ascii="Arial" w:eastAsia="Calibri" w:hAnsi="Arial" w:cs="Arial"/>
              </w:rPr>
            </w:pPr>
            <w:r w:rsidRPr="00A92F6C">
              <w:rPr>
                <w:rFonts w:ascii="Arial" w:eastAsia="Calibri" w:hAnsi="Arial" w:cs="Arial"/>
              </w:rPr>
              <w:t>Team name:</w:t>
            </w:r>
          </w:p>
          <w:p w14:paraId="193D828A"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67C5ADF7" w14:textId="77777777" w:rsidR="009A6F72" w:rsidRPr="00A92F6C" w:rsidRDefault="009A6F72" w:rsidP="00A92F6C">
            <w:pPr>
              <w:spacing w:after="0"/>
              <w:jc w:val="left"/>
              <w:rPr>
                <w:rFonts w:ascii="Arial" w:eastAsia="Calibri" w:hAnsi="Arial" w:cs="Arial"/>
              </w:rPr>
            </w:pPr>
          </w:p>
        </w:tc>
      </w:tr>
      <w:tr w:rsidR="009A6F72" w:rsidRPr="0086753A" w14:paraId="200EA053" w14:textId="77777777" w:rsidTr="00A92F6C">
        <w:tc>
          <w:tcPr>
            <w:tcW w:w="816" w:type="dxa"/>
            <w:shd w:val="clear" w:color="auto" w:fill="auto"/>
            <w:vAlign w:val="center"/>
          </w:tcPr>
          <w:p w14:paraId="62A53D92"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3</w:t>
            </w:r>
          </w:p>
        </w:tc>
        <w:tc>
          <w:tcPr>
            <w:tcW w:w="4004" w:type="dxa"/>
            <w:shd w:val="clear" w:color="auto" w:fill="auto"/>
          </w:tcPr>
          <w:p w14:paraId="7837E752"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Type of activity or event you wish to take part in:</w:t>
            </w:r>
            <w:r w:rsidRPr="00A92F6C">
              <w:rPr>
                <w:rFonts w:ascii="Arial" w:eastAsia="Calibri" w:hAnsi="Arial" w:cs="Arial"/>
                <w:b/>
                <w:vertAlign w:val="superscript"/>
              </w:rPr>
              <w:footnoteReference w:id="1"/>
            </w:r>
            <w:r w:rsidRPr="00A92F6C">
              <w:rPr>
                <w:rFonts w:ascii="Arial" w:eastAsia="Calibri" w:hAnsi="Arial" w:cs="Arial"/>
                <w:b/>
              </w:rPr>
              <w:t xml:space="preserve"> </w:t>
            </w:r>
          </w:p>
          <w:p w14:paraId="13B23A77"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Sports competition/event/activity*:</w:t>
            </w:r>
          </w:p>
          <w:p w14:paraId="37799C81"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i/>
              </w:rPr>
            </w:pPr>
            <w:r w:rsidRPr="00A92F6C">
              <w:rPr>
                <w:rFonts w:ascii="Arial" w:eastAsia="Calibri" w:hAnsi="Arial" w:cs="Arial"/>
                <w:i/>
              </w:rPr>
              <w:t>Training Camp*:</w:t>
            </w:r>
            <w:r w:rsidRPr="00A92F6C">
              <w:rPr>
                <w:rFonts w:ascii="Arial" w:eastAsia="Calibri" w:hAnsi="Arial" w:cs="Arial"/>
                <w:i/>
              </w:rPr>
              <w:br/>
              <w:t>(In prep for forthcoming season)</w:t>
            </w:r>
          </w:p>
          <w:p w14:paraId="4F75E052" w14:textId="77777777" w:rsidR="009A6F72" w:rsidRPr="00A92F6C" w:rsidRDefault="009A6F72" w:rsidP="0010000B">
            <w:pPr>
              <w:numPr>
                <w:ilvl w:val="0"/>
                <w:numId w:val="66"/>
              </w:numPr>
              <w:tabs>
                <w:tab w:val="clear" w:pos="425"/>
              </w:tabs>
              <w:spacing w:after="0"/>
              <w:contextualSpacing/>
              <w:jc w:val="left"/>
              <w:rPr>
                <w:rFonts w:ascii="Arial" w:eastAsia="Calibri" w:hAnsi="Arial" w:cs="Arial"/>
                <w:b/>
                <w:i/>
              </w:rPr>
            </w:pPr>
            <w:r w:rsidRPr="00A92F6C">
              <w:rPr>
                <w:rFonts w:ascii="Arial" w:eastAsia="Calibri" w:hAnsi="Arial" w:cs="Arial"/>
                <w:i/>
              </w:rPr>
              <w:t>Winter Sport activity*:</w:t>
            </w:r>
          </w:p>
          <w:p w14:paraId="782B935C"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3AC12E01" w14:textId="77777777" w:rsidR="009A6F72" w:rsidRPr="00A92F6C" w:rsidRDefault="009A6F72" w:rsidP="00A92F6C">
            <w:pPr>
              <w:spacing w:after="0"/>
              <w:jc w:val="left"/>
              <w:rPr>
                <w:rFonts w:ascii="Arial" w:eastAsia="Calibri" w:hAnsi="Arial" w:cs="Arial"/>
              </w:rPr>
            </w:pPr>
          </w:p>
        </w:tc>
      </w:tr>
      <w:tr w:rsidR="009A6F72" w:rsidRPr="0086753A" w14:paraId="5C1EC57E" w14:textId="77777777" w:rsidTr="00A92F6C">
        <w:tc>
          <w:tcPr>
            <w:tcW w:w="816" w:type="dxa"/>
            <w:shd w:val="clear" w:color="auto" w:fill="auto"/>
            <w:vAlign w:val="center"/>
          </w:tcPr>
          <w:p w14:paraId="6C296053"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4</w:t>
            </w:r>
          </w:p>
        </w:tc>
        <w:tc>
          <w:tcPr>
            <w:tcW w:w="4004" w:type="dxa"/>
            <w:shd w:val="clear" w:color="auto" w:fill="auto"/>
          </w:tcPr>
          <w:p w14:paraId="0A6137A2" w14:textId="77777777" w:rsidR="009A6F72" w:rsidRPr="00A92F6C" w:rsidRDefault="009A6F72" w:rsidP="00A92F6C">
            <w:pPr>
              <w:spacing w:after="0"/>
              <w:jc w:val="left"/>
              <w:rPr>
                <w:rFonts w:ascii="Arial" w:eastAsia="Calibri" w:hAnsi="Arial" w:cs="Arial"/>
              </w:rPr>
            </w:pPr>
            <w:r w:rsidRPr="00A92F6C">
              <w:rPr>
                <w:rFonts w:ascii="Arial" w:eastAsia="Calibri" w:hAnsi="Arial" w:cs="Arial"/>
                <w:b/>
              </w:rPr>
              <w:t>Country and city/town to be visited (i.e. Canada/Calgary):</w:t>
            </w:r>
            <w:r w:rsidRPr="00A92F6C">
              <w:rPr>
                <w:rFonts w:ascii="Arial" w:eastAsia="Calibri" w:hAnsi="Arial" w:cs="Arial"/>
              </w:rPr>
              <w:t xml:space="preserve"> </w:t>
            </w:r>
          </w:p>
          <w:p w14:paraId="4E9FEF7B"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i/>
              </w:rPr>
            </w:pPr>
            <w:r w:rsidRPr="00A92F6C">
              <w:rPr>
                <w:rFonts w:ascii="Arial" w:eastAsia="Calibri" w:hAnsi="Arial" w:cs="Arial"/>
                <w:i/>
              </w:rPr>
              <w:t>Country:</w:t>
            </w:r>
          </w:p>
          <w:p w14:paraId="68B33346" w14:textId="77777777" w:rsidR="009A6F72" w:rsidRPr="00A92F6C" w:rsidRDefault="009A6F72" w:rsidP="0010000B">
            <w:pPr>
              <w:numPr>
                <w:ilvl w:val="0"/>
                <w:numId w:val="65"/>
              </w:numPr>
              <w:tabs>
                <w:tab w:val="clear" w:pos="425"/>
              </w:tabs>
              <w:spacing w:after="0"/>
              <w:contextualSpacing/>
              <w:jc w:val="left"/>
              <w:rPr>
                <w:rFonts w:ascii="Arial" w:eastAsia="Calibri" w:hAnsi="Arial" w:cs="Arial"/>
                <w:b/>
                <w:i/>
              </w:rPr>
            </w:pPr>
            <w:r w:rsidRPr="00A92F6C">
              <w:rPr>
                <w:rFonts w:ascii="Arial" w:eastAsia="Calibri" w:hAnsi="Arial" w:cs="Arial"/>
                <w:i/>
              </w:rPr>
              <w:t>City/Town:</w:t>
            </w:r>
          </w:p>
          <w:p w14:paraId="3DC2EC5B"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9F2366C" w14:textId="77777777" w:rsidR="009A6F72" w:rsidRPr="00A92F6C" w:rsidRDefault="009A6F72" w:rsidP="00A92F6C">
            <w:pPr>
              <w:spacing w:after="0"/>
              <w:jc w:val="left"/>
              <w:rPr>
                <w:rFonts w:ascii="Arial" w:eastAsia="Calibri" w:hAnsi="Arial" w:cs="Arial"/>
              </w:rPr>
            </w:pPr>
          </w:p>
        </w:tc>
      </w:tr>
      <w:tr w:rsidR="009A6F72" w:rsidRPr="0086753A" w14:paraId="7873BDE5" w14:textId="77777777" w:rsidTr="00A92F6C">
        <w:tc>
          <w:tcPr>
            <w:tcW w:w="816" w:type="dxa"/>
            <w:shd w:val="clear" w:color="auto" w:fill="auto"/>
            <w:vAlign w:val="center"/>
          </w:tcPr>
          <w:p w14:paraId="238B6125"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5</w:t>
            </w:r>
          </w:p>
        </w:tc>
        <w:tc>
          <w:tcPr>
            <w:tcW w:w="4004" w:type="dxa"/>
            <w:shd w:val="clear" w:color="auto" w:fill="auto"/>
          </w:tcPr>
          <w:p w14:paraId="351A9146"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Inclusive dates of the OSV:</w:t>
            </w:r>
          </w:p>
          <w:p w14:paraId="5743F32F" w14:textId="77777777" w:rsidR="009A6F72" w:rsidRPr="00A92F6C" w:rsidRDefault="009A6F72" w:rsidP="0010000B">
            <w:pPr>
              <w:numPr>
                <w:ilvl w:val="0"/>
                <w:numId w:val="69"/>
              </w:numPr>
              <w:tabs>
                <w:tab w:val="clear" w:pos="425"/>
              </w:tabs>
              <w:spacing w:after="0"/>
              <w:contextualSpacing/>
              <w:jc w:val="left"/>
              <w:rPr>
                <w:rFonts w:ascii="Arial" w:eastAsia="Calibri" w:hAnsi="Arial" w:cs="Arial"/>
                <w:i/>
              </w:rPr>
            </w:pPr>
            <w:r w:rsidRPr="00A92F6C">
              <w:rPr>
                <w:rFonts w:ascii="Arial" w:eastAsia="Calibri" w:hAnsi="Arial" w:cs="Arial"/>
                <w:i/>
              </w:rPr>
              <w:t>From:</w:t>
            </w:r>
          </w:p>
          <w:p w14:paraId="64D53A39" w14:textId="77777777" w:rsidR="009A6F72" w:rsidRPr="00A92F6C" w:rsidRDefault="009A6F72" w:rsidP="0010000B">
            <w:pPr>
              <w:numPr>
                <w:ilvl w:val="0"/>
                <w:numId w:val="68"/>
              </w:numPr>
              <w:tabs>
                <w:tab w:val="clear" w:pos="425"/>
              </w:tabs>
              <w:spacing w:after="0"/>
              <w:contextualSpacing/>
              <w:jc w:val="left"/>
              <w:rPr>
                <w:rFonts w:ascii="Arial" w:eastAsia="Calibri" w:hAnsi="Arial" w:cs="Arial"/>
                <w:b/>
                <w:i/>
              </w:rPr>
            </w:pPr>
            <w:r w:rsidRPr="00A92F6C">
              <w:rPr>
                <w:rFonts w:ascii="Arial" w:eastAsia="Calibri" w:hAnsi="Arial" w:cs="Arial"/>
                <w:i/>
              </w:rPr>
              <w:t>To:</w:t>
            </w:r>
          </w:p>
          <w:p w14:paraId="632788FA" w14:textId="77777777" w:rsidR="009A6F72" w:rsidRPr="00A92F6C" w:rsidRDefault="009A6F72" w:rsidP="00A92F6C">
            <w:pPr>
              <w:spacing w:after="0"/>
              <w:ind w:left="720"/>
              <w:contextualSpacing/>
              <w:jc w:val="left"/>
              <w:rPr>
                <w:rFonts w:ascii="Arial" w:eastAsia="Calibri" w:hAnsi="Arial" w:cs="Arial"/>
                <w:b/>
              </w:rPr>
            </w:pPr>
          </w:p>
        </w:tc>
        <w:tc>
          <w:tcPr>
            <w:tcW w:w="5670" w:type="dxa"/>
            <w:shd w:val="clear" w:color="auto" w:fill="auto"/>
          </w:tcPr>
          <w:p w14:paraId="7EBECAB7" w14:textId="77777777" w:rsidR="009A6F72" w:rsidRPr="00A92F6C" w:rsidRDefault="009A6F72" w:rsidP="00A92F6C">
            <w:pPr>
              <w:spacing w:after="0"/>
              <w:jc w:val="left"/>
              <w:rPr>
                <w:rFonts w:ascii="Arial" w:eastAsia="Calibri" w:hAnsi="Arial" w:cs="Arial"/>
              </w:rPr>
            </w:pPr>
          </w:p>
        </w:tc>
      </w:tr>
      <w:tr w:rsidR="009A6F72" w:rsidRPr="0086753A" w14:paraId="4E15B22A" w14:textId="77777777" w:rsidTr="00A92F6C">
        <w:tc>
          <w:tcPr>
            <w:tcW w:w="816" w:type="dxa"/>
            <w:shd w:val="clear" w:color="auto" w:fill="auto"/>
            <w:vAlign w:val="center"/>
          </w:tcPr>
          <w:p w14:paraId="0B48FE4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6</w:t>
            </w:r>
          </w:p>
        </w:tc>
        <w:tc>
          <w:tcPr>
            <w:tcW w:w="4004" w:type="dxa"/>
            <w:shd w:val="clear" w:color="auto" w:fill="auto"/>
          </w:tcPr>
          <w:p w14:paraId="0A503FB8"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In theatre POC to include contact details: </w:t>
            </w:r>
          </w:p>
          <w:p w14:paraId="43A9195C"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Name:</w:t>
            </w:r>
          </w:p>
          <w:p w14:paraId="493EBC02"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i/>
              </w:rPr>
            </w:pPr>
            <w:r w:rsidRPr="00A92F6C">
              <w:rPr>
                <w:rFonts w:ascii="Arial" w:eastAsia="Calibri" w:hAnsi="Arial" w:cs="Arial"/>
                <w:i/>
              </w:rPr>
              <w:t>Sport Appointment:</w:t>
            </w:r>
          </w:p>
          <w:p w14:paraId="06BF6D8D" w14:textId="77777777" w:rsidR="009A6F72" w:rsidRPr="00A92F6C" w:rsidRDefault="009A6F72" w:rsidP="0010000B">
            <w:pPr>
              <w:numPr>
                <w:ilvl w:val="0"/>
                <w:numId w:val="67"/>
              </w:numPr>
              <w:tabs>
                <w:tab w:val="clear" w:pos="425"/>
              </w:tabs>
              <w:spacing w:after="0"/>
              <w:contextualSpacing/>
              <w:jc w:val="left"/>
              <w:rPr>
                <w:rFonts w:ascii="Arial" w:eastAsia="Calibri" w:hAnsi="Arial" w:cs="Arial"/>
                <w:b/>
              </w:rPr>
            </w:pPr>
            <w:r w:rsidRPr="00A92F6C">
              <w:rPr>
                <w:rFonts w:ascii="Arial" w:eastAsia="Calibri" w:hAnsi="Arial" w:cs="Arial"/>
                <w:i/>
              </w:rPr>
              <w:t>Affiliated in-country Sports Body:</w:t>
            </w:r>
          </w:p>
        </w:tc>
        <w:tc>
          <w:tcPr>
            <w:tcW w:w="5670" w:type="dxa"/>
            <w:shd w:val="clear" w:color="auto" w:fill="auto"/>
          </w:tcPr>
          <w:p w14:paraId="78DA5F02" w14:textId="77777777" w:rsidR="009A6F72" w:rsidRPr="00A92F6C" w:rsidRDefault="009A6F72" w:rsidP="00A92F6C">
            <w:pPr>
              <w:spacing w:after="0"/>
              <w:jc w:val="left"/>
              <w:rPr>
                <w:rFonts w:ascii="Arial" w:eastAsia="Calibri" w:hAnsi="Arial" w:cs="Arial"/>
              </w:rPr>
            </w:pPr>
          </w:p>
          <w:p w14:paraId="6C7BD70B" w14:textId="77777777" w:rsidR="009A6F72" w:rsidRPr="00A92F6C" w:rsidRDefault="009A6F72" w:rsidP="00A92F6C">
            <w:pPr>
              <w:spacing w:after="0"/>
              <w:jc w:val="left"/>
              <w:rPr>
                <w:rFonts w:ascii="Arial" w:eastAsia="Calibri" w:hAnsi="Arial" w:cs="Arial"/>
              </w:rPr>
            </w:pPr>
          </w:p>
          <w:p w14:paraId="65F5C2FF" w14:textId="77777777" w:rsidR="009A6F72" w:rsidRPr="00A92F6C" w:rsidRDefault="009A6F72" w:rsidP="00A92F6C">
            <w:pPr>
              <w:spacing w:after="0"/>
              <w:jc w:val="left"/>
              <w:rPr>
                <w:rFonts w:ascii="Arial" w:eastAsia="Calibri" w:hAnsi="Arial" w:cs="Arial"/>
              </w:rPr>
            </w:pPr>
          </w:p>
          <w:p w14:paraId="2046902C" w14:textId="77777777" w:rsidR="009A6F72" w:rsidRPr="00A92F6C" w:rsidRDefault="009A6F72" w:rsidP="00A92F6C">
            <w:pPr>
              <w:spacing w:after="0"/>
              <w:jc w:val="left"/>
              <w:rPr>
                <w:rFonts w:ascii="Arial" w:eastAsia="Calibri" w:hAnsi="Arial" w:cs="Arial"/>
              </w:rPr>
            </w:pPr>
          </w:p>
        </w:tc>
      </w:tr>
      <w:tr w:rsidR="009A6F72" w:rsidRPr="0086753A" w14:paraId="36E040BE" w14:textId="77777777" w:rsidTr="00A92F6C">
        <w:tc>
          <w:tcPr>
            <w:tcW w:w="816" w:type="dxa"/>
            <w:shd w:val="clear" w:color="auto" w:fill="auto"/>
            <w:vAlign w:val="center"/>
          </w:tcPr>
          <w:p w14:paraId="3160C85B"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7</w:t>
            </w:r>
          </w:p>
        </w:tc>
        <w:tc>
          <w:tcPr>
            <w:tcW w:w="4004" w:type="dxa"/>
            <w:shd w:val="clear" w:color="auto" w:fill="auto"/>
          </w:tcPr>
          <w:p w14:paraId="68F30F6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Brief explanation or justification for teams which is to include:  </w:t>
            </w:r>
          </w:p>
          <w:p w14:paraId="4FA26258"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Aim of the visit</w:t>
            </w:r>
          </w:p>
          <w:p w14:paraId="23A39CD7"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Type of activity or participation:</w:t>
            </w:r>
          </w:p>
          <w:p w14:paraId="56C4B9E6"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i/>
              </w:rPr>
            </w:pPr>
            <w:r w:rsidRPr="00A92F6C">
              <w:rPr>
                <w:rFonts w:ascii="Arial" w:eastAsia="Calibri" w:hAnsi="Arial" w:cs="Arial"/>
                <w:i/>
              </w:rPr>
              <w:t>Number of fixtures:</w:t>
            </w:r>
          </w:p>
          <w:p w14:paraId="541C8592" w14:textId="77777777" w:rsidR="009A6F72" w:rsidRPr="00A92F6C" w:rsidRDefault="009A6F72" w:rsidP="0010000B">
            <w:pPr>
              <w:numPr>
                <w:ilvl w:val="0"/>
                <w:numId w:val="62"/>
              </w:numPr>
              <w:tabs>
                <w:tab w:val="clear" w:pos="425"/>
              </w:tabs>
              <w:spacing w:after="0"/>
              <w:contextualSpacing/>
              <w:jc w:val="left"/>
              <w:rPr>
                <w:rFonts w:ascii="Arial" w:eastAsia="Calibri" w:hAnsi="Arial" w:cs="Arial"/>
                <w:b/>
              </w:rPr>
            </w:pPr>
            <w:r w:rsidRPr="00A92F6C">
              <w:rPr>
                <w:rFonts w:ascii="Arial" w:eastAsia="Calibri" w:hAnsi="Arial" w:cs="Arial"/>
                <w:i/>
              </w:rPr>
              <w:t>Number of personnel:</w:t>
            </w:r>
            <w:r w:rsidRPr="00A92F6C">
              <w:rPr>
                <w:rFonts w:ascii="Arial" w:eastAsia="Calibri" w:hAnsi="Arial" w:cs="Arial"/>
              </w:rPr>
              <w:t xml:space="preserve"> </w:t>
            </w:r>
            <w:r w:rsidRPr="00A92F6C">
              <w:rPr>
                <w:rFonts w:ascii="Arial" w:eastAsia="Calibri" w:hAnsi="Arial" w:cs="Arial"/>
                <w:vertAlign w:val="superscript"/>
              </w:rPr>
              <w:footnoteReference w:id="2"/>
            </w:r>
          </w:p>
        </w:tc>
        <w:tc>
          <w:tcPr>
            <w:tcW w:w="5670" w:type="dxa"/>
            <w:shd w:val="clear" w:color="auto" w:fill="auto"/>
          </w:tcPr>
          <w:p w14:paraId="653D03C9" w14:textId="77777777" w:rsidR="009A6F72" w:rsidRPr="00A92F6C" w:rsidRDefault="009A6F72" w:rsidP="00A92F6C">
            <w:pPr>
              <w:spacing w:after="0"/>
              <w:jc w:val="left"/>
              <w:rPr>
                <w:rFonts w:ascii="Arial" w:eastAsia="Calibri" w:hAnsi="Arial" w:cs="Arial"/>
                <w:i/>
              </w:rPr>
            </w:pPr>
          </w:p>
          <w:p w14:paraId="70C71660" w14:textId="77777777" w:rsidR="009A6F72" w:rsidRPr="00A92F6C" w:rsidRDefault="009A6F72" w:rsidP="00A92F6C">
            <w:pPr>
              <w:spacing w:after="0"/>
              <w:jc w:val="left"/>
              <w:rPr>
                <w:rFonts w:ascii="Arial" w:eastAsia="Calibri" w:hAnsi="Arial" w:cs="Arial"/>
                <w:i/>
              </w:rPr>
            </w:pPr>
          </w:p>
          <w:p w14:paraId="20B25158" w14:textId="77777777" w:rsidR="009A6F72" w:rsidRPr="00A92F6C" w:rsidRDefault="009A6F72" w:rsidP="00A92F6C">
            <w:pPr>
              <w:spacing w:after="0"/>
              <w:jc w:val="left"/>
              <w:rPr>
                <w:rFonts w:ascii="Arial" w:eastAsia="Calibri" w:hAnsi="Arial" w:cs="Arial"/>
                <w:i/>
              </w:rPr>
            </w:pPr>
          </w:p>
          <w:p w14:paraId="73E7692B" w14:textId="77777777" w:rsidR="009A6F72" w:rsidRPr="00A92F6C" w:rsidRDefault="009A6F72" w:rsidP="00A92F6C">
            <w:pPr>
              <w:spacing w:after="0"/>
              <w:jc w:val="left"/>
              <w:rPr>
                <w:rFonts w:ascii="Arial" w:eastAsia="Calibri" w:hAnsi="Arial" w:cs="Arial"/>
                <w:i/>
              </w:rPr>
            </w:pPr>
          </w:p>
          <w:p w14:paraId="0FBA8C69" w14:textId="77777777" w:rsidR="009A6F72" w:rsidRPr="00A92F6C" w:rsidRDefault="009A6F72" w:rsidP="00A92F6C">
            <w:pPr>
              <w:spacing w:after="0"/>
              <w:jc w:val="left"/>
              <w:rPr>
                <w:rFonts w:ascii="Arial" w:eastAsia="Calibri" w:hAnsi="Arial" w:cs="Arial"/>
                <w:i/>
              </w:rPr>
            </w:pPr>
          </w:p>
          <w:p w14:paraId="02A960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Male:         Female:             Civilian</w:t>
            </w:r>
            <w:r w:rsidRPr="00A92F6C">
              <w:rPr>
                <w:rFonts w:ascii="Arial" w:eastAsia="Calibri" w:hAnsi="Arial" w:cs="Arial"/>
                <w:i/>
                <w:vertAlign w:val="superscript"/>
              </w:rPr>
              <w:footnoteReference w:id="3"/>
            </w:r>
            <w:r w:rsidRPr="00A92F6C">
              <w:rPr>
                <w:rFonts w:ascii="Arial" w:eastAsia="Calibri" w:hAnsi="Arial" w:cs="Arial"/>
                <w:i/>
              </w:rPr>
              <w:t>:</w:t>
            </w:r>
          </w:p>
        </w:tc>
      </w:tr>
      <w:tr w:rsidR="009A6F72" w:rsidRPr="0086753A" w14:paraId="05C3FF33" w14:textId="77777777" w:rsidTr="00A92F6C">
        <w:tc>
          <w:tcPr>
            <w:tcW w:w="816" w:type="dxa"/>
            <w:shd w:val="clear" w:color="auto" w:fill="auto"/>
            <w:vAlign w:val="center"/>
          </w:tcPr>
          <w:p w14:paraId="5420798A"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8</w:t>
            </w:r>
          </w:p>
        </w:tc>
        <w:tc>
          <w:tcPr>
            <w:tcW w:w="4004" w:type="dxa"/>
            <w:shd w:val="clear" w:color="auto" w:fill="auto"/>
          </w:tcPr>
          <w:p w14:paraId="7CE37CA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Commanding Officer/Head of Establishment authority </w:t>
            </w:r>
          </w:p>
          <w:p w14:paraId="3E32AEA6" w14:textId="77777777" w:rsidR="009A6F72" w:rsidRPr="00A92F6C" w:rsidRDefault="009A6F72" w:rsidP="00A92F6C">
            <w:pPr>
              <w:spacing w:after="0"/>
              <w:jc w:val="left"/>
              <w:rPr>
                <w:rFonts w:ascii="Arial" w:eastAsia="Calibri" w:hAnsi="Arial" w:cs="Arial"/>
                <w:b/>
              </w:rPr>
            </w:pPr>
          </w:p>
          <w:p w14:paraId="3962D9F7"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or</w:t>
            </w:r>
          </w:p>
          <w:p w14:paraId="2050B365" w14:textId="77777777" w:rsidR="009A6F72" w:rsidRPr="00A92F6C" w:rsidRDefault="009A6F72" w:rsidP="00A92F6C">
            <w:pPr>
              <w:spacing w:after="0"/>
              <w:jc w:val="left"/>
              <w:rPr>
                <w:rFonts w:ascii="Arial" w:eastAsia="Calibri" w:hAnsi="Arial" w:cs="Arial"/>
                <w:b/>
              </w:rPr>
            </w:pPr>
          </w:p>
          <w:p w14:paraId="52FEFB4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Chair or Director of Corps/Army Team authority</w:t>
            </w:r>
          </w:p>
        </w:tc>
        <w:tc>
          <w:tcPr>
            <w:tcW w:w="5670" w:type="dxa"/>
            <w:shd w:val="clear" w:color="auto" w:fill="auto"/>
          </w:tcPr>
          <w:p w14:paraId="1AFB184E"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2DE03AA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0E3816F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p w14:paraId="18D55E24" w14:textId="77777777" w:rsidR="009A6F72" w:rsidRPr="00A92F6C" w:rsidRDefault="009A6F72" w:rsidP="00A92F6C">
            <w:pPr>
              <w:spacing w:after="0"/>
              <w:jc w:val="left"/>
              <w:rPr>
                <w:rFonts w:ascii="Arial" w:eastAsia="Calibri" w:hAnsi="Arial" w:cs="Arial"/>
                <w:i/>
              </w:rPr>
            </w:pPr>
          </w:p>
          <w:p w14:paraId="4C895A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4C564F89"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and Name:</w:t>
            </w:r>
          </w:p>
          <w:p w14:paraId="26362206"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Contact email address:</w:t>
            </w:r>
          </w:p>
        </w:tc>
      </w:tr>
      <w:tr w:rsidR="009A6F72" w:rsidRPr="0086753A" w14:paraId="08B259FA" w14:textId="77777777" w:rsidTr="00A92F6C">
        <w:tc>
          <w:tcPr>
            <w:tcW w:w="816" w:type="dxa"/>
            <w:shd w:val="clear" w:color="auto" w:fill="auto"/>
            <w:vAlign w:val="center"/>
          </w:tcPr>
          <w:p w14:paraId="4B21F1C9" w14:textId="77777777" w:rsidR="009A6F72" w:rsidRPr="00A92F6C" w:rsidRDefault="009A6F72" w:rsidP="00A92F6C">
            <w:pPr>
              <w:spacing w:after="0"/>
              <w:jc w:val="center"/>
              <w:rPr>
                <w:rFonts w:ascii="Arial" w:eastAsia="Calibri" w:hAnsi="Arial" w:cs="Arial"/>
                <w:sz w:val="22"/>
              </w:rPr>
            </w:pPr>
            <w:r w:rsidRPr="00A92F6C">
              <w:rPr>
                <w:rFonts w:ascii="Arial" w:eastAsia="Calibri" w:hAnsi="Arial" w:cs="Arial"/>
                <w:sz w:val="22"/>
              </w:rPr>
              <w:t>9</w:t>
            </w:r>
          </w:p>
        </w:tc>
        <w:tc>
          <w:tcPr>
            <w:tcW w:w="4004" w:type="dxa"/>
            <w:shd w:val="clear" w:color="auto" w:fill="auto"/>
          </w:tcPr>
          <w:p w14:paraId="704596F1"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Army Sports Secretary Approval </w:t>
            </w:r>
          </w:p>
          <w:p w14:paraId="38BC7D1C"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Does the event/activity meet NGB objectives and policy:</w:t>
            </w:r>
          </w:p>
          <w:p w14:paraId="321861D5"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i/>
              </w:rPr>
            </w:pPr>
            <w:r w:rsidRPr="00A92F6C">
              <w:rPr>
                <w:rFonts w:ascii="Arial" w:eastAsia="Calibri" w:hAnsi="Arial" w:cs="Arial"/>
                <w:i/>
              </w:rPr>
              <w:t>Army Sports Secretary details:</w:t>
            </w:r>
          </w:p>
          <w:p w14:paraId="6C6DE6DE" w14:textId="77777777" w:rsidR="009A6F72" w:rsidRPr="00A92F6C" w:rsidRDefault="009A6F72" w:rsidP="0010000B">
            <w:pPr>
              <w:numPr>
                <w:ilvl w:val="0"/>
                <w:numId w:val="70"/>
              </w:numPr>
              <w:tabs>
                <w:tab w:val="clear" w:pos="425"/>
              </w:tabs>
              <w:spacing w:after="0"/>
              <w:contextualSpacing/>
              <w:jc w:val="left"/>
              <w:rPr>
                <w:rFonts w:ascii="Arial" w:eastAsia="Calibri" w:hAnsi="Arial" w:cs="Arial"/>
                <w:b/>
                <w:i/>
              </w:rPr>
            </w:pPr>
            <w:r w:rsidRPr="00A92F6C">
              <w:rPr>
                <w:rFonts w:ascii="Arial" w:eastAsia="Calibri" w:hAnsi="Arial" w:cs="Arial"/>
                <w:i/>
              </w:rPr>
              <w:t xml:space="preserve">Contact details: </w:t>
            </w:r>
          </w:p>
          <w:p w14:paraId="4F3EBF38" w14:textId="77777777" w:rsidR="009A6F72" w:rsidRPr="00A92F6C" w:rsidRDefault="009A6F72" w:rsidP="00A92F6C">
            <w:pPr>
              <w:spacing w:after="0"/>
              <w:ind w:left="720"/>
              <w:contextualSpacing/>
              <w:jc w:val="left"/>
              <w:rPr>
                <w:rFonts w:ascii="Arial" w:eastAsia="Calibri" w:hAnsi="Arial" w:cs="Arial"/>
                <w:b/>
                <w:i/>
              </w:rPr>
            </w:pPr>
          </w:p>
        </w:tc>
        <w:tc>
          <w:tcPr>
            <w:tcW w:w="5670" w:type="dxa"/>
            <w:shd w:val="clear" w:color="auto" w:fill="auto"/>
          </w:tcPr>
          <w:p w14:paraId="353AA8D4" w14:textId="77777777" w:rsidR="009A6F72" w:rsidRPr="00A92F6C" w:rsidRDefault="009A6F72" w:rsidP="00A92F6C">
            <w:pPr>
              <w:spacing w:after="0"/>
              <w:jc w:val="left"/>
              <w:rPr>
                <w:rFonts w:ascii="Arial" w:eastAsia="Calibri" w:hAnsi="Arial" w:cs="Arial"/>
                <w:i/>
              </w:rPr>
            </w:pPr>
          </w:p>
          <w:p w14:paraId="266B8C8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p w14:paraId="06FBFEA1" w14:textId="77777777" w:rsidR="009A6F72" w:rsidRPr="00A92F6C" w:rsidRDefault="009A6F72" w:rsidP="00A92F6C">
            <w:pPr>
              <w:spacing w:after="0"/>
              <w:jc w:val="left"/>
              <w:rPr>
                <w:rFonts w:ascii="Arial" w:eastAsia="Calibri" w:hAnsi="Arial" w:cs="Arial"/>
                <w:i/>
              </w:rPr>
            </w:pPr>
          </w:p>
          <w:p w14:paraId="0C640E3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Rank Name:</w:t>
            </w:r>
          </w:p>
          <w:p w14:paraId="75819EB4"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Email address:</w:t>
            </w:r>
          </w:p>
        </w:tc>
      </w:tr>
      <w:tr w:rsidR="009A6F72" w:rsidRPr="0086753A" w14:paraId="440C7ABE" w14:textId="77777777" w:rsidTr="00A92F6C">
        <w:tc>
          <w:tcPr>
            <w:tcW w:w="816" w:type="dxa"/>
            <w:shd w:val="clear" w:color="auto" w:fill="auto"/>
            <w:vAlign w:val="center"/>
          </w:tcPr>
          <w:p w14:paraId="3D328597"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lastRenderedPageBreak/>
              <w:t>10</w:t>
            </w:r>
          </w:p>
        </w:tc>
        <w:tc>
          <w:tcPr>
            <w:tcW w:w="4004" w:type="dxa"/>
            <w:shd w:val="clear" w:color="auto" w:fill="auto"/>
          </w:tcPr>
          <w:p w14:paraId="563BCD6B"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Diplomatic Clearance</w:t>
            </w:r>
            <w:r w:rsidRPr="00A92F6C">
              <w:rPr>
                <w:rFonts w:ascii="Arial" w:eastAsia="Calibri" w:hAnsi="Arial" w:cs="Arial"/>
                <w:b/>
                <w:vertAlign w:val="superscript"/>
              </w:rPr>
              <w:footnoteReference w:id="4"/>
            </w:r>
            <w:r w:rsidRPr="00A92F6C">
              <w:rPr>
                <w:rFonts w:ascii="Arial" w:eastAsia="Calibri" w:hAnsi="Arial" w:cs="Arial"/>
                <w:b/>
              </w:rPr>
              <w:t xml:space="preserve"> </w:t>
            </w:r>
          </w:p>
          <w:p w14:paraId="4F445A5C"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0C4B691F"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Requested Yes/Not yet/Approved</w:t>
            </w:r>
          </w:p>
        </w:tc>
      </w:tr>
      <w:tr w:rsidR="009A6F72" w:rsidRPr="0086753A" w14:paraId="2CBEB4B9" w14:textId="77777777" w:rsidTr="00A92F6C">
        <w:tc>
          <w:tcPr>
            <w:tcW w:w="816" w:type="dxa"/>
            <w:shd w:val="clear" w:color="auto" w:fill="auto"/>
            <w:vAlign w:val="center"/>
          </w:tcPr>
          <w:p w14:paraId="2DCD9282"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11</w:t>
            </w:r>
          </w:p>
        </w:tc>
        <w:tc>
          <w:tcPr>
            <w:tcW w:w="4004" w:type="dxa"/>
            <w:shd w:val="clear" w:color="auto" w:fill="auto"/>
          </w:tcPr>
          <w:p w14:paraId="427A43A4"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any Defence Engagement activities to be conducted during the visit:</w:t>
            </w:r>
          </w:p>
          <w:p w14:paraId="6781D02E" w14:textId="77777777" w:rsidR="009A6F72" w:rsidRPr="00A92F6C" w:rsidRDefault="009A6F72" w:rsidP="00A92F6C">
            <w:pPr>
              <w:spacing w:after="0"/>
              <w:jc w:val="left"/>
              <w:rPr>
                <w:rFonts w:ascii="Arial" w:eastAsia="Calibri" w:hAnsi="Arial" w:cs="Arial"/>
                <w:b/>
              </w:rPr>
            </w:pPr>
          </w:p>
        </w:tc>
        <w:tc>
          <w:tcPr>
            <w:tcW w:w="5670" w:type="dxa"/>
            <w:shd w:val="clear" w:color="auto" w:fill="auto"/>
          </w:tcPr>
          <w:p w14:paraId="7A1C5A3C" w14:textId="77777777" w:rsidR="009A6F72" w:rsidRPr="00A92F6C" w:rsidRDefault="009A6F72" w:rsidP="00A92F6C">
            <w:pPr>
              <w:spacing w:after="0"/>
              <w:jc w:val="left"/>
              <w:rPr>
                <w:rFonts w:ascii="Arial" w:eastAsia="Calibri" w:hAnsi="Arial" w:cs="Arial"/>
                <w:i/>
              </w:rPr>
            </w:pPr>
          </w:p>
        </w:tc>
      </w:tr>
      <w:tr w:rsidR="009A6F72" w:rsidRPr="0086753A" w14:paraId="538B6239" w14:textId="77777777" w:rsidTr="00A92F6C">
        <w:tc>
          <w:tcPr>
            <w:tcW w:w="816" w:type="dxa"/>
            <w:shd w:val="clear" w:color="auto" w:fill="auto"/>
            <w:vAlign w:val="center"/>
          </w:tcPr>
          <w:p w14:paraId="2B27D9A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12</w:t>
            </w:r>
          </w:p>
        </w:tc>
        <w:tc>
          <w:tcPr>
            <w:tcW w:w="4004" w:type="dxa"/>
            <w:shd w:val="clear" w:color="auto" w:fill="auto"/>
          </w:tcPr>
          <w:p w14:paraId="32D68BB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Details of last overseas tour to include</w:t>
            </w:r>
          </w:p>
          <w:p w14:paraId="6BBB3C27"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w:t>
            </w:r>
          </w:p>
          <w:p w14:paraId="08FF9F5B"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Location:</w:t>
            </w:r>
          </w:p>
          <w:p w14:paraId="51910AD9" w14:textId="77777777" w:rsidR="009A6F72" w:rsidRPr="00A92F6C" w:rsidRDefault="009A6F72" w:rsidP="0010000B">
            <w:pPr>
              <w:numPr>
                <w:ilvl w:val="0"/>
                <w:numId w:val="71"/>
              </w:numPr>
              <w:tabs>
                <w:tab w:val="clear" w:pos="425"/>
              </w:tabs>
              <w:spacing w:after="0"/>
              <w:contextualSpacing/>
              <w:jc w:val="left"/>
              <w:rPr>
                <w:rFonts w:ascii="Arial" w:eastAsia="Calibri" w:hAnsi="Arial" w:cs="Arial"/>
                <w:i/>
              </w:rPr>
            </w:pPr>
            <w:r w:rsidRPr="00A92F6C">
              <w:rPr>
                <w:rFonts w:ascii="Arial" w:eastAsia="Calibri" w:hAnsi="Arial" w:cs="Arial"/>
                <w:i/>
              </w:rPr>
              <w:t>Dates Last visited a Zone 4 or 5 country</w:t>
            </w:r>
            <w:r w:rsidRPr="00A92F6C">
              <w:rPr>
                <w:rFonts w:ascii="Arial" w:eastAsia="Calibri" w:hAnsi="Arial" w:cs="Arial"/>
                <w:i/>
                <w:vertAlign w:val="superscript"/>
              </w:rPr>
              <w:footnoteReference w:id="5"/>
            </w:r>
            <w:r w:rsidRPr="00A92F6C">
              <w:rPr>
                <w:rFonts w:ascii="Arial" w:eastAsia="Calibri" w:hAnsi="Arial" w:cs="Arial"/>
                <w:i/>
              </w:rPr>
              <w:t>:</w:t>
            </w:r>
          </w:p>
          <w:p w14:paraId="445A07CA" w14:textId="77777777" w:rsidR="009A6F72" w:rsidRPr="00A92F6C" w:rsidRDefault="009A6F72" w:rsidP="00A92F6C">
            <w:pPr>
              <w:spacing w:after="0"/>
              <w:jc w:val="left"/>
              <w:rPr>
                <w:rFonts w:ascii="Arial" w:eastAsia="Calibri" w:hAnsi="Arial" w:cs="Arial"/>
                <w:i/>
              </w:rPr>
            </w:pPr>
          </w:p>
        </w:tc>
        <w:tc>
          <w:tcPr>
            <w:tcW w:w="5670" w:type="dxa"/>
            <w:shd w:val="clear" w:color="auto" w:fill="auto"/>
          </w:tcPr>
          <w:p w14:paraId="4CE9ABDF" w14:textId="77777777" w:rsidR="009A6F72" w:rsidRPr="00A92F6C" w:rsidRDefault="009A6F72" w:rsidP="00A92F6C">
            <w:pPr>
              <w:spacing w:after="0"/>
              <w:jc w:val="left"/>
              <w:rPr>
                <w:rFonts w:ascii="Arial" w:eastAsia="Calibri" w:hAnsi="Arial" w:cs="Arial"/>
                <w:i/>
              </w:rPr>
            </w:pPr>
          </w:p>
          <w:p w14:paraId="3B735B89" w14:textId="77777777" w:rsidR="009A6F72" w:rsidRPr="00A92F6C" w:rsidRDefault="009A6F72" w:rsidP="00A92F6C">
            <w:pPr>
              <w:spacing w:after="0"/>
              <w:jc w:val="left"/>
              <w:rPr>
                <w:rFonts w:ascii="Arial" w:eastAsia="Calibri" w:hAnsi="Arial" w:cs="Arial"/>
                <w:i/>
              </w:rPr>
            </w:pPr>
          </w:p>
        </w:tc>
      </w:tr>
      <w:tr w:rsidR="009A6F72" w:rsidRPr="0086753A" w14:paraId="757B9763" w14:textId="77777777" w:rsidTr="00A92F6C">
        <w:tc>
          <w:tcPr>
            <w:tcW w:w="816" w:type="dxa"/>
            <w:shd w:val="clear" w:color="auto" w:fill="auto"/>
            <w:vAlign w:val="center"/>
          </w:tcPr>
          <w:p w14:paraId="2543FB2D"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13</w:t>
            </w:r>
          </w:p>
        </w:tc>
        <w:tc>
          <w:tcPr>
            <w:tcW w:w="4004" w:type="dxa"/>
            <w:shd w:val="clear" w:color="auto" w:fill="auto"/>
          </w:tcPr>
          <w:p w14:paraId="3C07B85A"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 xml:space="preserve">An Army Sports Lottery Grant may be applied for: </w:t>
            </w:r>
          </w:p>
        </w:tc>
        <w:tc>
          <w:tcPr>
            <w:tcW w:w="5670" w:type="dxa"/>
            <w:shd w:val="clear" w:color="auto" w:fill="auto"/>
          </w:tcPr>
          <w:p w14:paraId="0F3827B8" w14:textId="77777777" w:rsidR="009A6F72" w:rsidRPr="00A92F6C" w:rsidRDefault="009A6F72" w:rsidP="00A92F6C">
            <w:pPr>
              <w:spacing w:after="0"/>
              <w:jc w:val="left"/>
              <w:rPr>
                <w:rFonts w:ascii="Arial" w:eastAsia="Calibri" w:hAnsi="Arial" w:cs="Arial"/>
                <w:i/>
              </w:rPr>
            </w:pPr>
          </w:p>
          <w:p w14:paraId="78587B35" w14:textId="77777777" w:rsidR="009A6F72" w:rsidRPr="00A92F6C" w:rsidRDefault="009A6F72" w:rsidP="00A92F6C">
            <w:pPr>
              <w:spacing w:after="0"/>
              <w:jc w:val="left"/>
              <w:rPr>
                <w:rFonts w:ascii="Arial" w:eastAsia="Calibri" w:hAnsi="Arial" w:cs="Arial"/>
                <w:i/>
              </w:rPr>
            </w:pPr>
            <w:r w:rsidRPr="00A92F6C">
              <w:rPr>
                <w:rFonts w:ascii="Arial" w:eastAsia="Calibri" w:hAnsi="Arial" w:cs="Arial"/>
                <w:i/>
              </w:rPr>
              <w:t>Yes/No*</w:t>
            </w:r>
          </w:p>
        </w:tc>
      </w:tr>
      <w:tr w:rsidR="009A6F72" w:rsidRPr="0086753A" w14:paraId="37E66D65" w14:textId="77777777" w:rsidTr="00A92F6C">
        <w:tc>
          <w:tcPr>
            <w:tcW w:w="816" w:type="dxa"/>
            <w:shd w:val="clear" w:color="auto" w:fill="auto"/>
            <w:vAlign w:val="center"/>
          </w:tcPr>
          <w:p w14:paraId="216BA9FA" w14:textId="77777777" w:rsidR="009A6F72" w:rsidRPr="00A92F6C" w:rsidRDefault="00D3113A" w:rsidP="00A92F6C">
            <w:pPr>
              <w:spacing w:after="0"/>
              <w:jc w:val="center"/>
              <w:rPr>
                <w:rFonts w:ascii="Arial" w:eastAsia="Calibri" w:hAnsi="Arial" w:cs="Arial"/>
                <w:sz w:val="22"/>
              </w:rPr>
            </w:pPr>
            <w:r w:rsidRPr="00A92F6C">
              <w:rPr>
                <w:rFonts w:ascii="Arial" w:eastAsia="Calibri" w:hAnsi="Arial" w:cs="Arial"/>
                <w:sz w:val="22"/>
              </w:rPr>
              <w:t>14</w:t>
            </w:r>
          </w:p>
        </w:tc>
        <w:tc>
          <w:tcPr>
            <w:tcW w:w="4004" w:type="dxa"/>
            <w:shd w:val="clear" w:color="auto" w:fill="auto"/>
          </w:tcPr>
          <w:p w14:paraId="3A649CC9" w14:textId="77777777" w:rsidR="009A6F72" w:rsidRPr="00A92F6C" w:rsidRDefault="009A6F72" w:rsidP="00A92F6C">
            <w:pPr>
              <w:spacing w:after="0"/>
              <w:jc w:val="left"/>
              <w:rPr>
                <w:rFonts w:ascii="Arial" w:eastAsia="Calibri" w:hAnsi="Arial" w:cs="Arial"/>
                <w:b/>
              </w:rPr>
            </w:pPr>
            <w:r w:rsidRPr="00A92F6C">
              <w:rPr>
                <w:rFonts w:ascii="Arial" w:eastAsia="Calibri" w:hAnsi="Arial" w:cs="Arial"/>
                <w:b/>
              </w:rPr>
              <w:t>Activity Lead details and contact address:</w:t>
            </w:r>
          </w:p>
          <w:p w14:paraId="40DF9101"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Rank:</w:t>
            </w:r>
          </w:p>
          <w:p w14:paraId="5BCA9FDD"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Name &amp; Intls:</w:t>
            </w:r>
          </w:p>
          <w:p w14:paraId="0763CC9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Tel:</w:t>
            </w:r>
          </w:p>
          <w:p w14:paraId="1AAC4E2B"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 Tel:</w:t>
            </w:r>
          </w:p>
          <w:p w14:paraId="5F3F7986"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Mobile:</w:t>
            </w:r>
          </w:p>
          <w:p w14:paraId="2125E279"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Mil email:</w:t>
            </w:r>
          </w:p>
          <w:p w14:paraId="456DF8CC"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Civilian email:</w:t>
            </w:r>
          </w:p>
          <w:p w14:paraId="26EE96D5" w14:textId="77777777" w:rsidR="009A6F72" w:rsidRPr="00A92F6C" w:rsidRDefault="009A6F72" w:rsidP="0010000B">
            <w:pPr>
              <w:numPr>
                <w:ilvl w:val="0"/>
                <w:numId w:val="63"/>
              </w:numPr>
              <w:tabs>
                <w:tab w:val="clear" w:pos="425"/>
              </w:tabs>
              <w:spacing w:after="0"/>
              <w:contextualSpacing/>
              <w:jc w:val="left"/>
              <w:rPr>
                <w:rFonts w:ascii="Arial" w:eastAsia="Calibri" w:hAnsi="Arial" w:cs="Arial"/>
                <w:i/>
              </w:rPr>
            </w:pPr>
            <w:r w:rsidRPr="00A92F6C">
              <w:rPr>
                <w:rFonts w:ascii="Arial" w:eastAsia="Calibri" w:hAnsi="Arial" w:cs="Arial"/>
                <w:i/>
              </w:rPr>
              <w:t>Postal address:</w:t>
            </w:r>
          </w:p>
          <w:p w14:paraId="2A1D325C" w14:textId="77777777" w:rsidR="009A6F72" w:rsidRPr="00A92F6C" w:rsidRDefault="009A6F72" w:rsidP="00A92F6C">
            <w:pPr>
              <w:spacing w:after="0"/>
              <w:jc w:val="left"/>
              <w:rPr>
                <w:rFonts w:ascii="Arial" w:eastAsia="Calibri" w:hAnsi="Arial" w:cs="Arial"/>
              </w:rPr>
            </w:pPr>
          </w:p>
        </w:tc>
        <w:tc>
          <w:tcPr>
            <w:tcW w:w="5670" w:type="dxa"/>
            <w:shd w:val="clear" w:color="auto" w:fill="auto"/>
          </w:tcPr>
          <w:p w14:paraId="3D21CA1D" w14:textId="77777777" w:rsidR="009A6F72" w:rsidRPr="00A92F6C" w:rsidRDefault="009A6F72" w:rsidP="00A92F6C">
            <w:pPr>
              <w:spacing w:after="0"/>
              <w:jc w:val="left"/>
              <w:rPr>
                <w:rFonts w:ascii="Arial" w:eastAsia="Calibri" w:hAnsi="Arial" w:cs="Arial"/>
              </w:rPr>
            </w:pPr>
          </w:p>
          <w:p w14:paraId="54539A71" w14:textId="77777777" w:rsidR="009A6F72" w:rsidRPr="00A92F6C" w:rsidRDefault="009A6F72" w:rsidP="00A92F6C">
            <w:pPr>
              <w:spacing w:after="0"/>
              <w:jc w:val="left"/>
              <w:rPr>
                <w:rFonts w:ascii="Arial" w:eastAsia="Calibri" w:hAnsi="Arial" w:cs="Arial"/>
              </w:rPr>
            </w:pPr>
          </w:p>
          <w:p w14:paraId="2658CE13" w14:textId="77777777" w:rsidR="009A6F72" w:rsidRPr="00A92F6C" w:rsidRDefault="009A6F72" w:rsidP="00A92F6C">
            <w:pPr>
              <w:spacing w:after="0"/>
              <w:jc w:val="left"/>
              <w:rPr>
                <w:rFonts w:ascii="Arial" w:eastAsia="Calibri" w:hAnsi="Arial" w:cs="Arial"/>
              </w:rPr>
            </w:pPr>
          </w:p>
        </w:tc>
      </w:tr>
      <w:tr w:rsidR="009A6F72" w:rsidRPr="0086753A" w14:paraId="57FB5235" w14:textId="77777777" w:rsidTr="00A92F6C">
        <w:tc>
          <w:tcPr>
            <w:tcW w:w="816" w:type="dxa"/>
            <w:shd w:val="clear" w:color="auto" w:fill="auto"/>
            <w:vAlign w:val="center"/>
          </w:tcPr>
          <w:p w14:paraId="1DFF81E7"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15</w:t>
            </w:r>
          </w:p>
        </w:tc>
        <w:tc>
          <w:tcPr>
            <w:tcW w:w="4004" w:type="dxa"/>
            <w:shd w:val="clear" w:color="auto" w:fill="auto"/>
          </w:tcPr>
          <w:p w14:paraId="6E2735F5"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Signed:</w:t>
            </w:r>
          </w:p>
        </w:tc>
        <w:tc>
          <w:tcPr>
            <w:tcW w:w="5670" w:type="dxa"/>
            <w:shd w:val="clear" w:color="auto" w:fill="auto"/>
          </w:tcPr>
          <w:p w14:paraId="714DFD4C" w14:textId="77777777" w:rsidR="009A6F72" w:rsidRPr="00A92F6C" w:rsidRDefault="009A6F72" w:rsidP="00A92F6C">
            <w:pPr>
              <w:spacing w:before="240" w:after="0"/>
              <w:jc w:val="left"/>
              <w:rPr>
                <w:rFonts w:ascii="Arial" w:eastAsia="Calibri" w:hAnsi="Arial" w:cs="Arial"/>
              </w:rPr>
            </w:pPr>
            <w:r w:rsidRPr="00A92F6C">
              <w:rPr>
                <w:rFonts w:ascii="Arial" w:eastAsia="Calibri" w:hAnsi="Arial" w:cs="Arial"/>
              </w:rPr>
              <w:t>(original Signed)</w:t>
            </w:r>
          </w:p>
        </w:tc>
      </w:tr>
      <w:tr w:rsidR="009A6F72" w:rsidRPr="0086753A" w14:paraId="72EE9747" w14:textId="77777777" w:rsidTr="00A92F6C">
        <w:tc>
          <w:tcPr>
            <w:tcW w:w="816" w:type="dxa"/>
            <w:shd w:val="clear" w:color="auto" w:fill="auto"/>
            <w:vAlign w:val="center"/>
          </w:tcPr>
          <w:p w14:paraId="5F8D8FFF"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16</w:t>
            </w:r>
          </w:p>
        </w:tc>
        <w:tc>
          <w:tcPr>
            <w:tcW w:w="4004" w:type="dxa"/>
            <w:shd w:val="clear" w:color="auto" w:fill="auto"/>
          </w:tcPr>
          <w:p w14:paraId="54DA142F"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 xml:space="preserve">Rank &amp; Name: </w:t>
            </w:r>
          </w:p>
        </w:tc>
        <w:tc>
          <w:tcPr>
            <w:tcW w:w="5670" w:type="dxa"/>
            <w:shd w:val="clear" w:color="auto" w:fill="auto"/>
          </w:tcPr>
          <w:p w14:paraId="4D453427" w14:textId="77777777" w:rsidR="009A6F72" w:rsidRPr="00A92F6C" w:rsidRDefault="009A6F72" w:rsidP="00A92F6C">
            <w:pPr>
              <w:spacing w:before="240" w:after="0"/>
              <w:jc w:val="left"/>
              <w:rPr>
                <w:rFonts w:ascii="Arial" w:eastAsia="Calibri" w:hAnsi="Arial" w:cs="Arial"/>
              </w:rPr>
            </w:pPr>
          </w:p>
        </w:tc>
      </w:tr>
      <w:tr w:rsidR="009A6F72" w:rsidRPr="0086753A" w14:paraId="43AC4B7F" w14:textId="77777777" w:rsidTr="00A92F6C">
        <w:trPr>
          <w:trHeight w:val="451"/>
        </w:trPr>
        <w:tc>
          <w:tcPr>
            <w:tcW w:w="816" w:type="dxa"/>
            <w:shd w:val="clear" w:color="auto" w:fill="auto"/>
            <w:vAlign w:val="center"/>
          </w:tcPr>
          <w:p w14:paraId="462E7A33" w14:textId="77777777" w:rsidR="009A6F72" w:rsidRPr="00A92F6C" w:rsidRDefault="00D3113A" w:rsidP="00A92F6C">
            <w:pPr>
              <w:spacing w:before="240" w:after="0"/>
              <w:jc w:val="center"/>
              <w:rPr>
                <w:rFonts w:ascii="Arial" w:eastAsia="Calibri" w:hAnsi="Arial" w:cs="Arial"/>
                <w:sz w:val="22"/>
              </w:rPr>
            </w:pPr>
            <w:r w:rsidRPr="00A92F6C">
              <w:rPr>
                <w:rFonts w:ascii="Arial" w:eastAsia="Calibri" w:hAnsi="Arial" w:cs="Arial"/>
                <w:sz w:val="22"/>
              </w:rPr>
              <w:t>17</w:t>
            </w:r>
          </w:p>
        </w:tc>
        <w:tc>
          <w:tcPr>
            <w:tcW w:w="4004" w:type="dxa"/>
            <w:shd w:val="clear" w:color="auto" w:fill="auto"/>
          </w:tcPr>
          <w:p w14:paraId="0012D6AA" w14:textId="77777777" w:rsidR="009A6F72" w:rsidRPr="00A92F6C" w:rsidRDefault="009A6F72" w:rsidP="0010000B">
            <w:pPr>
              <w:numPr>
                <w:ilvl w:val="0"/>
                <w:numId w:val="63"/>
              </w:numPr>
              <w:tabs>
                <w:tab w:val="clear" w:pos="425"/>
              </w:tabs>
              <w:spacing w:before="240" w:after="0"/>
              <w:contextualSpacing/>
              <w:jc w:val="left"/>
              <w:rPr>
                <w:rFonts w:ascii="Arial" w:eastAsia="Calibri" w:hAnsi="Arial" w:cs="Arial"/>
                <w:b/>
              </w:rPr>
            </w:pPr>
            <w:r w:rsidRPr="00A92F6C">
              <w:rPr>
                <w:rFonts w:ascii="Arial" w:eastAsia="Calibri" w:hAnsi="Arial" w:cs="Arial"/>
                <w:b/>
              </w:rPr>
              <w:t>Date:</w:t>
            </w:r>
          </w:p>
        </w:tc>
        <w:tc>
          <w:tcPr>
            <w:tcW w:w="5670" w:type="dxa"/>
            <w:shd w:val="clear" w:color="auto" w:fill="auto"/>
          </w:tcPr>
          <w:p w14:paraId="6DC1ECF4" w14:textId="77777777" w:rsidR="009A6F72" w:rsidRPr="00A92F6C" w:rsidRDefault="009A6F72" w:rsidP="00A92F6C">
            <w:pPr>
              <w:spacing w:before="240" w:after="0"/>
              <w:jc w:val="left"/>
              <w:rPr>
                <w:rFonts w:ascii="Arial" w:eastAsia="Calibri" w:hAnsi="Arial" w:cs="Arial"/>
              </w:rPr>
            </w:pPr>
          </w:p>
        </w:tc>
      </w:tr>
    </w:tbl>
    <w:p w14:paraId="43D91C2E" w14:textId="77777777" w:rsidR="009A6F72" w:rsidRPr="00EF442F" w:rsidRDefault="009A6F72" w:rsidP="00EF442F">
      <w:pPr>
        <w:spacing w:after="160" w:line="259" w:lineRule="auto"/>
        <w:ind w:left="360"/>
        <w:jc w:val="left"/>
        <w:rPr>
          <w:rFonts w:ascii="Arial" w:eastAsia="Calibri" w:hAnsi="Arial" w:cs="Arial"/>
          <w:sz w:val="22"/>
          <w:szCs w:val="24"/>
        </w:rPr>
      </w:pPr>
    </w:p>
    <w:p w14:paraId="7B1AF0C4" w14:textId="77777777" w:rsidR="009A6F72" w:rsidRPr="00EF442F" w:rsidRDefault="009A6F72" w:rsidP="00EF442F">
      <w:pPr>
        <w:spacing w:after="160" w:line="259" w:lineRule="auto"/>
        <w:ind w:left="360"/>
        <w:jc w:val="left"/>
        <w:rPr>
          <w:rFonts w:ascii="Arial" w:eastAsia="Calibri" w:hAnsi="Arial" w:cs="Arial"/>
          <w:sz w:val="22"/>
          <w:szCs w:val="24"/>
        </w:rPr>
      </w:pPr>
      <w:r w:rsidRPr="00EF442F">
        <w:rPr>
          <w:rFonts w:ascii="Arial" w:eastAsia="Calibri" w:hAnsi="Arial" w:cs="Arial"/>
          <w:sz w:val="22"/>
          <w:szCs w:val="24"/>
        </w:rPr>
        <w:t>* Delete as necessary</w:t>
      </w:r>
    </w:p>
    <w:p w14:paraId="6E7E8DC8" w14:textId="49644500" w:rsidR="006F40C6" w:rsidRPr="006F40C6" w:rsidRDefault="009A6F72" w:rsidP="003F725C">
      <w:pPr>
        <w:spacing w:after="160" w:line="259" w:lineRule="auto"/>
        <w:jc w:val="left"/>
        <w:rPr>
          <w:rFonts w:ascii="Arial" w:hAnsi="Arial" w:cs="Arial"/>
          <w:sz w:val="22"/>
          <w:lang w:eastAsia="en-GB"/>
        </w:rPr>
      </w:pPr>
      <w:r w:rsidRPr="00EF442F">
        <w:rPr>
          <w:rFonts w:ascii="Arial" w:eastAsia="Calibri" w:hAnsi="Arial" w:cs="Arial"/>
          <w:sz w:val="22"/>
          <w:szCs w:val="24"/>
        </w:rPr>
        <w:t xml:space="preserve">The completed form is to be emailed to </w:t>
      </w:r>
      <w:r w:rsidRPr="00EF442F">
        <w:rPr>
          <w:rFonts w:ascii="Arial" w:eastAsia="Calibri" w:hAnsi="Arial" w:cs="Arial"/>
          <w:color w:val="0563C1"/>
          <w:sz w:val="22"/>
          <w:szCs w:val="24"/>
          <w:u w:val="single"/>
        </w:rPr>
        <w:t>opsbranch@</w:t>
      </w:r>
      <w:r w:rsidR="002D322A">
        <w:rPr>
          <w:rFonts w:ascii="Arial" w:eastAsia="Calibri" w:hAnsi="Arial" w:cs="Arial"/>
          <w:color w:val="0563C1"/>
          <w:sz w:val="22"/>
          <w:szCs w:val="24"/>
          <w:u w:val="single"/>
        </w:rPr>
        <w:t>britisharmysport.</w:t>
      </w:r>
      <w:r w:rsidRPr="00EF442F">
        <w:rPr>
          <w:rFonts w:ascii="Arial" w:eastAsia="Calibri" w:hAnsi="Arial" w:cs="Arial"/>
          <w:color w:val="0563C1"/>
          <w:sz w:val="22"/>
          <w:szCs w:val="24"/>
          <w:u w:val="single"/>
        </w:rPr>
        <w:t>com</w:t>
      </w:r>
      <w:r w:rsidRPr="00EF442F">
        <w:rPr>
          <w:rFonts w:ascii="Arial" w:eastAsia="Calibri" w:hAnsi="Arial" w:cs="Arial"/>
          <w:sz w:val="22"/>
          <w:szCs w:val="24"/>
        </w:rPr>
        <w:t xml:space="preserve"> at The Army Sport for both individual and team </w:t>
      </w:r>
      <w:r w:rsidR="00514329">
        <w:rPr>
          <w:rFonts w:ascii="Arial" w:eastAsia="Calibri" w:hAnsi="Arial" w:cs="Arial"/>
          <w:sz w:val="22"/>
          <w:szCs w:val="24"/>
        </w:rPr>
        <w:t>OSVs</w:t>
      </w:r>
      <w:r w:rsidRPr="00EF442F">
        <w:rPr>
          <w:rFonts w:ascii="Arial" w:eastAsia="Calibri" w:hAnsi="Arial" w:cs="Arial"/>
          <w:sz w:val="22"/>
          <w:szCs w:val="24"/>
        </w:rPr>
        <w:t xml:space="preserve"> and sporting competitions/events or </w:t>
      </w:r>
      <w:r w:rsidR="002971E0">
        <w:rPr>
          <w:rFonts w:ascii="Arial" w:hAnsi="Arial" w:cs="Arial"/>
          <w:spacing w:val="1"/>
          <w:sz w:val="22"/>
          <w:szCs w:val="22"/>
        </w:rPr>
        <w:t xml:space="preserve">overseas training </w:t>
      </w:r>
      <w:proofErr w:type="gramStart"/>
      <w:r w:rsidR="002971E0">
        <w:rPr>
          <w:rFonts w:ascii="Arial" w:hAnsi="Arial" w:cs="Arial"/>
          <w:spacing w:val="1"/>
          <w:sz w:val="22"/>
          <w:szCs w:val="22"/>
        </w:rPr>
        <w:t>camps</w:t>
      </w:r>
      <w:proofErr w:type="gramEnd"/>
    </w:p>
    <w:sectPr w:rsidR="006F40C6" w:rsidRPr="006F40C6" w:rsidSect="00C1371C">
      <w:headerReference w:type="default" r:id="rId12"/>
      <w:footerReference w:type="default" r:id="rId13"/>
      <w:pgSz w:w="11907" w:h="16840" w:code="9"/>
      <w:pgMar w:top="113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6611" w14:textId="77777777" w:rsidR="005A69DE" w:rsidRDefault="005A69DE">
      <w:pPr>
        <w:spacing w:after="0"/>
      </w:pPr>
      <w:r>
        <w:separator/>
      </w:r>
    </w:p>
  </w:endnote>
  <w:endnote w:type="continuationSeparator" w:id="0">
    <w:p w14:paraId="57875A4D" w14:textId="77777777" w:rsidR="005A69DE" w:rsidRDefault="005A6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98AB" w14:textId="77777777" w:rsidR="00575474" w:rsidRDefault="00575474" w:rsidP="00C1371C">
    <w:pPr>
      <w:pStyle w:val="Footer"/>
      <w:tabs>
        <w:tab w:val="right" w:pos="14601"/>
      </w:tabs>
      <w:spacing w:after="0"/>
    </w:pPr>
    <w:r w:rsidRPr="00F55510">
      <w:rPr>
        <w:rFonts w:ascii="Arial" w:hAnsi="Arial" w:cs="Arial"/>
      </w:rPr>
      <w:t xml:space="preserve">AEL </w:t>
    </w:r>
    <w:r w:rsidR="00A243F4">
      <w:rPr>
        <w:rFonts w:ascii="Arial" w:hAnsi="Arial" w:cs="Arial"/>
      </w:rPr>
      <w:t>130</w:t>
    </w:r>
    <w:r w:rsidRPr="00847553">
      <w:rPr>
        <w:rFonts w:ascii="Arial" w:hAnsi="Arial" w:cs="Arial"/>
        <w:sz w:val="22"/>
        <w:szCs w:val="22"/>
      </w:rPr>
      <w:tab/>
    </w:r>
    <w:r>
      <w:rPr>
        <w:rFonts w:ascii="Arial" w:hAnsi="Arial" w:cs="Arial"/>
        <w:sz w:val="22"/>
        <w:szCs w:val="22"/>
      </w:rPr>
      <w:t>5/Q-</w:t>
    </w:r>
    <w:r w:rsidRPr="00847553">
      <w:rPr>
        <w:rStyle w:val="PageNumber"/>
        <w:rFonts w:ascii="Arial" w:hAnsi="Arial" w:cs="Arial"/>
        <w:sz w:val="22"/>
        <w:szCs w:val="22"/>
      </w:rPr>
      <w:fldChar w:fldCharType="begin"/>
    </w:r>
    <w:r w:rsidRPr="00847553">
      <w:rPr>
        <w:rStyle w:val="PageNumber"/>
        <w:rFonts w:ascii="Arial" w:hAnsi="Arial" w:cs="Arial"/>
        <w:sz w:val="22"/>
        <w:szCs w:val="22"/>
      </w:rPr>
      <w:instrText xml:space="preserve"> PAGE </w:instrText>
    </w:r>
    <w:r w:rsidRPr="00847553">
      <w:rPr>
        <w:rStyle w:val="PageNumber"/>
        <w:rFonts w:ascii="Arial" w:hAnsi="Arial" w:cs="Arial"/>
        <w:sz w:val="22"/>
        <w:szCs w:val="22"/>
      </w:rPr>
      <w:fldChar w:fldCharType="separate"/>
    </w:r>
    <w:r>
      <w:rPr>
        <w:rStyle w:val="PageNumber"/>
        <w:rFonts w:ascii="Arial" w:hAnsi="Arial" w:cs="Arial"/>
        <w:sz w:val="22"/>
        <w:szCs w:val="22"/>
      </w:rPr>
      <w:t>2</w:t>
    </w:r>
    <w:r w:rsidRPr="00847553">
      <w:rPr>
        <w:rStyle w:val="PageNumber"/>
        <w:rFonts w:ascii="Arial" w:hAnsi="Arial" w:cs="Arial"/>
        <w:sz w:val="22"/>
        <w:szCs w:val="22"/>
      </w:rPr>
      <w:fldChar w:fldCharType="end"/>
    </w:r>
    <w:r>
      <w:rPr>
        <w:rStyle w:val="PageNumber"/>
        <w:rFonts w:ascii="Arial" w:hAnsi="Arial" w:cs="Arial"/>
        <w:sz w:val="22"/>
        <w:szCs w:val="22"/>
      </w:rPr>
      <w:tab/>
    </w:r>
    <w:r w:rsidRPr="00F55510">
      <w:rPr>
        <w:rFonts w:ascii="Arial" w:hAnsi="Arial" w:cs="Arial"/>
      </w:rPr>
      <w:t>AC 60974/1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74DC" w14:textId="77777777" w:rsidR="005A69DE" w:rsidRDefault="005A69DE">
      <w:pPr>
        <w:spacing w:after="0"/>
      </w:pPr>
      <w:r>
        <w:separator/>
      </w:r>
    </w:p>
  </w:footnote>
  <w:footnote w:type="continuationSeparator" w:id="0">
    <w:p w14:paraId="5350721B" w14:textId="77777777" w:rsidR="005A69DE" w:rsidRDefault="005A69DE">
      <w:pPr>
        <w:spacing w:after="0"/>
      </w:pPr>
      <w:r>
        <w:continuationSeparator/>
      </w:r>
    </w:p>
  </w:footnote>
  <w:footnote w:id="1">
    <w:p w14:paraId="345D0358"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Applicants are to provide a link to the event/competition or a copy of the invitation from the overseas sports team, event organiser or governing body.</w:t>
      </w:r>
    </w:p>
  </w:footnote>
  <w:footnote w:id="2">
    <w:p w14:paraId="6F56241A" w14:textId="77777777" w:rsidR="00575474" w:rsidRPr="00D3113A" w:rsidRDefault="00575474" w:rsidP="00C30BA0">
      <w:pPr>
        <w:pStyle w:val="FootnoteText"/>
        <w:spacing w:after="0"/>
        <w:jc w:val="left"/>
        <w:rPr>
          <w:rFonts w:ascii="Arial" w:hAnsi="Arial" w:cs="Arial"/>
          <w:szCs w:val="18"/>
        </w:rPr>
      </w:pPr>
      <w:r w:rsidRPr="00D3113A">
        <w:rPr>
          <w:rStyle w:val="FootnoteReference"/>
          <w:rFonts w:ascii="Arial" w:hAnsi="Arial" w:cs="Arial"/>
          <w:szCs w:val="18"/>
        </w:rPr>
        <w:footnoteRef/>
      </w:r>
      <w:r w:rsidRPr="00D3113A">
        <w:rPr>
          <w:rFonts w:ascii="Arial" w:hAnsi="Arial" w:cs="Arial"/>
          <w:szCs w:val="18"/>
        </w:rPr>
        <w:t xml:space="preserve"> Insert a breakdown of military personnel attending the OSV and also the total numbers of civilian personnel.</w:t>
      </w:r>
    </w:p>
  </w:footnote>
  <w:footnote w:id="3">
    <w:p w14:paraId="56B3F12E" w14:textId="77777777" w:rsidR="00575474" w:rsidRDefault="00575474" w:rsidP="00C30BA0">
      <w:pPr>
        <w:pStyle w:val="FootnoteText"/>
        <w:spacing w:after="0"/>
        <w:jc w:val="left"/>
      </w:pPr>
      <w:r w:rsidRPr="00D3113A">
        <w:rPr>
          <w:rStyle w:val="FootnoteReference"/>
          <w:rFonts w:ascii="Arial" w:hAnsi="Arial" w:cs="Arial"/>
          <w:szCs w:val="18"/>
        </w:rPr>
        <w:footnoteRef/>
      </w:r>
      <w:r w:rsidRPr="00D3113A">
        <w:rPr>
          <w:rFonts w:ascii="Arial" w:hAnsi="Arial" w:cs="Arial"/>
          <w:szCs w:val="18"/>
        </w:rPr>
        <w:t xml:space="preserve"> Ex-servicemen who are ASL members are entitled to ASL funding as long as they hold the relevant number of tickets, however civilian personnel are not entitled to Public and ASL funding nor will they be given on duty status.</w:t>
      </w:r>
      <w:r w:rsidRPr="00D3113A">
        <w:rPr>
          <w:sz w:val="14"/>
          <w:szCs w:val="16"/>
        </w:rPr>
        <w:t xml:space="preserve"> </w:t>
      </w:r>
    </w:p>
  </w:footnote>
  <w:footnote w:id="4">
    <w:p w14:paraId="503855BD" w14:textId="7A99162D" w:rsidR="00575474" w:rsidRPr="00D3113A" w:rsidRDefault="00575474" w:rsidP="00C30BA0">
      <w:pPr>
        <w:pStyle w:val="FootnoteText"/>
        <w:spacing w:after="0"/>
        <w:jc w:val="left"/>
        <w:rPr>
          <w:rFonts w:ascii="Arial" w:hAnsi="Arial" w:cs="Arial"/>
          <w:szCs w:val="16"/>
        </w:rPr>
      </w:pPr>
      <w:r w:rsidRPr="00D3113A">
        <w:rPr>
          <w:rStyle w:val="FootnoteReference"/>
          <w:rFonts w:ascii="Arial" w:hAnsi="Arial" w:cs="Arial"/>
          <w:szCs w:val="16"/>
        </w:rPr>
        <w:footnoteRef/>
      </w:r>
      <w:r w:rsidRPr="00D3113A">
        <w:rPr>
          <w:rFonts w:ascii="Arial" w:hAnsi="Arial" w:cs="Arial"/>
          <w:szCs w:val="16"/>
        </w:rPr>
        <w:t xml:space="preserve"> </w:t>
      </w:r>
      <w:r w:rsidRPr="00D3113A">
        <w:rPr>
          <w:rFonts w:ascii="Arial" w:eastAsia="Calibri" w:hAnsi="Arial" w:cs="Arial"/>
          <w:szCs w:val="16"/>
        </w:rPr>
        <w:t xml:space="preserve">Diplomatic clearance is to be applied for before AS approval of the OSV is issued. It is the responsibility of the OSV organiser to seek the clearance from the in-country Def Section.  </w:t>
      </w:r>
      <w:r w:rsidRPr="00D3113A">
        <w:rPr>
          <w:rFonts w:ascii="Arial" w:hAnsi="Arial" w:cs="Arial"/>
          <w:szCs w:val="16"/>
        </w:rPr>
        <w:t>Applicants are to submit an e-copy of their Dip Clearance with their OSV application.</w:t>
      </w:r>
    </w:p>
  </w:footnote>
  <w:footnote w:id="5">
    <w:p w14:paraId="1C3E204F" w14:textId="77777777" w:rsidR="00575474" w:rsidRDefault="00575474" w:rsidP="00C30BA0">
      <w:pPr>
        <w:pStyle w:val="FootnoteText"/>
        <w:spacing w:after="0"/>
        <w:jc w:val="left"/>
      </w:pPr>
      <w:r w:rsidRPr="00D3113A">
        <w:rPr>
          <w:rStyle w:val="FootnoteReference"/>
          <w:rFonts w:ascii="Arial" w:hAnsi="Arial" w:cs="Arial"/>
          <w:szCs w:val="16"/>
        </w:rPr>
        <w:footnoteRef/>
      </w:r>
      <w:r w:rsidRPr="00D3113A">
        <w:rPr>
          <w:rFonts w:ascii="Arial" w:hAnsi="Arial" w:cs="Arial"/>
          <w:szCs w:val="16"/>
        </w:rPr>
        <w:t xml:space="preserve"> Include if applicable Zone 4 – N Africa, Middle East, Cyprus, Tenerife, Dubai, Turkey etc. Zone 5 – Rest of World: USA, S Africa, Australia, NZ, Fiji,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F371" w14:textId="77777777" w:rsidR="00480074" w:rsidRPr="00480074" w:rsidRDefault="00480074" w:rsidP="00480074">
    <w:pPr>
      <w:pStyle w:val="Header"/>
      <w:tabs>
        <w:tab w:val="clear" w:pos="4153"/>
        <w:tab w:val="clear" w:pos="8306"/>
        <w:tab w:val="center" w:pos="4820"/>
        <w:tab w:val="center" w:pos="9072"/>
      </w:tabs>
      <w:rPr>
        <w:rFonts w:ascii="Arial" w:hAnsi="Arial" w:cs="Arial"/>
      </w:rPr>
    </w:pPr>
    <w:r w:rsidRPr="00480074">
      <w:rPr>
        <w:rFonts w:ascii="Arial" w:hAnsi="Arial" w:cs="Arial"/>
        <w:iCs/>
      </w:rPr>
      <w:t>AGAI Vol 1 Ch 5</w:t>
    </w:r>
    <w:r w:rsidRPr="00480074">
      <w:rPr>
        <w:rFonts w:ascii="Arial" w:hAnsi="Arial" w:cs="Arial"/>
      </w:rPr>
      <w:tab/>
      <w:t>SPORT</w:t>
    </w:r>
    <w:r w:rsidRPr="00480074">
      <w:rPr>
        <w:rFonts w:ascii="Arial" w:hAnsi="Arial" w:cs="Arial"/>
      </w:rPr>
      <w:tab/>
      <w:t>November 2020</w:t>
    </w:r>
  </w:p>
  <w:p w14:paraId="0359F2D2" w14:textId="77777777" w:rsidR="00480074" w:rsidRPr="00480074" w:rsidRDefault="00480074" w:rsidP="00480074">
    <w:pPr>
      <w:pStyle w:val="Header"/>
      <w:tabs>
        <w:tab w:val="clear" w:pos="4153"/>
        <w:tab w:val="clear" w:pos="8306"/>
        <w:tab w:val="center" w:pos="4820"/>
        <w:tab w:val="center" w:pos="9072"/>
      </w:tabs>
      <w:jc w:val="right"/>
      <w:rPr>
        <w:rFonts w:ascii="Arial" w:hAnsi="Arial" w:cs="Arial"/>
      </w:rPr>
    </w:pPr>
    <w:r w:rsidRPr="00480074">
      <w:rPr>
        <w:rFonts w:ascii="Arial" w:hAnsi="Arial" w:cs="Arial"/>
      </w:rPr>
      <w:t xml:space="preserve">(Replaces </w:t>
    </w:r>
    <w:r>
      <w:rPr>
        <w:rFonts w:ascii="Arial" w:hAnsi="Arial" w:cs="Arial"/>
      </w:rPr>
      <w:t>AEL</w:t>
    </w:r>
    <w:r w:rsidRPr="00480074">
      <w:rPr>
        <w:rFonts w:ascii="Arial" w:hAnsi="Arial" w:cs="Arial"/>
      </w:rPr>
      <w:t xml:space="preserve"> 89 </w:t>
    </w:r>
    <w:r>
      <w:rPr>
        <w:rFonts w:ascii="Arial" w:hAnsi="Arial" w:cs="Arial"/>
      </w:rPr>
      <w:t xml:space="preserve">dated </w:t>
    </w:r>
    <w:r w:rsidRPr="00480074">
      <w:rPr>
        <w:rFonts w:ascii="Arial" w:hAnsi="Arial" w:cs="Arial"/>
      </w:rPr>
      <w:t>Jun 17)</w:t>
    </w:r>
  </w:p>
  <w:p w14:paraId="2CC521AE" w14:textId="77777777" w:rsidR="00480074" w:rsidRPr="00480074" w:rsidRDefault="00480074" w:rsidP="00480074">
    <w:pPr>
      <w:spacing w:after="0"/>
      <w:rPr>
        <w:rFonts w:ascii="Arial" w:hAnsi="Arial" w:cs="Arial"/>
      </w:rPr>
    </w:pPr>
  </w:p>
  <w:p w14:paraId="21A9DD50" w14:textId="77777777" w:rsidR="00480074" w:rsidRPr="00480074" w:rsidRDefault="00480074" w:rsidP="00480074">
    <w:pP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B24688"/>
    <w:lvl w:ilvl="0">
      <w:start w:val="1"/>
      <w:numFmt w:val="decimal"/>
      <w:pStyle w:val="TOC9"/>
      <w:lvlText w:val="%1."/>
      <w:lvlJc w:val="left"/>
      <w:pPr>
        <w:tabs>
          <w:tab w:val="num" w:pos="360"/>
        </w:tabs>
        <w:ind w:left="360" w:hanging="360"/>
      </w:pPr>
      <w:rPr>
        <w:rFonts w:cs="Times New Roman"/>
      </w:rPr>
    </w:lvl>
  </w:abstractNum>
  <w:abstractNum w:abstractNumId="1" w15:restartNumberingAfterBreak="0">
    <w:nsid w:val="FFFFFF89"/>
    <w:multiLevelType w:val="singleLevel"/>
    <w:tmpl w:val="B25642D6"/>
    <w:lvl w:ilvl="0">
      <w:start w:val="1"/>
      <w:numFmt w:val="bullet"/>
      <w:pStyle w:val="Endnote"/>
      <w:lvlText w:val=""/>
      <w:lvlJc w:val="left"/>
      <w:pPr>
        <w:tabs>
          <w:tab w:val="num" w:pos="360"/>
        </w:tabs>
        <w:ind w:left="360" w:hanging="360"/>
      </w:pPr>
      <w:rPr>
        <w:rFonts w:ascii="Symbol" w:hAnsi="Symbol" w:hint="default"/>
      </w:rPr>
    </w:lvl>
  </w:abstractNum>
  <w:abstractNum w:abstractNumId="2" w15:restartNumberingAfterBreak="0">
    <w:nsid w:val="01043575"/>
    <w:multiLevelType w:val="hybridMultilevel"/>
    <w:tmpl w:val="5C78C628"/>
    <w:lvl w:ilvl="0" w:tplc="A93E34A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044F7"/>
    <w:multiLevelType w:val="hybridMultilevel"/>
    <w:tmpl w:val="00C62454"/>
    <w:lvl w:ilvl="0" w:tplc="E19A6B40">
      <w:start w:val="1"/>
      <w:numFmt w:val="decimal"/>
      <w:lvlText w:val="%1."/>
      <w:lvlJc w:val="left"/>
      <w:pPr>
        <w:ind w:left="2770" w:hanging="360"/>
      </w:pPr>
      <w:rPr>
        <w:b w:val="0"/>
      </w:rPr>
    </w:lvl>
    <w:lvl w:ilvl="1" w:tplc="887459B0">
      <w:start w:val="1"/>
      <w:numFmt w:val="lowerLetter"/>
      <w:lvlText w:val="%2."/>
      <w:lvlJc w:val="left"/>
      <w:pPr>
        <w:ind w:left="1650" w:hanging="570"/>
      </w:pPr>
      <w:rPr>
        <w:rFonts w:hint="default"/>
      </w:rPr>
    </w:lvl>
    <w:lvl w:ilvl="2" w:tplc="4F56E96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6C47F4"/>
    <w:multiLevelType w:val="singleLevel"/>
    <w:tmpl w:val="5E569254"/>
    <w:lvl w:ilvl="0">
      <w:start w:val="1"/>
      <w:numFmt w:val="upperLetter"/>
      <w:pStyle w:val="Annexes"/>
      <w:lvlText w:val="%1.    "/>
      <w:lvlJc w:val="left"/>
      <w:pPr>
        <w:tabs>
          <w:tab w:val="num" w:pos="1418"/>
        </w:tabs>
        <w:ind w:left="698"/>
      </w:pPr>
      <w:rPr>
        <w:rFonts w:ascii="Arial" w:hAnsi="Arial" w:cs="Times New Roman" w:hint="default"/>
        <w:caps w:val="0"/>
        <w:strike w:val="0"/>
        <w:dstrike w:val="0"/>
        <w:vanish w:val="0"/>
        <w:color w:val="000000"/>
        <w:vertAlign w:val="baseline"/>
      </w:rPr>
    </w:lvl>
  </w:abstractNum>
  <w:abstractNum w:abstractNumId="5" w15:restartNumberingAfterBreak="0">
    <w:nsid w:val="06F46B45"/>
    <w:multiLevelType w:val="hybridMultilevel"/>
    <w:tmpl w:val="E338594C"/>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700EDC"/>
    <w:multiLevelType w:val="singleLevel"/>
    <w:tmpl w:val="10E8F86C"/>
    <w:lvl w:ilvl="0">
      <w:start w:val="1"/>
      <w:numFmt w:val="upperLetter"/>
      <w:pStyle w:val="References"/>
      <w:lvlText w:val="%1."/>
      <w:lvlJc w:val="left"/>
      <w:pPr>
        <w:tabs>
          <w:tab w:val="num" w:pos="360"/>
        </w:tabs>
      </w:pPr>
      <w:rPr>
        <w:rFonts w:ascii="Times New Roman" w:hAnsi="Times New Roman" w:cs="Times New Roman" w:hint="default"/>
        <w:sz w:val="24"/>
      </w:rPr>
    </w:lvl>
  </w:abstractNum>
  <w:abstractNum w:abstractNumId="7" w15:restartNumberingAfterBreak="0">
    <w:nsid w:val="07EE5AC4"/>
    <w:multiLevelType w:val="hybridMultilevel"/>
    <w:tmpl w:val="C1F803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A01B55"/>
    <w:multiLevelType w:val="hybridMultilevel"/>
    <w:tmpl w:val="77F2E2A0"/>
    <w:lvl w:ilvl="0" w:tplc="B3A8D960">
      <w:start w:val="1"/>
      <w:numFmt w:val="decimal"/>
      <w:lvlText w:val="%1."/>
      <w:lvlJc w:val="left"/>
      <w:pPr>
        <w:tabs>
          <w:tab w:val="num" w:pos="567"/>
        </w:tabs>
      </w:pPr>
      <w:rPr>
        <w:rFonts w:ascii="Arial" w:hAnsi="Arial" w:cs="Times New Roman" w:hint="default"/>
        <w:b w:val="0"/>
        <w:i w:val="0"/>
        <w:color w:val="auto"/>
        <w:sz w:val="22"/>
      </w:rPr>
    </w:lvl>
    <w:lvl w:ilvl="1" w:tplc="E50C93BC">
      <w:start w:val="1"/>
      <w:numFmt w:val="lowerLetter"/>
      <w:lvlText w:val="%2."/>
      <w:lvlJc w:val="left"/>
      <w:pPr>
        <w:tabs>
          <w:tab w:val="num" w:pos="567"/>
        </w:tabs>
        <w:ind w:left="567"/>
      </w:pPr>
      <w:rPr>
        <w:rFonts w:ascii="Arial" w:hAnsi="Arial" w:cs="Times New Roman" w:hint="default"/>
        <w:b w:val="0"/>
        <w:i w:val="0"/>
        <w:color w:val="auto"/>
        <w:sz w:val="22"/>
      </w:rPr>
    </w:lvl>
    <w:lvl w:ilvl="2" w:tplc="93688C7E">
      <w:start w:val="1"/>
      <w:numFmt w:val="decimal"/>
      <w:lvlText w:val="(%3)"/>
      <w:lvlJc w:val="left"/>
      <w:pPr>
        <w:tabs>
          <w:tab w:val="num" w:pos="1701"/>
        </w:tabs>
        <w:ind w:left="1701" w:firstLine="0"/>
      </w:pPr>
      <w:rPr>
        <w:rFonts w:eastAsia="Palindrome Expanded SSi" w:hint="default"/>
        <w:b w:val="0"/>
        <w:i w:val="0"/>
        <w:color w:val="000000"/>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E7069A"/>
    <w:multiLevelType w:val="hybridMultilevel"/>
    <w:tmpl w:val="437EBC44"/>
    <w:lvl w:ilvl="0" w:tplc="6B7A9FD4">
      <w:start w:val="61"/>
      <w:numFmt w:val="decimal"/>
      <w:lvlText w:val="5.1%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ind w:left="1440" w:hanging="360"/>
      </w:pPr>
    </w:lvl>
    <w:lvl w:ilvl="2" w:tplc="66BA8AAE">
      <w:start w:val="1"/>
      <w:numFmt w:val="decimal"/>
      <w:lvlText w:val="(%3)"/>
      <w:lvlJc w:val="left"/>
      <w:pPr>
        <w:ind w:left="2160" w:hanging="180"/>
      </w:pPr>
      <w:rPr>
        <w:rFonts w:eastAsia="Palindrome Expanded SSi" w:hint="default"/>
        <w:b w:val="0"/>
        <w:i w:val="0"/>
      </w:rPr>
    </w:lvl>
    <w:lvl w:ilvl="3" w:tplc="0809000F" w:tentative="1">
      <w:start w:val="1"/>
      <w:numFmt w:val="decimal"/>
      <w:lvlText w:val="%4."/>
      <w:lvlJc w:val="left"/>
      <w:pPr>
        <w:ind w:left="2880" w:hanging="360"/>
      </w:pPr>
    </w:lvl>
    <w:lvl w:ilvl="4" w:tplc="5E40391C">
      <w:start w:val="1"/>
      <w:numFmt w:val="lowerLetter"/>
      <w:lvlText w:val="(%5)"/>
      <w:lvlJc w:val="left"/>
      <w:pPr>
        <w:ind w:left="3600" w:hanging="360"/>
      </w:pPr>
      <w:rPr>
        <w:rFonts w:hint="default"/>
      </w:rPr>
    </w:lvl>
    <w:lvl w:ilvl="5" w:tplc="5B401724">
      <w:start w:val="1"/>
      <w:numFmt w:val="lowerRoman"/>
      <w:lvlText w:val="%6."/>
      <w:lvlJc w:val="right"/>
      <w:pPr>
        <w:ind w:left="2835" w:firstLine="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CC7875"/>
    <w:multiLevelType w:val="hybridMultilevel"/>
    <w:tmpl w:val="014645AC"/>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1028EE"/>
    <w:multiLevelType w:val="multilevel"/>
    <w:tmpl w:val="B9F68444"/>
    <w:lvl w:ilvl="0">
      <w:start w:val="1"/>
      <w:numFmt w:val="decimal"/>
      <w:lvlText w:val="%1."/>
      <w:lvlJc w:val="left"/>
      <w:rPr>
        <w:rFonts w:cs="Times New Roman" w:hint="default"/>
        <w:b w:val="0"/>
      </w:rPr>
    </w:lvl>
    <w:lvl w:ilvl="1">
      <w:start w:val="1"/>
      <w:numFmt w:val="lowerLetter"/>
      <w:lvlText w:val="%2."/>
      <w:lvlJc w:val="left"/>
      <w:pPr>
        <w:ind w:left="567"/>
      </w:pPr>
      <w:rPr>
        <w:rFonts w:cs="Times New Roman" w:hint="default"/>
        <w:b w:val="0"/>
      </w:rPr>
    </w:lvl>
    <w:lvl w:ilvl="2">
      <w:start w:val="1"/>
      <w:numFmt w:val="decimal"/>
      <w:lvlText w:val="(%3)"/>
      <w:lvlJc w:val="left"/>
      <w:pPr>
        <w:ind w:left="1134"/>
      </w:pPr>
      <w:rPr>
        <w:rFonts w:cs="Times New Roman" w:hint="default"/>
        <w:b w:val="0"/>
      </w:rPr>
    </w:lvl>
    <w:lvl w:ilvl="3">
      <w:start w:val="1"/>
      <w:numFmt w:val="lowerLetter"/>
      <w:lvlText w:val="(%4)"/>
      <w:lvlJc w:val="left"/>
      <w:pPr>
        <w:ind w:left="1701"/>
      </w:pPr>
      <w:rPr>
        <w:rFonts w:cs="Times New Roman" w:hint="default"/>
        <w:b w:val="0"/>
      </w:rPr>
    </w:lvl>
    <w:lvl w:ilvl="4">
      <w:start w:val="1"/>
      <w:numFmt w:val="lowerRoman"/>
      <w:lvlText w:val="(%5)"/>
      <w:lvlJc w:val="left"/>
      <w:pPr>
        <w:ind w:left="2268"/>
      </w:pPr>
      <w:rPr>
        <w:rFonts w:cs="Times New Roman" w:hint="default"/>
      </w:rPr>
    </w:lvl>
    <w:lvl w:ilvl="5">
      <w:start w:val="1"/>
      <w:numFmt w:val="lowerRoman"/>
      <w:lvlText w:val="(%6)"/>
      <w:lvlJc w:val="left"/>
      <w:pPr>
        <w:ind w:left="2835"/>
      </w:pPr>
      <w:rPr>
        <w:rFonts w:cs="Times New Roman" w:hint="default"/>
      </w:rPr>
    </w:lvl>
    <w:lvl w:ilvl="6">
      <w:start w:val="1"/>
      <w:numFmt w:val="decimal"/>
      <w:lvlText w:val="%7."/>
      <w:lvlJc w:val="left"/>
      <w:pPr>
        <w:ind w:left="3402"/>
      </w:pPr>
      <w:rPr>
        <w:rFonts w:cs="Times New Roman" w:hint="default"/>
      </w:rPr>
    </w:lvl>
    <w:lvl w:ilvl="7">
      <w:start w:val="1"/>
      <w:numFmt w:val="lowerLetter"/>
      <w:lvlText w:val="%8."/>
      <w:lvlJc w:val="left"/>
      <w:pPr>
        <w:ind w:left="3969"/>
      </w:pPr>
      <w:rPr>
        <w:rFonts w:cs="Times New Roman" w:hint="default"/>
      </w:rPr>
    </w:lvl>
    <w:lvl w:ilvl="8">
      <w:start w:val="1"/>
      <w:numFmt w:val="lowerRoman"/>
      <w:lvlText w:val="%9."/>
      <w:lvlJc w:val="left"/>
      <w:pPr>
        <w:ind w:left="4536"/>
      </w:pPr>
      <w:rPr>
        <w:rFonts w:cs="Times New Roman" w:hint="default"/>
      </w:rPr>
    </w:lvl>
  </w:abstractNum>
  <w:abstractNum w:abstractNumId="13" w15:restartNumberingAfterBreak="0">
    <w:nsid w:val="0E894841"/>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0EEE686A"/>
    <w:multiLevelType w:val="hybridMultilevel"/>
    <w:tmpl w:val="CFCEC606"/>
    <w:lvl w:ilvl="0" w:tplc="08090019">
      <w:start w:val="1"/>
      <w:numFmt w:val="lowerLetter"/>
      <w:lvlText w:val="%1."/>
      <w:lvlJc w:val="left"/>
      <w:pPr>
        <w:ind w:left="1287" w:hanging="360"/>
      </w:pPr>
    </w:lvl>
    <w:lvl w:ilvl="1" w:tplc="49C0DE90">
      <w:start w:val="1"/>
      <w:numFmt w:val="lowerLetter"/>
      <w:lvlText w:val="%2."/>
      <w:lvlJc w:val="left"/>
      <w:pPr>
        <w:ind w:left="2007" w:hanging="360"/>
      </w:pPr>
      <w:rPr>
        <w:b w:val="0"/>
        <w:color w:val="00000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10BD60DA"/>
    <w:multiLevelType w:val="singleLevel"/>
    <w:tmpl w:val="01F0A454"/>
    <w:lvl w:ilvl="0">
      <w:start w:val="1"/>
      <w:numFmt w:val="upperLetter"/>
      <w:pStyle w:val="AnnexsNumbering"/>
      <w:lvlText w:val="%1.   "/>
      <w:lvlJc w:val="left"/>
      <w:pPr>
        <w:tabs>
          <w:tab w:val="num" w:pos="720"/>
        </w:tabs>
      </w:pPr>
      <w:rPr>
        <w:rFonts w:ascii="Times New Roman" w:hAnsi="Times New Roman" w:cs="Times New Roman" w:hint="default"/>
      </w:rPr>
    </w:lvl>
  </w:abstractNum>
  <w:abstractNum w:abstractNumId="16" w15:restartNumberingAfterBreak="0">
    <w:nsid w:val="11587D79"/>
    <w:multiLevelType w:val="hybridMultilevel"/>
    <w:tmpl w:val="659EE55E"/>
    <w:lvl w:ilvl="0" w:tplc="E9561E68">
      <w:start w:val="1"/>
      <w:numFmt w:val="decimal"/>
      <w:lvlText w:val="(%1)"/>
      <w:lvlJc w:val="left"/>
      <w:pPr>
        <w:tabs>
          <w:tab w:val="num" w:pos="1134"/>
        </w:tabs>
        <w:ind w:left="1134"/>
      </w:pPr>
      <w:rPr>
        <w:rFonts w:ascii="Arial" w:hAnsi="Arial"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D000D0"/>
    <w:multiLevelType w:val="hybridMultilevel"/>
    <w:tmpl w:val="9F24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5F7041"/>
    <w:multiLevelType w:val="hybridMultilevel"/>
    <w:tmpl w:val="4A144F8A"/>
    <w:lvl w:ilvl="0" w:tplc="08090001">
      <w:start w:val="1"/>
      <w:numFmt w:val="bullet"/>
      <w:lvlText w:val=""/>
      <w:lvlJc w:val="left"/>
      <w:pPr>
        <w:ind w:left="720" w:hanging="360"/>
      </w:pPr>
      <w:rPr>
        <w:rFonts w:ascii="Symbol" w:hAnsi="Symbol" w:hint="default"/>
      </w:rPr>
    </w:lvl>
    <w:lvl w:ilvl="1" w:tplc="F4D406C4">
      <w:start w:val="1"/>
      <w:numFmt w:val="lowerLetter"/>
      <w:lvlText w:val="%2."/>
      <w:lvlJc w:val="left"/>
      <w:pPr>
        <w:ind w:left="1650" w:hanging="570"/>
      </w:pPr>
      <w:rPr>
        <w:rFonts w:hint="default"/>
      </w:rPr>
    </w:lvl>
    <w:lvl w:ilvl="2" w:tplc="5F384108">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0F658D"/>
    <w:multiLevelType w:val="hybridMultilevel"/>
    <w:tmpl w:val="A328B862"/>
    <w:lvl w:ilvl="0" w:tplc="D3C6D690">
      <w:start w:val="1"/>
      <w:numFmt w:val="decimal"/>
      <w:lvlText w:val="5.00%1."/>
      <w:lvlJc w:val="left"/>
      <w:pPr>
        <w:tabs>
          <w:tab w:val="num" w:pos="0"/>
        </w:tabs>
        <w:ind w:left="0" w:firstLine="0"/>
      </w:pPr>
      <w:rPr>
        <w:rFonts w:ascii="Arial Bold" w:hAnsi="Arial Bold" w:cs="Arial Bold" w:hint="default"/>
        <w:b/>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AB2C5E"/>
    <w:multiLevelType w:val="hybridMultilevel"/>
    <w:tmpl w:val="A5F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AC412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5C1B92"/>
    <w:multiLevelType w:val="hybridMultilevel"/>
    <w:tmpl w:val="98EAF858"/>
    <w:lvl w:ilvl="0" w:tplc="9DD0DCA8">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1EAF44A0"/>
    <w:multiLevelType w:val="hybridMultilevel"/>
    <w:tmpl w:val="584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CD1E9A"/>
    <w:multiLevelType w:val="hybridMultilevel"/>
    <w:tmpl w:val="4736701A"/>
    <w:lvl w:ilvl="0" w:tplc="D51ADFDE">
      <w:start w:val="1"/>
      <w:numFmt w:val="decimal"/>
      <w:lvlText w:val="5.10%1."/>
      <w:lvlJc w:val="left"/>
      <w:pPr>
        <w:tabs>
          <w:tab w:val="num" w:pos="0"/>
        </w:tabs>
        <w:ind w:left="0" w:firstLine="0"/>
      </w:pPr>
      <w:rPr>
        <w:rFonts w:ascii="Arial Bold" w:hAnsi="Arial Bold" w:cs="Times New Roman"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1AE4BE6"/>
    <w:multiLevelType w:val="hybridMultilevel"/>
    <w:tmpl w:val="29564AB8"/>
    <w:lvl w:ilvl="0" w:tplc="41281126">
      <w:start w:val="71"/>
      <w:numFmt w:val="decimal"/>
      <w:lvlText w:val="5.1%1."/>
      <w:lvlJc w:val="left"/>
      <w:pPr>
        <w:tabs>
          <w:tab w:val="num" w:pos="0"/>
        </w:tabs>
        <w:ind w:left="0" w:firstLine="0"/>
      </w:pPr>
      <w:rPr>
        <w:rFonts w:ascii="Arial Bold" w:hAnsi="Arial Bold" w:cs="Times New Roman" w:hint="default"/>
        <w:b/>
        <w:i w:val="0"/>
      </w:rPr>
    </w:lvl>
    <w:lvl w:ilvl="1" w:tplc="F54C1FBE">
      <w:start w:val="1"/>
      <w:numFmt w:val="lowerLetter"/>
      <w:lvlText w:val="%2."/>
      <w:lvlJc w:val="left"/>
      <w:pPr>
        <w:tabs>
          <w:tab w:val="num" w:pos="567"/>
        </w:tabs>
        <w:ind w:left="567" w:firstLine="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A2187D"/>
    <w:multiLevelType w:val="hybridMultilevel"/>
    <w:tmpl w:val="C546B1A4"/>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E9CA9724">
      <w:start w:val="1"/>
      <w:numFmt w:val="lowerRoman"/>
      <w:lvlText w:val="%3."/>
      <w:lvlJc w:val="right"/>
      <w:pPr>
        <w:tabs>
          <w:tab w:val="num" w:pos="2268"/>
        </w:tabs>
        <w:ind w:left="2268" w:firstLine="0"/>
      </w:pPr>
      <w:rPr>
        <w:rFonts w:hint="default"/>
      </w:rPr>
    </w:lvl>
    <w:lvl w:ilvl="3" w:tplc="08090001">
      <w:start w:val="1"/>
      <w:numFmt w:val="bullet"/>
      <w:lvlText w:val=""/>
      <w:lvlJc w:val="left"/>
      <w:pPr>
        <w:ind w:left="2268" w:firstLine="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8F0621"/>
    <w:multiLevelType w:val="hybridMultilevel"/>
    <w:tmpl w:val="BC5250A2"/>
    <w:lvl w:ilvl="0" w:tplc="7AEE7EC6">
      <w:start w:val="1"/>
      <w:numFmt w:val="decimal"/>
      <w:lvlText w:val="(%1)"/>
      <w:lvlJc w:val="left"/>
      <w:pPr>
        <w:tabs>
          <w:tab w:val="num" w:pos="1134"/>
        </w:tabs>
        <w:ind w:left="1134" w:firstLine="0"/>
      </w:pPr>
      <w:rPr>
        <w:rFonts w:ascii="Arial" w:hAnsi="Arial" w:cs="Times New Roman" w:hint="default"/>
        <w:b w:val="0"/>
        <w:i w:val="0"/>
        <w:sz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27703C0C"/>
    <w:multiLevelType w:val="hybridMultilevel"/>
    <w:tmpl w:val="12387486"/>
    <w:lvl w:ilvl="0" w:tplc="D37E29EA">
      <w:start w:val="1"/>
      <w:numFmt w:val="lowerLetter"/>
      <w:lvlText w:val="%1."/>
      <w:lvlJc w:val="left"/>
      <w:pPr>
        <w:tabs>
          <w:tab w:val="num" w:pos="1134"/>
        </w:tabs>
        <w:ind w:left="567"/>
      </w:pPr>
      <w:rPr>
        <w:rFonts w:cs="Times New Roman" w:hint="default"/>
        <w:b w:val="0"/>
      </w:rPr>
    </w:lvl>
    <w:lvl w:ilvl="1" w:tplc="C3D8D430">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272BC6"/>
    <w:multiLevelType w:val="hybridMultilevel"/>
    <w:tmpl w:val="3C305D52"/>
    <w:lvl w:ilvl="0" w:tplc="D1BEF868">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E612E"/>
    <w:multiLevelType w:val="hybridMultilevel"/>
    <w:tmpl w:val="B9AA6288"/>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D336A6"/>
    <w:multiLevelType w:val="hybridMultilevel"/>
    <w:tmpl w:val="F170D74A"/>
    <w:lvl w:ilvl="0" w:tplc="07C445A6">
      <w:start w:val="31"/>
      <w:numFmt w:val="decimal"/>
      <w:lvlText w:val="5.0%1."/>
      <w:lvlJc w:val="left"/>
      <w:pPr>
        <w:tabs>
          <w:tab w:val="num" w:pos="0"/>
        </w:tabs>
        <w:ind w:left="0" w:firstLine="0"/>
      </w:pPr>
      <w:rPr>
        <w:rFonts w:ascii="Arial Bold" w:hAnsi="Arial Bold" w:cs="Times New Roman" w:hint="default"/>
        <w:b/>
        <w:i w:val="0"/>
      </w:rPr>
    </w:lvl>
    <w:lvl w:ilvl="1" w:tplc="54EA2B14">
      <w:start w:val="1"/>
      <w:numFmt w:val="lowerLetter"/>
      <w:lvlText w:val="%2."/>
      <w:lvlJc w:val="left"/>
      <w:pPr>
        <w:ind w:left="1440" w:hanging="360"/>
      </w:pPr>
      <w:rPr>
        <w:b w:val="0"/>
      </w:rPr>
    </w:lvl>
    <w:lvl w:ilvl="2" w:tplc="98AA2800">
      <w:start w:val="1"/>
      <w:numFmt w:val="decimal"/>
      <w:lvlText w:val="(%3)"/>
      <w:lvlJc w:val="left"/>
      <w:pPr>
        <w:ind w:left="2160" w:hanging="180"/>
      </w:pPr>
      <w:rPr>
        <w:rFonts w:ascii="Arial" w:hAnsi="Arial" w:cs="Times New Roman" w:hint="default"/>
        <w:b w:val="0"/>
        <w:i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0C13A3"/>
    <w:multiLevelType w:val="hybridMultilevel"/>
    <w:tmpl w:val="06F2F0D6"/>
    <w:lvl w:ilvl="0" w:tplc="9662A866">
      <w:start w:val="1"/>
      <w:numFmt w:val="decimal"/>
      <w:lvlText w:val="%1."/>
      <w:lvlJc w:val="left"/>
      <w:pPr>
        <w:tabs>
          <w:tab w:val="num" w:pos="567"/>
        </w:tabs>
      </w:pPr>
      <w:rPr>
        <w:rFonts w:cs="Times New Roman" w:hint="default"/>
      </w:rPr>
    </w:lvl>
    <w:lvl w:ilvl="1" w:tplc="294C98C8">
      <w:start w:val="1"/>
      <w:numFmt w:val="lowerLetter"/>
      <w:lvlText w:val="%2."/>
      <w:lvlJc w:val="left"/>
      <w:pPr>
        <w:tabs>
          <w:tab w:val="num" w:pos="567"/>
        </w:tabs>
        <w:ind w:left="567"/>
      </w:pPr>
      <w:rPr>
        <w:rFonts w:cs="Times New Roman" w:hint="default"/>
      </w:rPr>
    </w:lvl>
    <w:lvl w:ilvl="2" w:tplc="424CAE3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33E176A"/>
    <w:multiLevelType w:val="hybridMultilevel"/>
    <w:tmpl w:val="2278D2E6"/>
    <w:lvl w:ilvl="0" w:tplc="C3D8D430">
      <w:start w:val="1"/>
      <w:numFmt w:val="decimal"/>
      <w:lvlText w:val="(%1)"/>
      <w:lvlJc w:val="left"/>
      <w:pPr>
        <w:tabs>
          <w:tab w:val="num" w:pos="567"/>
        </w:tabs>
        <w:ind w:left="567"/>
      </w:pPr>
      <w:rPr>
        <w:rFonts w:ascii="Arial" w:hAnsi="Arial" w:cs="Times New Roman" w:hint="default"/>
        <w:b w:val="0"/>
        <w:i w:val="0"/>
      </w:rPr>
    </w:lvl>
    <w:lvl w:ilvl="1" w:tplc="CFEC0DBE">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3FF073F"/>
    <w:multiLevelType w:val="hybridMultilevel"/>
    <w:tmpl w:val="510A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6F6D63"/>
    <w:multiLevelType w:val="multilevel"/>
    <w:tmpl w:val="CB0CFF2C"/>
    <w:lvl w:ilvl="0">
      <w:start w:val="1"/>
      <w:numFmt w:val="decimal"/>
      <w:pStyle w:val="MainNumbers"/>
      <w:lvlText w:val="%1.    "/>
      <w:lvlJc w:val="left"/>
      <w:pPr>
        <w:tabs>
          <w:tab w:val="num" w:pos="720"/>
        </w:tabs>
      </w:pPr>
      <w:rPr>
        <w:rFonts w:ascii="Times New Roman" w:hAnsi="Times New Roman" w:cs="Times New Roman" w:hint="default"/>
        <w:b w:val="0"/>
        <w:i w:val="0"/>
        <w:sz w:val="24"/>
      </w:rPr>
    </w:lvl>
    <w:lvl w:ilvl="1">
      <w:start w:val="1"/>
      <w:numFmt w:val="lowerLetter"/>
      <w:lvlText w:val="%2.    "/>
      <w:lvlJc w:val="left"/>
      <w:pPr>
        <w:tabs>
          <w:tab w:val="num" w:pos="1440"/>
        </w:tabs>
        <w:ind w:left="720"/>
      </w:pPr>
      <w:rPr>
        <w:rFonts w:ascii="Arial" w:hAnsi="Arial" w:cs="Arial" w:hint="default"/>
        <w:b w:val="0"/>
        <w:i w:val="0"/>
        <w:sz w:val="22"/>
        <w:szCs w:val="22"/>
      </w:rPr>
    </w:lvl>
    <w:lvl w:ilvl="2">
      <w:start w:val="1"/>
      <w:numFmt w:val="decimal"/>
      <w:lvlText w:val="(%3)    "/>
      <w:lvlJc w:val="left"/>
      <w:pPr>
        <w:tabs>
          <w:tab w:val="num" w:pos="2160"/>
        </w:tabs>
        <w:ind w:left="1440"/>
      </w:pPr>
      <w:rPr>
        <w:rFonts w:ascii="Times New Roman" w:hAnsi="Times New Roman" w:cs="Times New Roman" w:hint="default"/>
        <w:b w:val="0"/>
        <w:i w:val="0"/>
        <w:sz w:val="24"/>
      </w:rPr>
    </w:lvl>
    <w:lvl w:ilvl="3">
      <w:start w:val="1"/>
      <w:numFmt w:val="lowerLetter"/>
      <w:lvlText w:val="(%4)    "/>
      <w:lvlJc w:val="left"/>
      <w:pPr>
        <w:tabs>
          <w:tab w:val="num" w:pos="2880"/>
        </w:tabs>
        <w:ind w:left="2160"/>
      </w:pPr>
      <w:rPr>
        <w:rFonts w:ascii="Times New Roman" w:hAnsi="Times New Roman" w:cs="Times New Roman" w:hint="default"/>
        <w:b w:val="0"/>
        <w:i w:val="0"/>
        <w:sz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380D0014"/>
    <w:multiLevelType w:val="multilevel"/>
    <w:tmpl w:val="A9B29E22"/>
    <w:lvl w:ilvl="0">
      <w:start w:val="1"/>
      <w:numFmt w:val="decimal"/>
      <w:lvlRestart w:val="0"/>
      <w:pStyle w:val="DWTableParaNum1"/>
      <w:lvlText w:val="%1."/>
      <w:lvlJc w:val="left"/>
      <w:pPr>
        <w:tabs>
          <w:tab w:val="num" w:pos="369"/>
        </w:tabs>
      </w:pPr>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pPr>
        <w:tabs>
          <w:tab w:val="num" w:pos="737"/>
        </w:tabs>
        <w:ind w:left="369"/>
      </w:pPr>
      <w:rPr>
        <w:rFonts w:ascii="Arial" w:hAnsi="Arial" w:cs="Arial" w:hint="default"/>
        <w:b w:val="0"/>
        <w:i w:val="0"/>
        <w:caps w:val="0"/>
        <w:smallCaps w:val="0"/>
        <w:strike w:val="0"/>
        <w:dstrike w:val="0"/>
        <w:vanish w:val="0"/>
        <w:color w:val="auto"/>
        <w:sz w:val="20"/>
        <w:vertAlign w:val="baseline"/>
      </w:rPr>
    </w:lvl>
    <w:lvl w:ilvl="2">
      <w:start w:val="1"/>
      <w:numFmt w:val="decimal"/>
      <w:pStyle w:val="DWTableParaNum3"/>
      <w:lvlText w:val="(%3)"/>
      <w:lvlJc w:val="left"/>
      <w:pPr>
        <w:tabs>
          <w:tab w:val="num" w:pos="1106"/>
        </w:tabs>
        <w:ind w:left="737"/>
      </w:pPr>
      <w:rPr>
        <w:rFonts w:ascii="Arial" w:hAnsi="Arial" w:cs="Arial" w:hint="default"/>
        <w:b w:val="0"/>
        <w:i w:val="0"/>
        <w:caps w:val="0"/>
        <w:smallCaps w:val="0"/>
        <w:strike w:val="0"/>
        <w:dstrike w:val="0"/>
        <w:vanish w:val="0"/>
        <w:color w:val="auto"/>
        <w:sz w:val="20"/>
        <w:vertAlign w:val="baseline"/>
      </w:rPr>
    </w:lvl>
    <w:lvl w:ilvl="3">
      <w:start w:val="1"/>
      <w:numFmt w:val="lowerLetter"/>
      <w:pStyle w:val="DWTableParaNum4"/>
      <w:lvlText w:val="(%4)"/>
      <w:lvlJc w:val="left"/>
      <w:pPr>
        <w:tabs>
          <w:tab w:val="num" w:pos="1474"/>
        </w:tabs>
        <w:ind w:left="1106"/>
      </w:pPr>
      <w:rPr>
        <w:rFonts w:ascii="Arial" w:hAnsi="Arial" w:cs="Arial" w:hint="default"/>
        <w:b w:val="0"/>
        <w:i w:val="0"/>
        <w:caps w:val="0"/>
        <w:smallCaps w:val="0"/>
        <w:strike w:val="0"/>
        <w:dstrike w:val="0"/>
        <w:vanish w:val="0"/>
        <w:color w:val="auto"/>
        <w:sz w:val="20"/>
        <w:vertAlign w:val="baseline"/>
      </w:rPr>
    </w:lvl>
    <w:lvl w:ilvl="4">
      <w:start w:val="1"/>
      <w:numFmt w:val="lowerRoman"/>
      <w:pStyle w:val="DWTableParaNum5"/>
      <w:lvlText w:val="%5."/>
      <w:lvlJc w:val="left"/>
      <w:pPr>
        <w:tabs>
          <w:tab w:val="num" w:pos="1843"/>
        </w:tabs>
        <w:ind w:left="1474"/>
      </w:pPr>
      <w:rPr>
        <w:rFonts w:ascii="Arial" w:hAnsi="Arial" w:cs="Arial" w:hint="default"/>
        <w:b w:val="0"/>
        <w:i w:val="0"/>
        <w:caps w:val="0"/>
        <w:smallCaps w:val="0"/>
        <w:strike w:val="0"/>
        <w:dstrike w:val="0"/>
        <w:vanish w:val="0"/>
        <w:color w:val="auto"/>
        <w:sz w:val="20"/>
        <w:vertAlign w:val="baseline"/>
      </w:rPr>
    </w:lvl>
    <w:lvl w:ilvl="5">
      <w:start w:val="1"/>
      <w:numFmt w:val="none"/>
      <w:lvlText w:val="%5."/>
      <w:lvlJc w:val="left"/>
      <w:pPr>
        <w:tabs>
          <w:tab w:val="num" w:pos="1843"/>
        </w:tabs>
        <w:ind w:left="1474"/>
      </w:pPr>
      <w:rPr>
        <w:rFonts w:cs="Times New Roman" w:hint="default"/>
        <w:b w:val="0"/>
        <w:i w:val="0"/>
        <w:sz w:val="24"/>
      </w:rPr>
    </w:lvl>
    <w:lvl w:ilvl="6">
      <w:start w:val="1"/>
      <w:numFmt w:val="none"/>
      <w:lvlText w:val="%5."/>
      <w:lvlJc w:val="left"/>
      <w:pPr>
        <w:tabs>
          <w:tab w:val="num" w:pos="1843"/>
        </w:tabs>
        <w:ind w:left="1474"/>
      </w:pPr>
      <w:rPr>
        <w:rFonts w:cs="Times New Roman" w:hint="default"/>
        <w:b w:val="0"/>
        <w:i w:val="0"/>
        <w:sz w:val="24"/>
      </w:rPr>
    </w:lvl>
    <w:lvl w:ilvl="7">
      <w:start w:val="1"/>
      <w:numFmt w:val="none"/>
      <w:lvlText w:val="%5."/>
      <w:lvlJc w:val="left"/>
      <w:pPr>
        <w:tabs>
          <w:tab w:val="num" w:pos="1843"/>
        </w:tabs>
        <w:ind w:left="1474"/>
      </w:pPr>
      <w:rPr>
        <w:rFonts w:cs="Times New Roman" w:hint="default"/>
      </w:rPr>
    </w:lvl>
    <w:lvl w:ilvl="8">
      <w:start w:val="1"/>
      <w:numFmt w:val="none"/>
      <w:lvlText w:val="%5."/>
      <w:lvlJc w:val="left"/>
      <w:pPr>
        <w:tabs>
          <w:tab w:val="num" w:pos="1843"/>
        </w:tabs>
        <w:ind w:left="1474"/>
      </w:pPr>
      <w:rPr>
        <w:rFonts w:cs="Times New Roman" w:hint="default"/>
      </w:rPr>
    </w:lvl>
  </w:abstractNum>
  <w:abstractNum w:abstractNumId="37" w15:restartNumberingAfterBreak="0">
    <w:nsid w:val="395073C6"/>
    <w:multiLevelType w:val="multilevel"/>
    <w:tmpl w:val="FFC01EAA"/>
    <w:lvl w:ilvl="0">
      <w:start w:val="51"/>
      <w:numFmt w:val="decimal"/>
      <w:lvlText w:val="5.0%1."/>
      <w:lvlJc w:val="left"/>
      <w:pPr>
        <w:tabs>
          <w:tab w:val="num" w:pos="0"/>
        </w:tabs>
        <w:ind w:left="0" w:firstLine="0"/>
      </w:pPr>
      <w:rPr>
        <w:rFonts w:ascii="Arial Bold" w:hAnsi="Arial Bold" w:cs="Times New Roman" w:hint="default"/>
        <w:b/>
        <w:i w:val="0"/>
        <w:sz w:val="22"/>
        <w:szCs w:val="22"/>
      </w:rPr>
    </w:lvl>
    <w:lvl w:ilvl="1">
      <w:start w:val="1"/>
      <w:numFmt w:val="lowerLetter"/>
      <w:lvlText w:val="%2."/>
      <w:lvlJc w:val="left"/>
      <w:pPr>
        <w:tabs>
          <w:tab w:val="num" w:pos="1277"/>
        </w:tabs>
        <w:ind w:left="1277" w:firstLine="0"/>
      </w:pPr>
      <w:rPr>
        <w:rFonts w:ascii="Arial" w:hAnsi="Arial" w:hint="default"/>
        <w:b w:val="0"/>
        <w:i w:val="0"/>
        <w:color w:val="000000"/>
        <w:sz w:val="22"/>
      </w:rPr>
    </w:lvl>
    <w:lvl w:ilvl="2">
      <w:start w:val="1"/>
      <w:numFmt w:val="decimal"/>
      <w:lvlText w:val="(%3)"/>
      <w:lvlJc w:val="left"/>
      <w:pPr>
        <w:tabs>
          <w:tab w:val="num" w:pos="2268"/>
        </w:tabs>
        <w:ind w:left="1701" w:firstLine="0"/>
      </w:pPr>
      <w:rPr>
        <w:rFonts w:ascii="Arial" w:hAnsi="Arial" w:hint="default"/>
        <w:b w:val="0"/>
        <w:i w:val="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A243284"/>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F3C90"/>
    <w:multiLevelType w:val="hybridMultilevel"/>
    <w:tmpl w:val="4DF4F6E6"/>
    <w:lvl w:ilvl="0" w:tplc="67CC8DA4">
      <w:start w:val="21"/>
      <w:numFmt w:val="decimal"/>
      <w:lvlText w:val="5.1%1."/>
      <w:lvlJc w:val="left"/>
      <w:pPr>
        <w:tabs>
          <w:tab w:val="num" w:pos="0"/>
        </w:tabs>
        <w:ind w:left="0" w:firstLine="0"/>
      </w:pPr>
      <w:rPr>
        <w:rFonts w:ascii="Arial Bold" w:hAnsi="Arial Bold" w:cs="Times New Roman" w:hint="default"/>
        <w:b/>
        <w:i w:val="0"/>
        <w:sz w:val="22"/>
        <w:szCs w:val="22"/>
      </w:rPr>
    </w:lvl>
    <w:lvl w:ilvl="1" w:tplc="08090019">
      <w:start w:val="1"/>
      <w:numFmt w:val="lowerLetter"/>
      <w:lvlText w:val="%2."/>
      <w:lvlJc w:val="left"/>
      <w:pPr>
        <w:ind w:left="1440" w:hanging="360"/>
      </w:pPr>
    </w:lvl>
    <w:lvl w:ilvl="2" w:tplc="66BA8AAE">
      <w:start w:val="1"/>
      <w:numFmt w:val="decimal"/>
      <w:lvlText w:val="(%3)"/>
      <w:lvlJc w:val="left"/>
      <w:pPr>
        <w:ind w:left="1315" w:hanging="180"/>
      </w:pPr>
      <w:rPr>
        <w:rFonts w:eastAsia="Palindrome Expanded SSi" w:hint="default"/>
        <w:b w:val="0"/>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EA576A2"/>
    <w:multiLevelType w:val="hybridMultilevel"/>
    <w:tmpl w:val="FD683CA0"/>
    <w:lvl w:ilvl="0" w:tplc="5E40391C">
      <w:start w:val="1"/>
      <w:numFmt w:val="lowerLetter"/>
      <w:lvlText w:val="(%1)"/>
      <w:lvlJc w:val="left"/>
      <w:pPr>
        <w:tabs>
          <w:tab w:val="num" w:pos="1701"/>
        </w:tabs>
        <w:ind w:left="1701" w:firstLine="0"/>
      </w:pPr>
      <w:rPr>
        <w:b w:val="0"/>
        <w:i w:val="0"/>
      </w:rPr>
    </w:lvl>
    <w:lvl w:ilvl="1" w:tplc="08090019" w:tentative="1">
      <w:start w:val="1"/>
      <w:numFmt w:val="lowerLetter"/>
      <w:lvlText w:val="%2."/>
      <w:lvlJc w:val="left"/>
      <w:pPr>
        <w:ind w:left="-207" w:hanging="360"/>
      </w:pPr>
    </w:lvl>
    <w:lvl w:ilvl="2" w:tplc="0809001B" w:tentative="1">
      <w:start w:val="1"/>
      <w:numFmt w:val="lowerRoman"/>
      <w:lvlText w:val="%3."/>
      <w:lvlJc w:val="right"/>
      <w:pPr>
        <w:ind w:left="513" w:hanging="180"/>
      </w:pPr>
    </w:lvl>
    <w:lvl w:ilvl="3" w:tplc="0809000F" w:tentative="1">
      <w:start w:val="1"/>
      <w:numFmt w:val="decimal"/>
      <w:lvlText w:val="%4."/>
      <w:lvlJc w:val="left"/>
      <w:pPr>
        <w:ind w:left="1233" w:hanging="360"/>
      </w:pPr>
    </w:lvl>
    <w:lvl w:ilvl="4" w:tplc="08090019" w:tentative="1">
      <w:start w:val="1"/>
      <w:numFmt w:val="lowerLetter"/>
      <w:lvlText w:val="%5."/>
      <w:lvlJc w:val="left"/>
      <w:pPr>
        <w:ind w:left="1953" w:hanging="360"/>
      </w:pPr>
    </w:lvl>
    <w:lvl w:ilvl="5" w:tplc="0809001B" w:tentative="1">
      <w:start w:val="1"/>
      <w:numFmt w:val="lowerRoman"/>
      <w:lvlText w:val="%6."/>
      <w:lvlJc w:val="right"/>
      <w:pPr>
        <w:ind w:left="2673" w:hanging="180"/>
      </w:pPr>
    </w:lvl>
    <w:lvl w:ilvl="6" w:tplc="0809000F" w:tentative="1">
      <w:start w:val="1"/>
      <w:numFmt w:val="decimal"/>
      <w:lvlText w:val="%7."/>
      <w:lvlJc w:val="left"/>
      <w:pPr>
        <w:ind w:left="3393" w:hanging="360"/>
      </w:pPr>
    </w:lvl>
    <w:lvl w:ilvl="7" w:tplc="08090019" w:tentative="1">
      <w:start w:val="1"/>
      <w:numFmt w:val="lowerLetter"/>
      <w:lvlText w:val="%8."/>
      <w:lvlJc w:val="left"/>
      <w:pPr>
        <w:ind w:left="4113" w:hanging="360"/>
      </w:pPr>
    </w:lvl>
    <w:lvl w:ilvl="8" w:tplc="0809001B" w:tentative="1">
      <w:start w:val="1"/>
      <w:numFmt w:val="lowerRoman"/>
      <w:lvlText w:val="%9."/>
      <w:lvlJc w:val="right"/>
      <w:pPr>
        <w:ind w:left="4833" w:hanging="180"/>
      </w:pPr>
    </w:lvl>
  </w:abstractNum>
  <w:abstractNum w:abstractNumId="41" w15:restartNumberingAfterBreak="0">
    <w:nsid w:val="3EA75290"/>
    <w:multiLevelType w:val="hybridMultilevel"/>
    <w:tmpl w:val="66B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715237"/>
    <w:multiLevelType w:val="hybridMultilevel"/>
    <w:tmpl w:val="972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F62F4D"/>
    <w:multiLevelType w:val="hybridMultilevel"/>
    <w:tmpl w:val="A810FCBA"/>
    <w:lvl w:ilvl="0" w:tplc="5E40391C">
      <w:start w:val="1"/>
      <w:numFmt w:val="lowerLetter"/>
      <w:lvlText w:val="(%1)"/>
      <w:lvlJc w:val="left"/>
      <w:pPr>
        <w:tabs>
          <w:tab w:val="num" w:pos="1134"/>
        </w:tabs>
        <w:ind w:left="1134" w:firstLine="0"/>
      </w:pPr>
      <w:rPr>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44BB0CFB"/>
    <w:multiLevelType w:val="hybridMultilevel"/>
    <w:tmpl w:val="17FEE602"/>
    <w:lvl w:ilvl="0" w:tplc="F8B86026">
      <w:start w:val="1"/>
      <w:numFmt w:val="decimal"/>
      <w:lvlText w:val="%1."/>
      <w:lvlJc w:val="left"/>
      <w:pPr>
        <w:tabs>
          <w:tab w:val="num" w:pos="567"/>
        </w:tabs>
      </w:pPr>
      <w:rPr>
        <w:rFonts w:ascii="Arial" w:hAnsi="Arial" w:cs="Times New Roman" w:hint="default"/>
        <w:b w:val="0"/>
        <w:i w:val="0"/>
        <w:sz w:val="22"/>
      </w:rPr>
    </w:lvl>
    <w:lvl w:ilvl="1" w:tplc="ABCC3D6A">
      <w:start w:val="1"/>
      <w:numFmt w:val="lowerLetter"/>
      <w:lvlText w:val="%2."/>
      <w:lvlJc w:val="left"/>
      <w:pPr>
        <w:tabs>
          <w:tab w:val="num" w:pos="567"/>
        </w:tabs>
        <w:ind w:left="567"/>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78E5765"/>
    <w:multiLevelType w:val="hybridMultilevel"/>
    <w:tmpl w:val="A540F7D0"/>
    <w:lvl w:ilvl="0" w:tplc="7CE49A60">
      <w:start w:val="1"/>
      <w:numFmt w:val="lowerLetter"/>
      <w:lvlText w:val="%1."/>
      <w:lvlJc w:val="left"/>
      <w:pPr>
        <w:tabs>
          <w:tab w:val="num" w:pos="0"/>
        </w:tabs>
        <w:ind w:left="567" w:firstLine="0"/>
      </w:pPr>
      <w:rPr>
        <w:rFonts w:hint="default"/>
        <w:b w:val="0"/>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46" w15:restartNumberingAfterBreak="0">
    <w:nsid w:val="48E242EC"/>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B6E731F"/>
    <w:multiLevelType w:val="hybridMultilevel"/>
    <w:tmpl w:val="7C2C46C6"/>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B9E436E"/>
    <w:multiLevelType w:val="multilevel"/>
    <w:tmpl w:val="6A8CDF00"/>
    <w:lvl w:ilvl="0">
      <w:start w:val="1"/>
      <w:numFmt w:val="decimal"/>
      <w:pStyle w:val="101-Para"/>
      <w:lvlText w:val="%1."/>
      <w:lvlJc w:val="left"/>
      <w:pPr>
        <w:tabs>
          <w:tab w:val="num" w:pos="360"/>
        </w:tabs>
      </w:pPr>
      <w:rPr>
        <w:rFonts w:cs="Times New Roman"/>
      </w:rPr>
    </w:lvl>
    <w:lvl w:ilvl="1">
      <w:start w:val="1"/>
      <w:numFmt w:val="lowerLetter"/>
      <w:pStyle w:val="101-SubPara"/>
      <w:lvlText w:val="%2."/>
      <w:lvlJc w:val="left"/>
      <w:pPr>
        <w:tabs>
          <w:tab w:val="num" w:pos="1097"/>
        </w:tabs>
        <w:ind w:left="737"/>
      </w:pPr>
      <w:rPr>
        <w:rFonts w:cs="Times New Roman"/>
      </w:rPr>
    </w:lvl>
    <w:lvl w:ilvl="2">
      <w:start w:val="1"/>
      <w:numFmt w:val="decimal"/>
      <w:pStyle w:val="101-SubSubPara"/>
      <w:lvlText w:val="(%3)"/>
      <w:lvlJc w:val="left"/>
      <w:pPr>
        <w:tabs>
          <w:tab w:val="num" w:pos="1834"/>
        </w:tabs>
        <w:ind w:left="1474"/>
      </w:pPr>
      <w:rPr>
        <w:rFonts w:cs="Times New Roman"/>
      </w:rPr>
    </w:lvl>
    <w:lvl w:ilvl="3">
      <w:start w:val="1"/>
      <w:numFmt w:val="lowerLetter"/>
      <w:pStyle w:val="101-SubSubSubPara"/>
      <w:lvlText w:val="(%4)"/>
      <w:lvlJc w:val="left"/>
      <w:pPr>
        <w:tabs>
          <w:tab w:val="num" w:pos="2571"/>
        </w:tabs>
        <w:ind w:left="2211"/>
      </w:pPr>
      <w:rPr>
        <w:rFonts w:cs="Times New Roman"/>
      </w:rPr>
    </w:lvl>
    <w:lvl w:ilvl="4">
      <w:start w:val="1"/>
      <w:numFmt w:val="lowerRoman"/>
      <w:pStyle w:val="101-SubSubSubSubPara"/>
      <w:lvlText w:val="(%5)"/>
      <w:lvlJc w:val="left"/>
      <w:pPr>
        <w:tabs>
          <w:tab w:val="num" w:pos="3668"/>
        </w:tabs>
        <w:ind w:left="2948"/>
      </w:pPr>
      <w:rPr>
        <w:rFonts w:cs="Times New Roman"/>
      </w:rPr>
    </w:lvl>
    <w:lvl w:ilvl="5">
      <w:start w:val="1"/>
      <w:numFmt w:val="none"/>
      <w:lvlText w:val=""/>
      <w:lvlJc w:val="left"/>
      <w:pPr>
        <w:tabs>
          <w:tab w:val="num" w:pos="-31680"/>
        </w:tabs>
      </w:pPr>
      <w:rPr>
        <w:rFonts w:cs="Times New Roman"/>
      </w:rPr>
    </w:lvl>
    <w:lvl w:ilvl="6">
      <w:start w:val="1"/>
      <w:numFmt w:val="none"/>
      <w:lvlText w:val=""/>
      <w:lvlJc w:val="left"/>
      <w:pPr>
        <w:tabs>
          <w:tab w:val="num" w:pos="-31680"/>
        </w:tabs>
      </w:pPr>
      <w:rPr>
        <w:rFonts w:cs="Times New Roman"/>
      </w:rPr>
    </w:lvl>
    <w:lvl w:ilvl="7">
      <w:start w:val="1"/>
      <w:numFmt w:val="none"/>
      <w:lvlText w:val=""/>
      <w:lvlJc w:val="left"/>
      <w:pPr>
        <w:tabs>
          <w:tab w:val="num" w:pos="-31680"/>
        </w:tabs>
      </w:pPr>
      <w:rPr>
        <w:rFonts w:cs="Times New Roman"/>
      </w:rPr>
    </w:lvl>
    <w:lvl w:ilvl="8">
      <w:start w:val="1"/>
      <w:numFmt w:val="none"/>
      <w:lvlText w:val=""/>
      <w:lvlJc w:val="left"/>
      <w:pPr>
        <w:tabs>
          <w:tab w:val="num" w:pos="-31680"/>
        </w:tabs>
      </w:pPr>
      <w:rPr>
        <w:rFonts w:cs="Times New Roman"/>
      </w:rPr>
    </w:lvl>
  </w:abstractNum>
  <w:abstractNum w:abstractNumId="49" w15:restartNumberingAfterBreak="0">
    <w:nsid w:val="4CFB7654"/>
    <w:multiLevelType w:val="singleLevel"/>
    <w:tmpl w:val="08FAD4CC"/>
    <w:lvl w:ilvl="0">
      <w:start w:val="1"/>
      <w:numFmt w:val="decimal"/>
      <w:pStyle w:val="Enclosures"/>
      <w:lvlText w:val="%1.   "/>
      <w:lvlJc w:val="left"/>
      <w:pPr>
        <w:tabs>
          <w:tab w:val="num" w:pos="720"/>
        </w:tabs>
      </w:pPr>
      <w:rPr>
        <w:rFonts w:cs="Times New Roman"/>
      </w:rPr>
    </w:lvl>
  </w:abstractNum>
  <w:abstractNum w:abstractNumId="50" w15:restartNumberingAfterBreak="0">
    <w:nsid w:val="4DD94207"/>
    <w:multiLevelType w:val="hybridMultilevel"/>
    <w:tmpl w:val="7010AC96"/>
    <w:lvl w:ilvl="0" w:tplc="8F427A92">
      <w:start w:val="1"/>
      <w:numFmt w:val="decimal"/>
      <w:lvlText w:val="(%1)"/>
      <w:lvlJc w:val="left"/>
      <w:pPr>
        <w:tabs>
          <w:tab w:val="num" w:pos="567"/>
        </w:tabs>
        <w:ind w:left="567" w:firstLine="0"/>
      </w:pPr>
      <w:rPr>
        <w:rFonts w:ascii="Arial" w:hAnsi="Arial" w:cs="Times New Roman" w:hint="default"/>
        <w:b w:val="0"/>
        <w:i w:val="0"/>
        <w:color w:val="00000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C26CA4"/>
    <w:multiLevelType w:val="hybridMultilevel"/>
    <w:tmpl w:val="5EB6C226"/>
    <w:lvl w:ilvl="0" w:tplc="E4AAF49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C43D7E"/>
    <w:multiLevelType w:val="multilevel"/>
    <w:tmpl w:val="A0CAE646"/>
    <w:lvl w:ilvl="0">
      <w:start w:val="51"/>
      <w:numFmt w:val="decimal"/>
      <w:lvlText w:val="5.0%1."/>
      <w:lvlJc w:val="left"/>
      <w:pPr>
        <w:tabs>
          <w:tab w:val="num" w:pos="0"/>
        </w:tabs>
        <w:ind w:left="0" w:firstLine="0"/>
      </w:pPr>
      <w:rPr>
        <w:rFonts w:ascii="Arial Bold" w:hAnsi="Arial Bold" w:cs="Times New Roman" w:hint="default"/>
        <w:b/>
        <w:i w:val="0"/>
        <w:color w:val="000000"/>
        <w:sz w:val="22"/>
        <w:szCs w:val="22"/>
      </w:rPr>
    </w:lvl>
    <w:lvl w:ilvl="1">
      <w:start w:val="1"/>
      <w:numFmt w:val="lowerLetter"/>
      <w:lvlText w:val="%2."/>
      <w:lvlJc w:val="left"/>
      <w:pPr>
        <w:tabs>
          <w:tab w:val="num" w:pos="567"/>
        </w:tabs>
        <w:ind w:left="567" w:firstLine="0"/>
      </w:pPr>
      <w:rPr>
        <w:rFonts w:ascii="Arial" w:hAnsi="Arial" w:hint="default"/>
        <w:b w:val="0"/>
        <w:i w:val="0"/>
        <w:color w:val="000000"/>
        <w:sz w:val="22"/>
        <w:szCs w:val="22"/>
      </w:rPr>
    </w:lvl>
    <w:lvl w:ilvl="2">
      <w:start w:val="1"/>
      <w:numFmt w:val="decimal"/>
      <w:lvlText w:val="(%3)"/>
      <w:lvlJc w:val="left"/>
      <w:pPr>
        <w:tabs>
          <w:tab w:val="num" w:pos="2268"/>
        </w:tabs>
        <w:ind w:left="1701" w:firstLine="0"/>
      </w:pPr>
      <w:rPr>
        <w:rFonts w:ascii="Arial" w:hAnsi="Arial" w:hint="default"/>
        <w:b w:val="0"/>
        <w:i w:val="0"/>
        <w:color w:val="000000"/>
        <w:sz w:val="22"/>
      </w:rPr>
    </w:lvl>
    <w:lvl w:ilvl="3">
      <w:start w:val="1"/>
      <w:numFmt w:val="lowerLetter"/>
      <w:lvlText w:val="(%4)"/>
      <w:lvlJc w:val="left"/>
      <w:pPr>
        <w:ind w:left="2268" w:firstLine="0"/>
      </w:pPr>
      <w:rPr>
        <w:rFonts w:ascii="Arial" w:hAnsi="Arial" w:hint="default"/>
        <w:b w:val="0"/>
        <w:i w:val="0"/>
        <w:sz w:val="22"/>
      </w:rPr>
    </w:lvl>
    <w:lvl w:ilvl="4">
      <w:start w:val="1"/>
      <w:numFmt w:val="lowerRoman"/>
      <w:lvlText w:val="(%5)"/>
      <w:lvlJc w:val="left"/>
      <w:pPr>
        <w:ind w:left="2835" w:firstLine="0"/>
      </w:pPr>
      <w:rPr>
        <w:rFonts w:ascii="Arial" w:hAnsi="Arial" w:hint="default"/>
        <w:b w:val="0"/>
        <w:i w:val="0"/>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50F165DC"/>
    <w:multiLevelType w:val="hybridMultilevel"/>
    <w:tmpl w:val="2CD8E4D6"/>
    <w:lvl w:ilvl="0" w:tplc="84A08796">
      <w:start w:val="1"/>
      <w:numFmt w:val="lowerLetter"/>
      <w:lvlText w:val="%1."/>
      <w:lvlJc w:val="left"/>
      <w:pPr>
        <w:ind w:left="786" w:hanging="360"/>
      </w:pPr>
      <w:rPr>
        <w:rFonts w:hint="default"/>
        <w:b w:val="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54" w15:restartNumberingAfterBreak="0">
    <w:nsid w:val="52E44ED0"/>
    <w:multiLevelType w:val="hybridMultilevel"/>
    <w:tmpl w:val="973EA208"/>
    <w:lvl w:ilvl="0" w:tplc="69DE0BD0">
      <w:start w:val="2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123008"/>
    <w:multiLevelType w:val="hybridMultilevel"/>
    <w:tmpl w:val="CB40E4E6"/>
    <w:lvl w:ilvl="0" w:tplc="14AEC6F2">
      <w:start w:val="21"/>
      <w:numFmt w:val="decimal"/>
      <w:lvlText w:val="5.0%1."/>
      <w:lvlJc w:val="left"/>
      <w:pPr>
        <w:tabs>
          <w:tab w:val="num" w:pos="0"/>
        </w:tabs>
      </w:pPr>
      <w:rPr>
        <w:rFonts w:ascii="Arial Bold" w:hAnsi="Arial Bold" w:cs="Times New Roman" w:hint="default"/>
        <w:b/>
        <w:i w:val="0"/>
      </w:rPr>
    </w:lvl>
    <w:lvl w:ilvl="1" w:tplc="6FD6F27C">
      <w:start w:val="1"/>
      <w:numFmt w:val="lowerLetter"/>
      <w:lvlText w:val="%2."/>
      <w:lvlJc w:val="left"/>
      <w:pPr>
        <w:tabs>
          <w:tab w:val="num" w:pos="567"/>
        </w:tabs>
        <w:ind w:left="567" w:firstLine="0"/>
      </w:pPr>
      <w:rPr>
        <w:rFonts w:ascii="Arial" w:hAnsi="Arial" w:hint="default"/>
        <w:b w:val="0"/>
        <w:i w:val="0"/>
        <w:color w:val="auto"/>
        <w:sz w:val="22"/>
      </w:rPr>
    </w:lvl>
    <w:lvl w:ilvl="2" w:tplc="F9141D16">
      <w:start w:val="1"/>
      <w:numFmt w:val="decimal"/>
      <w:lvlText w:val="(%3)"/>
      <w:lvlJc w:val="left"/>
      <w:pPr>
        <w:tabs>
          <w:tab w:val="num" w:pos="1134"/>
        </w:tabs>
        <w:ind w:left="1134" w:firstLine="0"/>
      </w:pPr>
      <w:rPr>
        <w:rFonts w:eastAsia="Palindrome Expanded SSi" w:hint="default"/>
        <w:b w:val="0"/>
        <w:i w:val="0"/>
        <w:color w:val="000000"/>
      </w:rPr>
    </w:lvl>
    <w:lvl w:ilvl="3" w:tplc="A5808D30">
      <w:start w:val="1"/>
      <w:numFmt w:val="lowerLetter"/>
      <w:lvlText w:val="(%4)"/>
      <w:lvlJc w:val="left"/>
      <w:pPr>
        <w:tabs>
          <w:tab w:val="num" w:pos="2912"/>
        </w:tabs>
        <w:ind w:left="2912" w:hanging="360"/>
      </w:pPr>
      <w:rPr>
        <w:rFonts w:hint="default"/>
        <w:b w:val="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435319C"/>
    <w:multiLevelType w:val="multilevel"/>
    <w:tmpl w:val="C3F06202"/>
    <w:lvl w:ilvl="0">
      <w:start w:val="1"/>
      <w:numFmt w:val="decimal"/>
      <w:pStyle w:val="BodyCopy"/>
      <w:lvlText w:val="2.2.%1"/>
      <w:lvlJc w:val="left"/>
      <w:pPr>
        <w:tabs>
          <w:tab w:val="num" w:pos="1134"/>
        </w:tabs>
      </w:pPr>
      <w:rPr>
        <w:rFonts w:ascii="Arial" w:hAnsi="Arial" w:cs="Times New Roman" w:hint="default"/>
        <w:b w:val="0"/>
        <w:i w:val="0"/>
        <w:color w:val="auto"/>
        <w:sz w:val="24"/>
      </w:rPr>
    </w:lvl>
    <w:lvl w:ilvl="1">
      <w:start w:val="1"/>
      <w:numFmt w:val="lowerLetter"/>
      <w:lvlText w:val="%2."/>
      <w:lvlJc w:val="left"/>
      <w:pPr>
        <w:tabs>
          <w:tab w:val="num" w:pos="1134"/>
        </w:tabs>
        <w:ind w:left="567"/>
      </w:pPr>
      <w:rPr>
        <w:rFonts w:cs="Times New Roman" w:hint="default"/>
        <w:b w:val="0"/>
        <w:caps w:val="0"/>
        <w:color w:val="auto"/>
      </w:rPr>
    </w:lvl>
    <w:lvl w:ilvl="2">
      <w:start w:val="1"/>
      <w:numFmt w:val="decimal"/>
      <w:lvlText w:val="(%3)"/>
      <w:lvlJc w:val="left"/>
      <w:pPr>
        <w:tabs>
          <w:tab w:val="num" w:pos="1667"/>
        </w:tabs>
        <w:ind w:left="1100"/>
      </w:pPr>
      <w:rPr>
        <w:rFonts w:cs="Times New Roman" w:hint="default"/>
      </w:rPr>
    </w:lvl>
    <w:lvl w:ilvl="3">
      <w:start w:val="1"/>
      <w:numFmt w:val="lowerLetter"/>
      <w:lvlText w:val="(%4)"/>
      <w:lvlJc w:val="left"/>
      <w:pPr>
        <w:tabs>
          <w:tab w:val="num" w:pos="2126"/>
        </w:tabs>
        <w:ind w:left="1559"/>
      </w:pPr>
      <w:rPr>
        <w:rFonts w:cs="Times New Roman" w:hint="default"/>
      </w:rPr>
    </w:lvl>
    <w:lvl w:ilvl="4">
      <w:start w:val="1"/>
      <w:numFmt w:val="lowerRoman"/>
      <w:lvlText w:val="%5."/>
      <w:lvlJc w:val="left"/>
      <w:pPr>
        <w:tabs>
          <w:tab w:val="num" w:pos="2693"/>
        </w:tabs>
        <w:ind w:left="2126"/>
      </w:pPr>
      <w:rPr>
        <w:rFonts w:cs="Times New Roman" w:hint="default"/>
      </w:rPr>
    </w:lvl>
    <w:lvl w:ilvl="5">
      <w:start w:val="1"/>
      <w:numFmt w:val="lowerRoman"/>
      <w:lvlText w:val="(%6)"/>
      <w:lvlJc w:val="left"/>
      <w:pPr>
        <w:tabs>
          <w:tab w:val="num" w:pos="2018"/>
        </w:tabs>
        <w:ind w:left="5641" w:hanging="907"/>
      </w:pPr>
      <w:rPr>
        <w:rFonts w:cs="Times New Roman" w:hint="default"/>
      </w:rPr>
    </w:lvl>
    <w:lvl w:ilvl="6">
      <w:start w:val="1"/>
      <w:numFmt w:val="decimal"/>
      <w:lvlText w:val="%7."/>
      <w:lvlJc w:val="left"/>
      <w:pPr>
        <w:tabs>
          <w:tab w:val="num" w:pos="2378"/>
        </w:tabs>
        <w:ind w:left="6322" w:hanging="907"/>
      </w:pPr>
      <w:rPr>
        <w:rFonts w:cs="Times New Roman" w:hint="default"/>
      </w:rPr>
    </w:lvl>
    <w:lvl w:ilvl="7">
      <w:start w:val="1"/>
      <w:numFmt w:val="lowerLetter"/>
      <w:lvlText w:val="%8."/>
      <w:lvlJc w:val="left"/>
      <w:pPr>
        <w:tabs>
          <w:tab w:val="num" w:pos="3037"/>
        </w:tabs>
        <w:ind w:left="6507" w:hanging="567"/>
      </w:pPr>
      <w:rPr>
        <w:rFonts w:ascii="Times New Roman" w:eastAsia="Times New Roman" w:hAnsi="Times New Roman" w:cs="Times New Roman"/>
      </w:rPr>
    </w:lvl>
    <w:lvl w:ilvl="8">
      <w:start w:val="1"/>
      <w:numFmt w:val="lowerRoman"/>
      <w:lvlText w:val="%9."/>
      <w:lvlJc w:val="left"/>
      <w:pPr>
        <w:tabs>
          <w:tab w:val="num" w:pos="3098"/>
        </w:tabs>
        <w:ind w:left="3098" w:hanging="360"/>
      </w:pPr>
      <w:rPr>
        <w:rFonts w:cs="Times New Roman" w:hint="default"/>
      </w:rPr>
    </w:lvl>
  </w:abstractNum>
  <w:abstractNum w:abstractNumId="57" w15:restartNumberingAfterBreak="0">
    <w:nsid w:val="560B3648"/>
    <w:multiLevelType w:val="hybridMultilevel"/>
    <w:tmpl w:val="4F5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59" w15:restartNumberingAfterBreak="0">
    <w:nsid w:val="569F609B"/>
    <w:multiLevelType w:val="hybridMultilevel"/>
    <w:tmpl w:val="DB32C978"/>
    <w:lvl w:ilvl="0" w:tplc="BF349F04">
      <w:start w:val="1"/>
      <w:numFmt w:val="lowerLetter"/>
      <w:lvlText w:val="%1."/>
      <w:lvlJc w:val="left"/>
      <w:pPr>
        <w:tabs>
          <w:tab w:val="num" w:pos="567"/>
        </w:tabs>
        <w:ind w:left="567"/>
      </w:pPr>
      <w:rPr>
        <w:rFonts w:cs="Times New Roman" w:hint="default"/>
        <w:i w:val="0"/>
      </w:rPr>
    </w:lvl>
    <w:lvl w:ilvl="1" w:tplc="E9561E68">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5872582C"/>
    <w:multiLevelType w:val="hybridMultilevel"/>
    <w:tmpl w:val="647C84EC"/>
    <w:lvl w:ilvl="0" w:tplc="B3A8D960">
      <w:start w:val="1"/>
      <w:numFmt w:val="decimal"/>
      <w:lvlText w:val="%1."/>
      <w:lvlJc w:val="left"/>
      <w:pPr>
        <w:tabs>
          <w:tab w:val="num" w:pos="567"/>
        </w:tabs>
      </w:pPr>
      <w:rPr>
        <w:rFonts w:ascii="Arial" w:hAnsi="Arial" w:cs="Times New Roman" w:hint="default"/>
        <w:b w:val="0"/>
        <w:i w:val="0"/>
        <w:color w:val="auto"/>
        <w:sz w:val="22"/>
      </w:rPr>
    </w:lvl>
    <w:lvl w:ilvl="1" w:tplc="B3926A8C">
      <w:start w:val="1"/>
      <w:numFmt w:val="lowerLetter"/>
      <w:lvlText w:val="%2."/>
      <w:lvlJc w:val="left"/>
      <w:pPr>
        <w:tabs>
          <w:tab w:val="num" w:pos="567"/>
        </w:tabs>
        <w:ind w:left="567"/>
      </w:pPr>
      <w:rPr>
        <w:rFonts w:ascii="Arial" w:hAnsi="Arial" w:cs="Times New Roman" w:hint="default"/>
        <w:b w:val="0"/>
        <w:i w:val="0"/>
        <w:color w:val="auto"/>
        <w:sz w:val="22"/>
      </w:rPr>
    </w:lvl>
    <w:lvl w:ilvl="2" w:tplc="4F56E960">
      <w:start w:val="1"/>
      <w:numFmt w:val="decimal"/>
      <w:lvlText w:val="(%3)"/>
      <w:lvlJc w:val="left"/>
      <w:pPr>
        <w:tabs>
          <w:tab w:val="num" w:pos="1980"/>
        </w:tabs>
        <w:ind w:left="1980"/>
      </w:pPr>
      <w:rPr>
        <w:rFonts w:ascii="Arial" w:hAnsi="Arial" w:cs="Times New Roman" w:hint="default"/>
        <w:b w:val="0"/>
        <w:i w:val="0"/>
        <w:color w:val="auto"/>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8E46F0A"/>
    <w:multiLevelType w:val="hybridMultilevel"/>
    <w:tmpl w:val="35E4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E32A0F"/>
    <w:multiLevelType w:val="hybridMultilevel"/>
    <w:tmpl w:val="66AA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A53EDF"/>
    <w:multiLevelType w:val="hybridMultilevel"/>
    <w:tmpl w:val="CACC79FE"/>
    <w:lvl w:ilvl="0" w:tplc="B5A6131A">
      <w:start w:val="1"/>
      <w:numFmt w:val="decimal"/>
      <w:lvlText w:val="%1."/>
      <w:lvlJc w:val="left"/>
      <w:pPr>
        <w:tabs>
          <w:tab w:val="num" w:pos="567"/>
        </w:tabs>
      </w:pPr>
      <w:rPr>
        <w:rFonts w:ascii="Arial" w:hAnsi="Arial" w:cs="Times New Roman" w:hint="default"/>
        <w:b w:val="0"/>
        <w:i w:val="0"/>
        <w:sz w:val="22"/>
      </w:rPr>
    </w:lvl>
    <w:lvl w:ilvl="1" w:tplc="D974EAB8">
      <w:start w:val="1"/>
      <w:numFmt w:val="lowerLetter"/>
      <w:lvlText w:val="%2."/>
      <w:lvlJc w:val="left"/>
      <w:pPr>
        <w:tabs>
          <w:tab w:val="num" w:pos="567"/>
        </w:tabs>
        <w:ind w:left="567"/>
      </w:pPr>
      <w:rPr>
        <w:rFonts w:cs="Times New Roman" w:hint="default"/>
        <w:b w:val="0"/>
        <w:i w:val="0"/>
        <w:sz w:val="22"/>
      </w:rPr>
    </w:lvl>
    <w:lvl w:ilvl="2" w:tplc="4F56E960">
      <w:start w:val="1"/>
      <w:numFmt w:val="decimal"/>
      <w:lvlText w:val="(%3)"/>
      <w:lvlJc w:val="left"/>
      <w:pPr>
        <w:tabs>
          <w:tab w:val="num" w:pos="1980"/>
        </w:tabs>
        <w:ind w:left="1980"/>
      </w:pPr>
      <w:rPr>
        <w:rFonts w:ascii="Arial" w:hAnsi="Arial" w:cs="Times New Roman" w:hint="default"/>
        <w:b w:val="0"/>
        <w:i w:val="0"/>
        <w:sz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F016AE6"/>
    <w:multiLevelType w:val="hybridMultilevel"/>
    <w:tmpl w:val="ACB65058"/>
    <w:lvl w:ilvl="0" w:tplc="424CAE36">
      <w:start w:val="1"/>
      <w:numFmt w:val="decimal"/>
      <w:lvlText w:val="(%1)"/>
      <w:lvlJc w:val="left"/>
      <w:pPr>
        <w:tabs>
          <w:tab w:val="num" w:pos="1080"/>
        </w:tabs>
        <w:ind w:left="1080"/>
      </w:pPr>
      <w:rPr>
        <w:rFonts w:ascii="Arial" w:hAnsi="Arial" w:cs="Times New Roman" w:hint="default"/>
        <w:b w:val="0"/>
        <w:i w:val="0"/>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5" w15:restartNumberingAfterBreak="0">
    <w:nsid w:val="60502560"/>
    <w:multiLevelType w:val="multilevel"/>
    <w:tmpl w:val="F534760A"/>
    <w:lvl w:ilvl="0">
      <w:start w:val="1"/>
      <w:numFmt w:val="decimal"/>
      <w:pStyle w:val="Normal-NumberedJustified"/>
      <w:lvlText w:val="%1.   "/>
      <w:lvlJc w:val="left"/>
      <w:pPr>
        <w:tabs>
          <w:tab w:val="num" w:pos="720"/>
        </w:tabs>
      </w:pPr>
      <w:rPr>
        <w:rFonts w:ascii="Times New Roman" w:hAnsi="Times New Roman" w:cs="Times New Roman" w:hint="default"/>
      </w:rPr>
    </w:lvl>
    <w:lvl w:ilvl="1">
      <w:start w:val="1"/>
      <w:numFmt w:val="lowerLetter"/>
      <w:lvlText w:val="%2.    "/>
      <w:lvlJc w:val="left"/>
      <w:pPr>
        <w:tabs>
          <w:tab w:val="num" w:pos="1440"/>
        </w:tabs>
        <w:ind w:left="720"/>
      </w:pPr>
      <w:rPr>
        <w:rFonts w:cs="Times New Roman"/>
      </w:rPr>
    </w:lvl>
    <w:lvl w:ilvl="2">
      <w:start w:val="1"/>
      <w:numFmt w:val="decimal"/>
      <w:lvlText w:val="(%3)   "/>
      <w:lvlJc w:val="left"/>
      <w:pPr>
        <w:tabs>
          <w:tab w:val="num" w:pos="2160"/>
        </w:tabs>
        <w:ind w:left="1440"/>
      </w:pPr>
      <w:rPr>
        <w:rFonts w:cs="Times New Roman"/>
      </w:rPr>
    </w:lvl>
    <w:lvl w:ilvl="3">
      <w:start w:val="1"/>
      <w:numFmt w:val="lowerLetter"/>
      <w:lvlText w:val="(%4)    "/>
      <w:lvlJc w:val="left"/>
      <w:pPr>
        <w:tabs>
          <w:tab w:val="num" w:pos="2880"/>
        </w:tabs>
        <w:ind w:left="2160"/>
      </w:pPr>
      <w:rPr>
        <w:rFonts w:cs="Times New Roman"/>
      </w:rPr>
    </w:lvl>
    <w:lvl w:ilvl="4">
      <w:start w:val="1"/>
      <w:numFmt w:val="lowerRoman"/>
      <w:lvlText w:val="%5.   "/>
      <w:lvlJc w:val="left"/>
      <w:pPr>
        <w:tabs>
          <w:tab w:val="num" w:pos="396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23E2AD5"/>
    <w:multiLevelType w:val="hybridMultilevel"/>
    <w:tmpl w:val="9580C5B2"/>
    <w:lvl w:ilvl="0" w:tplc="606A3C4C">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66BA8AAE">
      <w:start w:val="1"/>
      <w:numFmt w:val="decimal"/>
      <w:lvlText w:val="(%3)"/>
      <w:lvlJc w:val="left"/>
      <w:pPr>
        <w:tabs>
          <w:tab w:val="num" w:pos="2160"/>
        </w:tabs>
        <w:ind w:left="2160" w:hanging="180"/>
      </w:pPr>
      <w:rPr>
        <w:rFonts w:eastAsia="Palindrome Expanded SSi"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30E5D1B"/>
    <w:multiLevelType w:val="multilevel"/>
    <w:tmpl w:val="34527846"/>
    <w:name w:val="seq1"/>
    <w:lvl w:ilvl="0">
      <w:start w:val="1"/>
      <w:numFmt w:val="decimal"/>
      <w:suff w:val="nothing"/>
      <w:lvlText w:val="%1."/>
      <w:lvlJc w:val="left"/>
      <w:pPr>
        <w:ind w:firstLine="170"/>
      </w:pPr>
      <w:rPr>
        <w:rFonts w:cs="Times New Roman" w:hint="default"/>
        <w:b/>
        <w:i w:val="0"/>
      </w:rPr>
    </w:lvl>
    <w:lvl w:ilvl="1">
      <w:start w:val="1"/>
      <w:numFmt w:val="decimal"/>
      <w:suff w:val="space"/>
      <w:lvlText w:val="(%2)"/>
      <w:lvlJc w:val="left"/>
      <w:pPr>
        <w:ind w:firstLine="170"/>
      </w:pPr>
      <w:rPr>
        <w:rFonts w:cs="Times New Roman" w:hint="default"/>
        <w:b w:val="0"/>
        <w:i w:val="0"/>
      </w:rPr>
    </w:lvl>
    <w:lvl w:ilvl="2">
      <w:start w:val="1"/>
      <w:numFmt w:val="lowerLetter"/>
      <w:lvlText w:val="(%3)"/>
      <w:lvlJc w:val="left"/>
      <w:pPr>
        <w:tabs>
          <w:tab w:val="num" w:pos="737"/>
        </w:tabs>
        <w:ind w:left="737" w:hanging="397"/>
      </w:pPr>
      <w:rPr>
        <w:rFonts w:cs="Times New Roman" w:hint="default"/>
      </w:rPr>
    </w:lvl>
    <w:lvl w:ilvl="3">
      <w:start w:val="1"/>
      <w:numFmt w:val="lowerRoman"/>
      <w:lvlText w:val="(%4)"/>
      <w:lvlJc w:val="right"/>
      <w:pPr>
        <w:tabs>
          <w:tab w:val="num" w:pos="1134"/>
        </w:tabs>
        <w:ind w:left="1134" w:hanging="113"/>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Letter"/>
      <w:lvlText w:val="(%6)"/>
      <w:lvlJc w:val="left"/>
      <w:pPr>
        <w:tabs>
          <w:tab w:val="num" w:pos="720"/>
        </w:tabs>
        <w:ind w:left="720" w:hanging="720"/>
      </w:pPr>
      <w:rPr>
        <w:rFonts w:cs="Times New Roman" w:hint="default"/>
      </w:rPr>
    </w:lvl>
    <w:lvl w:ilvl="6">
      <w:start w:val="1"/>
      <w:numFmt w:val="lowerRoman"/>
      <w:lvlText w:val="(%7)"/>
      <w:lvlJc w:val="left"/>
      <w:pPr>
        <w:tabs>
          <w:tab w:val="num" w:pos="1440"/>
        </w:tabs>
        <w:ind w:left="1440" w:hanging="720"/>
      </w:pPr>
      <w:rPr>
        <w:rFonts w:cs="Times New Roman" w:hint="default"/>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880"/>
        </w:tabs>
        <w:ind w:left="2880" w:hanging="720"/>
      </w:pPr>
      <w:rPr>
        <w:rFonts w:cs="Times New Roman" w:hint="default"/>
      </w:rPr>
    </w:lvl>
  </w:abstractNum>
  <w:abstractNum w:abstractNumId="68" w15:restartNumberingAfterBreak="0">
    <w:nsid w:val="638D5BC0"/>
    <w:multiLevelType w:val="hybridMultilevel"/>
    <w:tmpl w:val="90F0C32C"/>
    <w:lvl w:ilvl="0" w:tplc="66BA8AAE">
      <w:start w:val="1"/>
      <w:numFmt w:val="decimal"/>
      <w:lvlText w:val="(%1)"/>
      <w:lvlJc w:val="left"/>
      <w:pPr>
        <w:tabs>
          <w:tab w:val="num" w:pos="567"/>
        </w:tabs>
        <w:ind w:left="567"/>
      </w:pPr>
      <w:rPr>
        <w:rFonts w:eastAsia="Palindrome Expanded SSi"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8C51FE1"/>
    <w:multiLevelType w:val="hybridMultilevel"/>
    <w:tmpl w:val="8724D2BE"/>
    <w:lvl w:ilvl="0" w:tplc="20409DEE">
      <w:start w:val="1"/>
      <w:numFmt w:val="lowerLetter"/>
      <w:lvlText w:val="%1."/>
      <w:lvlJc w:val="left"/>
      <w:pPr>
        <w:tabs>
          <w:tab w:val="num" w:pos="567"/>
        </w:tabs>
        <w:ind w:left="567"/>
      </w:pPr>
      <w:rPr>
        <w:rFonts w:ascii="Arial" w:hAnsi="Arial" w:cs="Times New Roman" w:hint="default"/>
        <w:sz w:val="22"/>
      </w:rPr>
    </w:lvl>
    <w:lvl w:ilvl="1" w:tplc="E9561E68">
      <w:start w:val="1"/>
      <w:numFmt w:val="decimal"/>
      <w:lvlText w:val="(%2)"/>
      <w:lvlJc w:val="left"/>
      <w:pPr>
        <w:tabs>
          <w:tab w:val="num" w:pos="1080"/>
        </w:tabs>
        <w:ind w:left="108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96C32A6"/>
    <w:multiLevelType w:val="hybridMultilevel"/>
    <w:tmpl w:val="AE962606"/>
    <w:lvl w:ilvl="0" w:tplc="79D6A5D2">
      <w:start w:val="1"/>
      <w:numFmt w:val="lowerLetter"/>
      <w:lvlText w:val="%1."/>
      <w:lvlJc w:val="left"/>
      <w:pPr>
        <w:tabs>
          <w:tab w:val="num" w:pos="1134"/>
        </w:tabs>
        <w:ind w:left="567" w:firstLine="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A691260"/>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A9F25F9"/>
    <w:multiLevelType w:val="hybridMultilevel"/>
    <w:tmpl w:val="68AAD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AA50A8E"/>
    <w:multiLevelType w:val="hybridMultilevel"/>
    <w:tmpl w:val="7B921DB2"/>
    <w:lvl w:ilvl="0" w:tplc="5E30D3CA">
      <w:start w:val="1"/>
      <w:numFmt w:val="lowerLetter"/>
      <w:lvlText w:val="%1."/>
      <w:lvlJc w:val="left"/>
      <w:pPr>
        <w:tabs>
          <w:tab w:val="num" w:pos="567"/>
        </w:tabs>
        <w:ind w:left="567" w:firstLine="0"/>
      </w:pPr>
      <w:rPr>
        <w:rFonts w:ascii="Arial" w:hAnsi="Arial" w:hint="default"/>
        <w:b w:val="0"/>
        <w:i w:val="0"/>
        <w:sz w:val="22"/>
      </w:rPr>
    </w:lvl>
    <w:lvl w:ilvl="1" w:tplc="908E1EAE">
      <w:start w:val="1"/>
      <w:numFmt w:val="lowerLetter"/>
      <w:lvlText w:val="%2."/>
      <w:lvlJc w:val="left"/>
      <w:pPr>
        <w:tabs>
          <w:tab w:val="num" w:pos="567"/>
        </w:tabs>
        <w:ind w:left="567" w:firstLine="0"/>
      </w:pPr>
      <w:rPr>
        <w:rFonts w:cs="Times New Roman" w:hint="default"/>
        <w:b w:val="0"/>
        <w:color w:val="000000"/>
      </w:rPr>
    </w:lvl>
    <w:lvl w:ilvl="2" w:tplc="7AEE7EC6">
      <w:start w:val="1"/>
      <w:numFmt w:val="decimal"/>
      <w:lvlText w:val="(%3)"/>
      <w:lvlJc w:val="left"/>
      <w:pPr>
        <w:tabs>
          <w:tab w:val="num" w:pos="1134"/>
        </w:tabs>
        <w:ind w:left="1134"/>
      </w:pPr>
      <w:rPr>
        <w:rFonts w:ascii="Arial" w:hAnsi="Arial" w:cs="Times New Roman" w:hint="default"/>
        <w:b w:val="0"/>
        <w:i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BB96093"/>
    <w:multiLevelType w:val="hybridMultilevel"/>
    <w:tmpl w:val="2F3A327E"/>
    <w:lvl w:ilvl="0" w:tplc="F54C1FBE">
      <w:start w:val="1"/>
      <w:numFmt w:val="lowerLetter"/>
      <w:lvlText w:val="%1."/>
      <w:lvlJc w:val="left"/>
      <w:pPr>
        <w:tabs>
          <w:tab w:val="num" w:pos="567"/>
        </w:tabs>
        <w:ind w:left="56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CAE1492"/>
    <w:multiLevelType w:val="hybridMultilevel"/>
    <w:tmpl w:val="744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E23809"/>
    <w:multiLevelType w:val="hybridMultilevel"/>
    <w:tmpl w:val="5F06E28C"/>
    <w:lvl w:ilvl="0" w:tplc="294C98C8">
      <w:start w:val="1"/>
      <w:numFmt w:val="lowerLetter"/>
      <w:lvlText w:val="%1."/>
      <w:lvlJc w:val="left"/>
      <w:pPr>
        <w:tabs>
          <w:tab w:val="num" w:pos="567"/>
        </w:tabs>
        <w:ind w:left="567"/>
      </w:pPr>
      <w:rPr>
        <w:rFonts w:cs="Times New Roman" w:hint="default"/>
      </w:rPr>
    </w:lvl>
    <w:lvl w:ilvl="1" w:tplc="424CAE36">
      <w:start w:val="1"/>
      <w:numFmt w:val="decimal"/>
      <w:lvlText w:val="(%2)"/>
      <w:lvlJc w:val="left"/>
      <w:pPr>
        <w:tabs>
          <w:tab w:val="num" w:pos="1080"/>
        </w:tabs>
        <w:ind w:left="1080"/>
      </w:pPr>
      <w:rPr>
        <w:rFonts w:ascii="Arial" w:hAnsi="Arial" w:cs="Times New Roman" w:hint="default"/>
        <w:b w:val="0"/>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2DE0AD5"/>
    <w:multiLevelType w:val="hybridMultilevel"/>
    <w:tmpl w:val="7522034E"/>
    <w:lvl w:ilvl="0" w:tplc="7AEE7EC6">
      <w:start w:val="1"/>
      <w:numFmt w:val="decimal"/>
      <w:lvlText w:val="(%1)"/>
      <w:lvlJc w:val="left"/>
      <w:pPr>
        <w:ind w:left="1854" w:hanging="360"/>
      </w:pPr>
      <w:rPr>
        <w:rFonts w:ascii="Arial" w:hAnsi="Arial" w:cs="Times New Roman"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8" w15:restartNumberingAfterBreak="0">
    <w:nsid w:val="74ED6BD0"/>
    <w:multiLevelType w:val="hybridMultilevel"/>
    <w:tmpl w:val="9A6CC820"/>
    <w:lvl w:ilvl="0" w:tplc="65062C20">
      <w:start w:val="1"/>
      <w:numFmt w:val="lowerLetter"/>
      <w:lvlText w:val="%1."/>
      <w:lvlJc w:val="left"/>
      <w:pPr>
        <w:tabs>
          <w:tab w:val="num" w:pos="1134"/>
        </w:tabs>
        <w:ind w:left="567"/>
      </w:pPr>
      <w:rPr>
        <w:rFonts w:ascii="Arial" w:hAnsi="Arial"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5CF5440"/>
    <w:multiLevelType w:val="hybridMultilevel"/>
    <w:tmpl w:val="404C2888"/>
    <w:lvl w:ilvl="0" w:tplc="5AD03510">
      <w:start w:val="3"/>
      <w:numFmt w:val="lowerLetter"/>
      <w:lvlText w:val="%1."/>
      <w:lvlJc w:val="left"/>
      <w:pPr>
        <w:tabs>
          <w:tab w:val="num" w:pos="1134"/>
        </w:tabs>
        <w:ind w:left="567"/>
      </w:pPr>
      <w:rPr>
        <w:rFonts w:cs="Times New Roman" w:hint="default"/>
      </w:rPr>
    </w:lvl>
    <w:lvl w:ilvl="1" w:tplc="66BA8AAE">
      <w:start w:val="1"/>
      <w:numFmt w:val="decimal"/>
      <w:lvlText w:val="(%2)"/>
      <w:lvlJc w:val="left"/>
      <w:pPr>
        <w:tabs>
          <w:tab w:val="num" w:pos="1650"/>
        </w:tabs>
        <w:ind w:left="1650" w:hanging="360"/>
      </w:pPr>
      <w:rPr>
        <w:rFonts w:eastAsia="Palindrome Expanded SSi" w:hint="default"/>
        <w:b w:val="0"/>
        <w:i w:val="0"/>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80" w15:restartNumberingAfterBreak="0">
    <w:nsid w:val="76B2663A"/>
    <w:multiLevelType w:val="hybridMultilevel"/>
    <w:tmpl w:val="38A2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D447A6"/>
    <w:multiLevelType w:val="hybridMultilevel"/>
    <w:tmpl w:val="AD64807A"/>
    <w:lvl w:ilvl="0" w:tplc="CFEC0DBE">
      <w:start w:val="1"/>
      <w:numFmt w:val="decimal"/>
      <w:lvlText w:val="(%1)"/>
      <w:lvlJc w:val="left"/>
      <w:pPr>
        <w:tabs>
          <w:tab w:val="num" w:pos="1134"/>
        </w:tabs>
        <w:ind w:left="1134"/>
      </w:pPr>
      <w:rPr>
        <w:rFonts w:ascii="Arial" w:hAnsi="Arial"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9337C3B"/>
    <w:multiLevelType w:val="hybridMultilevel"/>
    <w:tmpl w:val="57D0372E"/>
    <w:lvl w:ilvl="0" w:tplc="2D7C7D62">
      <w:start w:val="1"/>
      <w:numFmt w:val="lowerLetter"/>
      <w:lvlText w:val="(%1)"/>
      <w:lvlJc w:val="left"/>
      <w:pPr>
        <w:tabs>
          <w:tab w:val="num" w:pos="1701"/>
        </w:tabs>
        <w:ind w:left="1701" w:firstLine="0"/>
      </w:pPr>
      <w:rPr>
        <w:rFonts w:eastAsia="Palindrome Expanded SSi" w:hint="default"/>
        <w:b w:val="0"/>
        <w:i w:val="0"/>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9AB6E49"/>
    <w:multiLevelType w:val="hybridMultilevel"/>
    <w:tmpl w:val="EFEE3A32"/>
    <w:lvl w:ilvl="0" w:tplc="33EA1C2A">
      <w:start w:val="41"/>
      <w:numFmt w:val="decimal"/>
      <w:lvlText w:val="5.1%1."/>
      <w:lvlJc w:val="left"/>
      <w:pPr>
        <w:tabs>
          <w:tab w:val="num" w:pos="0"/>
        </w:tabs>
        <w:ind w:left="0" w:firstLine="0"/>
      </w:pPr>
      <w:rPr>
        <w:rFonts w:ascii="Arial Bold" w:hAnsi="Arial Bold" w:cs="Times New Roman" w:hint="default"/>
        <w:b/>
        <w:i w:val="0"/>
      </w:rPr>
    </w:lvl>
    <w:lvl w:ilvl="1" w:tplc="E8021998">
      <w:start w:val="1"/>
      <w:numFmt w:val="lowerLetter"/>
      <w:lvlText w:val="%2."/>
      <w:lvlJc w:val="left"/>
      <w:pPr>
        <w:ind w:left="1440" w:hanging="360"/>
      </w:pPr>
      <w:rPr>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135C8C"/>
    <w:multiLevelType w:val="hybridMultilevel"/>
    <w:tmpl w:val="66A6761A"/>
    <w:lvl w:ilvl="0" w:tplc="4C3872E8">
      <w:start w:val="1"/>
      <w:numFmt w:val="lowerLetter"/>
      <w:lvlText w:val="%1."/>
      <w:lvlJc w:val="left"/>
      <w:pPr>
        <w:tabs>
          <w:tab w:val="num" w:pos="567"/>
        </w:tabs>
        <w:ind w:left="567" w:firstLine="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15:restartNumberingAfterBreak="0">
    <w:nsid w:val="7E50257C"/>
    <w:multiLevelType w:val="singleLevel"/>
    <w:tmpl w:val="38628F88"/>
    <w:lvl w:ilvl="0">
      <w:start w:val="1"/>
      <w:numFmt w:val="decimal"/>
      <w:pStyle w:val="Normal-NumberedLeftAlign"/>
      <w:lvlText w:val="%1.    "/>
      <w:lvlJc w:val="left"/>
      <w:pPr>
        <w:tabs>
          <w:tab w:val="num" w:pos="720"/>
        </w:tabs>
      </w:pPr>
      <w:rPr>
        <w:rFonts w:ascii="Arial" w:hAnsi="Arial" w:cs="Times New Roman" w:hint="default"/>
        <w:caps w:val="0"/>
        <w:strike w:val="0"/>
        <w:dstrike w:val="0"/>
        <w:vanish w:val="0"/>
        <w:color w:val="000000"/>
        <w:vertAlign w:val="baseline"/>
      </w:rPr>
    </w:lvl>
  </w:abstractNum>
  <w:abstractNum w:abstractNumId="86" w15:restartNumberingAfterBreak="0">
    <w:nsid w:val="7FDA2C88"/>
    <w:multiLevelType w:val="hybridMultilevel"/>
    <w:tmpl w:val="49500362"/>
    <w:lvl w:ilvl="0" w:tplc="2C087970">
      <w:start w:val="1"/>
      <w:numFmt w:val="lowerLetter"/>
      <w:lvlText w:val="%1."/>
      <w:lvlJc w:val="left"/>
      <w:pPr>
        <w:tabs>
          <w:tab w:val="num" w:pos="567"/>
        </w:tabs>
        <w:ind w:left="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628895332">
    <w:abstractNumId w:val="1"/>
  </w:num>
  <w:num w:numId="2" w16cid:durableId="1731615829">
    <w:abstractNumId w:val="0"/>
  </w:num>
  <w:num w:numId="3" w16cid:durableId="370306561">
    <w:abstractNumId w:val="1"/>
  </w:num>
  <w:num w:numId="4" w16cid:durableId="419641072">
    <w:abstractNumId w:val="0"/>
  </w:num>
  <w:num w:numId="5" w16cid:durableId="2084061036">
    <w:abstractNumId w:val="1"/>
  </w:num>
  <w:num w:numId="6" w16cid:durableId="2002613578">
    <w:abstractNumId w:val="35"/>
  </w:num>
  <w:num w:numId="7" w16cid:durableId="58094725">
    <w:abstractNumId w:val="48"/>
  </w:num>
  <w:num w:numId="8" w16cid:durableId="264387757">
    <w:abstractNumId w:val="6"/>
  </w:num>
  <w:num w:numId="9" w16cid:durableId="18045304">
    <w:abstractNumId w:val="15"/>
  </w:num>
  <w:num w:numId="10" w16cid:durableId="680934080">
    <w:abstractNumId w:val="4"/>
  </w:num>
  <w:num w:numId="11" w16cid:durableId="1427769439">
    <w:abstractNumId w:val="49"/>
  </w:num>
  <w:num w:numId="12" w16cid:durableId="1676690512">
    <w:abstractNumId w:val="85"/>
  </w:num>
  <w:num w:numId="13" w16cid:durableId="1753156886">
    <w:abstractNumId w:val="65"/>
  </w:num>
  <w:num w:numId="14" w16cid:durableId="224878269">
    <w:abstractNumId w:val="36"/>
  </w:num>
  <w:num w:numId="15" w16cid:durableId="1747066240">
    <w:abstractNumId w:val="73"/>
  </w:num>
  <w:num w:numId="16" w16cid:durableId="241720553">
    <w:abstractNumId w:val="56"/>
  </w:num>
  <w:num w:numId="17" w16cid:durableId="1652367092">
    <w:abstractNumId w:val="19"/>
  </w:num>
  <w:num w:numId="18" w16cid:durableId="1602907736">
    <w:abstractNumId w:val="55"/>
  </w:num>
  <w:num w:numId="19" w16cid:durableId="574703657">
    <w:abstractNumId w:val="84"/>
  </w:num>
  <w:num w:numId="20" w16cid:durableId="6899175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2840585">
    <w:abstractNumId w:val="58"/>
  </w:num>
  <w:num w:numId="22" w16cid:durableId="2071267411">
    <w:abstractNumId w:val="31"/>
  </w:num>
  <w:num w:numId="23" w16cid:durableId="1907184166">
    <w:abstractNumId w:val="52"/>
  </w:num>
  <w:num w:numId="24" w16cid:durableId="430518454">
    <w:abstractNumId w:val="37"/>
  </w:num>
  <w:num w:numId="25" w16cid:durableId="875700081">
    <w:abstractNumId w:val="24"/>
  </w:num>
  <w:num w:numId="26" w16cid:durableId="489178405">
    <w:abstractNumId w:val="68"/>
  </w:num>
  <w:num w:numId="27" w16cid:durableId="858836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8416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0763944">
    <w:abstractNumId w:val="38"/>
  </w:num>
  <w:num w:numId="30" w16cid:durableId="1061707394">
    <w:abstractNumId w:val="33"/>
  </w:num>
  <w:num w:numId="31" w16cid:durableId="3960497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50335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18663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7196026">
    <w:abstractNumId w:val="79"/>
  </w:num>
  <w:num w:numId="35" w16cid:durableId="12462637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9995379">
    <w:abstractNumId w:val="76"/>
  </w:num>
  <w:num w:numId="37" w16cid:durableId="404305005">
    <w:abstractNumId w:val="39"/>
  </w:num>
  <w:num w:numId="38" w16cid:durableId="631981815">
    <w:abstractNumId w:val="83"/>
  </w:num>
  <w:num w:numId="39" w16cid:durableId="894855618">
    <w:abstractNumId w:val="9"/>
  </w:num>
  <w:num w:numId="40" w16cid:durableId="828788936">
    <w:abstractNumId w:val="63"/>
  </w:num>
  <w:num w:numId="41" w16cid:durableId="1120106581">
    <w:abstractNumId w:val="8"/>
  </w:num>
  <w:num w:numId="42" w16cid:durableId="852836632">
    <w:abstractNumId w:val="60"/>
  </w:num>
  <w:num w:numId="43" w16cid:durableId="1645625660">
    <w:abstractNumId w:val="81"/>
  </w:num>
  <w:num w:numId="44" w16cid:durableId="1388913089">
    <w:abstractNumId w:val="5"/>
  </w:num>
  <w:num w:numId="45" w16cid:durableId="1239899660">
    <w:abstractNumId w:val="51"/>
  </w:num>
  <w:num w:numId="46" w16cid:durableId="930435434">
    <w:abstractNumId w:val="69"/>
  </w:num>
  <w:num w:numId="47" w16cid:durableId="279074633">
    <w:abstractNumId w:val="78"/>
  </w:num>
  <w:num w:numId="48" w16cid:durableId="1852060096">
    <w:abstractNumId w:val="44"/>
  </w:num>
  <w:num w:numId="49" w16cid:durableId="551311808">
    <w:abstractNumId w:val="86"/>
  </w:num>
  <w:num w:numId="50" w16cid:durableId="1963532432">
    <w:abstractNumId w:val="53"/>
  </w:num>
  <w:num w:numId="51" w16cid:durableId="12506253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2283923">
    <w:abstractNumId w:val="2"/>
  </w:num>
  <w:num w:numId="53" w16cid:durableId="1112242312">
    <w:abstractNumId w:val="18"/>
  </w:num>
  <w:num w:numId="54" w16cid:durableId="1049719500">
    <w:abstractNumId w:val="7"/>
  </w:num>
  <w:num w:numId="55" w16cid:durableId="1325934732">
    <w:abstractNumId w:val="3"/>
  </w:num>
  <w:num w:numId="56" w16cid:durableId="477496866">
    <w:abstractNumId w:val="14"/>
  </w:num>
  <w:num w:numId="57" w16cid:durableId="379401601">
    <w:abstractNumId w:val="77"/>
  </w:num>
  <w:num w:numId="58" w16cid:durableId="1158307262">
    <w:abstractNumId w:val="27"/>
  </w:num>
  <w:num w:numId="59" w16cid:durableId="875312416">
    <w:abstractNumId w:val="50"/>
  </w:num>
  <w:num w:numId="60" w16cid:durableId="703291517">
    <w:abstractNumId w:val="22"/>
  </w:num>
  <w:num w:numId="61" w16cid:durableId="1698313991">
    <w:abstractNumId w:val="25"/>
  </w:num>
  <w:num w:numId="62" w16cid:durableId="1399941840">
    <w:abstractNumId w:val="80"/>
  </w:num>
  <w:num w:numId="63" w16cid:durableId="223835854">
    <w:abstractNumId w:val="23"/>
  </w:num>
  <w:num w:numId="64" w16cid:durableId="743453055">
    <w:abstractNumId w:val="20"/>
  </w:num>
  <w:num w:numId="65" w16cid:durableId="1848474120">
    <w:abstractNumId w:val="41"/>
  </w:num>
  <w:num w:numId="66" w16cid:durableId="2063825907">
    <w:abstractNumId w:val="57"/>
  </w:num>
  <w:num w:numId="67" w16cid:durableId="854805049">
    <w:abstractNumId w:val="34"/>
  </w:num>
  <w:num w:numId="68" w16cid:durableId="213084077">
    <w:abstractNumId w:val="62"/>
  </w:num>
  <w:num w:numId="69" w16cid:durableId="1845240441">
    <w:abstractNumId w:val="61"/>
  </w:num>
  <w:num w:numId="70" w16cid:durableId="498732214">
    <w:abstractNumId w:val="42"/>
  </w:num>
  <w:num w:numId="71" w16cid:durableId="1082411439">
    <w:abstractNumId w:val="75"/>
  </w:num>
  <w:num w:numId="72" w16cid:durableId="1368096192">
    <w:abstractNumId w:val="29"/>
  </w:num>
  <w:num w:numId="73" w16cid:durableId="1912960030">
    <w:abstractNumId w:val="54"/>
  </w:num>
  <w:num w:numId="74" w16cid:durableId="1076316796">
    <w:abstractNumId w:val="17"/>
  </w:num>
  <w:num w:numId="75" w16cid:durableId="2139181569">
    <w:abstractNumId w:val="70"/>
  </w:num>
  <w:num w:numId="76" w16cid:durableId="2096586043">
    <w:abstractNumId w:val="74"/>
  </w:num>
  <w:num w:numId="77" w16cid:durableId="1667902604">
    <w:abstractNumId w:val="64"/>
  </w:num>
  <w:num w:numId="78" w16cid:durableId="276178743">
    <w:abstractNumId w:val="46"/>
  </w:num>
  <w:num w:numId="79" w16cid:durableId="1803962270">
    <w:abstractNumId w:val="71"/>
  </w:num>
  <w:num w:numId="80" w16cid:durableId="2107187100">
    <w:abstractNumId w:val="72"/>
  </w:num>
  <w:num w:numId="81" w16cid:durableId="1366904244">
    <w:abstractNumId w:val="13"/>
  </w:num>
  <w:num w:numId="82" w16cid:durableId="1449544778">
    <w:abstractNumId w:val="10"/>
  </w:num>
  <w:num w:numId="83" w16cid:durableId="1935699305">
    <w:abstractNumId w:val="12"/>
  </w:num>
  <w:num w:numId="84" w16cid:durableId="1037849621">
    <w:abstractNumId w:val="28"/>
  </w:num>
  <w:num w:numId="85" w16cid:durableId="1332565500">
    <w:abstractNumId w:val="40"/>
  </w:num>
  <w:num w:numId="86" w16cid:durableId="1725636888">
    <w:abstractNumId w:val="30"/>
  </w:num>
  <w:num w:numId="87" w16cid:durableId="566309463">
    <w:abstractNumId w:val="82"/>
  </w:num>
  <w:num w:numId="88" w16cid:durableId="1077484534">
    <w:abstractNumId w:val="26"/>
  </w:num>
  <w:num w:numId="89" w16cid:durableId="666834101">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567"/>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ove_E_1_AutoWithdraw" w:val="0"/>
    <w:docVar w:name="Trove_E_1_AWTitle" w:val=" "/>
    <w:docVar w:name="Trove_E_1_AWVersion" w:val=" "/>
    <w:docVar w:name="Trove_E_1_LibFold_0" w:val="MOD AEL||AGAIS"/>
    <w:docVar w:name="Trove_E_1_LoadAnnotations" w:val="-1"/>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3"/>
    <w:docVar w:name="Trove_E_1_ToLibAnn" w:val="0"/>
    <w:docVar w:name="Trove_E_1_Topic_0" w:val="1||HEADING 1 (CHAPTER)"/>
    <w:docVar w:name="Trove_E_1_Topic_1" w:val="2||HEADING 2 (PART)"/>
    <w:docVar w:name="Trove_E_1_Topic_2" w:val="3||Heading 3 (Group)"/>
    <w:docVar w:name="Trove_E_1_Topic_3" w:val="3||Heading 3 (Main)"/>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GAIs Vol 1 CHAPTER 005 - SPORT||Issue No. 146"/>
    <w:docVar w:name="Trove_G_1_Withdraw" w:val="-1"/>
    <w:docVar w:name="Trove_H_Title_1" w:val="AGAIs Vol 1 CHAPTER 005 - SPORT"/>
    <w:docVar w:name="Trove_H_Title_2" w:val="AGAIs Vol 1 CHAPTER 005 - SPORT||Issue No. 146"/>
    <w:docVar w:name="Trove_H_Version_1" w:val=" "/>
    <w:docVar w:name="Trove_H_Version_2" w:val=" "/>
  </w:docVars>
  <w:rsids>
    <w:rsidRoot w:val="00582B75"/>
    <w:rsid w:val="000006F4"/>
    <w:rsid w:val="00000BCD"/>
    <w:rsid w:val="0000104A"/>
    <w:rsid w:val="00001434"/>
    <w:rsid w:val="00001DBA"/>
    <w:rsid w:val="00003335"/>
    <w:rsid w:val="00003BA3"/>
    <w:rsid w:val="0000428D"/>
    <w:rsid w:val="00004B98"/>
    <w:rsid w:val="00004BA6"/>
    <w:rsid w:val="00004F15"/>
    <w:rsid w:val="00005F11"/>
    <w:rsid w:val="0000684D"/>
    <w:rsid w:val="0000718C"/>
    <w:rsid w:val="00010785"/>
    <w:rsid w:val="00010B07"/>
    <w:rsid w:val="0001199D"/>
    <w:rsid w:val="00012924"/>
    <w:rsid w:val="00012B8F"/>
    <w:rsid w:val="000140FC"/>
    <w:rsid w:val="00014764"/>
    <w:rsid w:val="00015AD0"/>
    <w:rsid w:val="000173D1"/>
    <w:rsid w:val="0002011A"/>
    <w:rsid w:val="00020604"/>
    <w:rsid w:val="000222EB"/>
    <w:rsid w:val="00022ADF"/>
    <w:rsid w:val="00022C66"/>
    <w:rsid w:val="00022DCF"/>
    <w:rsid w:val="00023065"/>
    <w:rsid w:val="0002387E"/>
    <w:rsid w:val="0002798E"/>
    <w:rsid w:val="00027AC6"/>
    <w:rsid w:val="000301B4"/>
    <w:rsid w:val="000303A4"/>
    <w:rsid w:val="00032A89"/>
    <w:rsid w:val="00033BC5"/>
    <w:rsid w:val="0003492B"/>
    <w:rsid w:val="000351B3"/>
    <w:rsid w:val="00035D25"/>
    <w:rsid w:val="00037057"/>
    <w:rsid w:val="00040D46"/>
    <w:rsid w:val="0004272C"/>
    <w:rsid w:val="00042B06"/>
    <w:rsid w:val="00044519"/>
    <w:rsid w:val="00044689"/>
    <w:rsid w:val="00044A90"/>
    <w:rsid w:val="00045D34"/>
    <w:rsid w:val="00046282"/>
    <w:rsid w:val="000463FC"/>
    <w:rsid w:val="00046851"/>
    <w:rsid w:val="00046F2B"/>
    <w:rsid w:val="0004797F"/>
    <w:rsid w:val="00052034"/>
    <w:rsid w:val="00052D0C"/>
    <w:rsid w:val="00053E0F"/>
    <w:rsid w:val="0005433A"/>
    <w:rsid w:val="0005435A"/>
    <w:rsid w:val="000549CB"/>
    <w:rsid w:val="00054BE0"/>
    <w:rsid w:val="00054FE7"/>
    <w:rsid w:val="0006190D"/>
    <w:rsid w:val="00062649"/>
    <w:rsid w:val="00062CDB"/>
    <w:rsid w:val="00062FE0"/>
    <w:rsid w:val="0006304B"/>
    <w:rsid w:val="0006306A"/>
    <w:rsid w:val="000652C9"/>
    <w:rsid w:val="00065CDD"/>
    <w:rsid w:val="00067784"/>
    <w:rsid w:val="000706C1"/>
    <w:rsid w:val="0007071E"/>
    <w:rsid w:val="00071133"/>
    <w:rsid w:val="00071467"/>
    <w:rsid w:val="0007254A"/>
    <w:rsid w:val="00072BC0"/>
    <w:rsid w:val="00074538"/>
    <w:rsid w:val="000755EB"/>
    <w:rsid w:val="0007687D"/>
    <w:rsid w:val="000771E5"/>
    <w:rsid w:val="000805B3"/>
    <w:rsid w:val="000808C3"/>
    <w:rsid w:val="000815A5"/>
    <w:rsid w:val="000819D8"/>
    <w:rsid w:val="0008251B"/>
    <w:rsid w:val="00082849"/>
    <w:rsid w:val="00083912"/>
    <w:rsid w:val="00083A3C"/>
    <w:rsid w:val="000851D1"/>
    <w:rsid w:val="00087FF8"/>
    <w:rsid w:val="0009084E"/>
    <w:rsid w:val="00090B09"/>
    <w:rsid w:val="00091033"/>
    <w:rsid w:val="000910A1"/>
    <w:rsid w:val="00091967"/>
    <w:rsid w:val="000922FD"/>
    <w:rsid w:val="00093FC7"/>
    <w:rsid w:val="00094156"/>
    <w:rsid w:val="00094257"/>
    <w:rsid w:val="00094972"/>
    <w:rsid w:val="00095C27"/>
    <w:rsid w:val="000975B1"/>
    <w:rsid w:val="00097CC1"/>
    <w:rsid w:val="000A159B"/>
    <w:rsid w:val="000A49C2"/>
    <w:rsid w:val="000A5D50"/>
    <w:rsid w:val="000A7506"/>
    <w:rsid w:val="000A7B54"/>
    <w:rsid w:val="000B003C"/>
    <w:rsid w:val="000B1FC2"/>
    <w:rsid w:val="000B30A6"/>
    <w:rsid w:val="000B3B48"/>
    <w:rsid w:val="000B40CF"/>
    <w:rsid w:val="000B411A"/>
    <w:rsid w:val="000B58D4"/>
    <w:rsid w:val="000B778B"/>
    <w:rsid w:val="000B7CE8"/>
    <w:rsid w:val="000C063B"/>
    <w:rsid w:val="000C0E6D"/>
    <w:rsid w:val="000C1A51"/>
    <w:rsid w:val="000C2DD4"/>
    <w:rsid w:val="000C34D6"/>
    <w:rsid w:val="000C7A73"/>
    <w:rsid w:val="000D06BD"/>
    <w:rsid w:val="000D1086"/>
    <w:rsid w:val="000D3B22"/>
    <w:rsid w:val="000D46AD"/>
    <w:rsid w:val="000D4A18"/>
    <w:rsid w:val="000D4C5B"/>
    <w:rsid w:val="000D5175"/>
    <w:rsid w:val="000D6009"/>
    <w:rsid w:val="000D7A5D"/>
    <w:rsid w:val="000E04ED"/>
    <w:rsid w:val="000E0E8B"/>
    <w:rsid w:val="000E1732"/>
    <w:rsid w:val="000E285E"/>
    <w:rsid w:val="000E5013"/>
    <w:rsid w:val="000E515D"/>
    <w:rsid w:val="000E544F"/>
    <w:rsid w:val="000E5B77"/>
    <w:rsid w:val="000E7B21"/>
    <w:rsid w:val="000F241D"/>
    <w:rsid w:val="000F2DF3"/>
    <w:rsid w:val="000F4579"/>
    <w:rsid w:val="000F4E71"/>
    <w:rsid w:val="000F7F88"/>
    <w:rsid w:val="0010000B"/>
    <w:rsid w:val="00100A89"/>
    <w:rsid w:val="001019A9"/>
    <w:rsid w:val="00102B1B"/>
    <w:rsid w:val="001033D2"/>
    <w:rsid w:val="001053CD"/>
    <w:rsid w:val="00106067"/>
    <w:rsid w:val="001078E6"/>
    <w:rsid w:val="00110C40"/>
    <w:rsid w:val="00112609"/>
    <w:rsid w:val="00112FB4"/>
    <w:rsid w:val="001134AF"/>
    <w:rsid w:val="00113878"/>
    <w:rsid w:val="0011435B"/>
    <w:rsid w:val="0011442D"/>
    <w:rsid w:val="00114436"/>
    <w:rsid w:val="001147F9"/>
    <w:rsid w:val="00115A33"/>
    <w:rsid w:val="00116E6A"/>
    <w:rsid w:val="00116F56"/>
    <w:rsid w:val="00117BAD"/>
    <w:rsid w:val="00117BF1"/>
    <w:rsid w:val="00120AD1"/>
    <w:rsid w:val="00121103"/>
    <w:rsid w:val="00122CF2"/>
    <w:rsid w:val="00122D1A"/>
    <w:rsid w:val="00124CB0"/>
    <w:rsid w:val="00125590"/>
    <w:rsid w:val="00126AA6"/>
    <w:rsid w:val="00126F69"/>
    <w:rsid w:val="00127CDA"/>
    <w:rsid w:val="00127D58"/>
    <w:rsid w:val="00131238"/>
    <w:rsid w:val="00132CE8"/>
    <w:rsid w:val="00133D70"/>
    <w:rsid w:val="00133D93"/>
    <w:rsid w:val="00133DE4"/>
    <w:rsid w:val="001352D3"/>
    <w:rsid w:val="00135F50"/>
    <w:rsid w:val="001370D1"/>
    <w:rsid w:val="001404A9"/>
    <w:rsid w:val="00140F04"/>
    <w:rsid w:val="0014108F"/>
    <w:rsid w:val="001417E1"/>
    <w:rsid w:val="001430AF"/>
    <w:rsid w:val="00147F60"/>
    <w:rsid w:val="001505BB"/>
    <w:rsid w:val="0015205A"/>
    <w:rsid w:val="00153A87"/>
    <w:rsid w:val="00153AB0"/>
    <w:rsid w:val="00153DCE"/>
    <w:rsid w:val="001540C5"/>
    <w:rsid w:val="0015420E"/>
    <w:rsid w:val="001546AD"/>
    <w:rsid w:val="00154D5E"/>
    <w:rsid w:val="00154ED5"/>
    <w:rsid w:val="00154F87"/>
    <w:rsid w:val="00155253"/>
    <w:rsid w:val="00155ADB"/>
    <w:rsid w:val="00160151"/>
    <w:rsid w:val="00160617"/>
    <w:rsid w:val="001607DF"/>
    <w:rsid w:val="00160BDC"/>
    <w:rsid w:val="00160E30"/>
    <w:rsid w:val="00161942"/>
    <w:rsid w:val="00162623"/>
    <w:rsid w:val="001640FA"/>
    <w:rsid w:val="00164C6F"/>
    <w:rsid w:val="001651CC"/>
    <w:rsid w:val="00165BAB"/>
    <w:rsid w:val="001660C5"/>
    <w:rsid w:val="001666CB"/>
    <w:rsid w:val="00166833"/>
    <w:rsid w:val="00166AEC"/>
    <w:rsid w:val="00167599"/>
    <w:rsid w:val="00167E1E"/>
    <w:rsid w:val="00172624"/>
    <w:rsid w:val="0017322C"/>
    <w:rsid w:val="00175028"/>
    <w:rsid w:val="00176E1F"/>
    <w:rsid w:val="00180816"/>
    <w:rsid w:val="00181152"/>
    <w:rsid w:val="001828C9"/>
    <w:rsid w:val="00182B30"/>
    <w:rsid w:val="0018317D"/>
    <w:rsid w:val="00184AB6"/>
    <w:rsid w:val="0018586B"/>
    <w:rsid w:val="001861EC"/>
    <w:rsid w:val="00186A54"/>
    <w:rsid w:val="0018700C"/>
    <w:rsid w:val="0018745B"/>
    <w:rsid w:val="001879DB"/>
    <w:rsid w:val="00190C0F"/>
    <w:rsid w:val="00190CB8"/>
    <w:rsid w:val="001933DC"/>
    <w:rsid w:val="00193778"/>
    <w:rsid w:val="00193C88"/>
    <w:rsid w:val="00195118"/>
    <w:rsid w:val="001958B3"/>
    <w:rsid w:val="00196F59"/>
    <w:rsid w:val="0019751C"/>
    <w:rsid w:val="001A191E"/>
    <w:rsid w:val="001A497B"/>
    <w:rsid w:val="001A61A6"/>
    <w:rsid w:val="001A7FB7"/>
    <w:rsid w:val="001B04B5"/>
    <w:rsid w:val="001B06FD"/>
    <w:rsid w:val="001B0924"/>
    <w:rsid w:val="001B0E3D"/>
    <w:rsid w:val="001B10A1"/>
    <w:rsid w:val="001B1184"/>
    <w:rsid w:val="001B17BB"/>
    <w:rsid w:val="001B2DD6"/>
    <w:rsid w:val="001B2DEA"/>
    <w:rsid w:val="001B2EA3"/>
    <w:rsid w:val="001B3105"/>
    <w:rsid w:val="001B36C2"/>
    <w:rsid w:val="001B4A74"/>
    <w:rsid w:val="001B543E"/>
    <w:rsid w:val="001B7AD1"/>
    <w:rsid w:val="001B7BE8"/>
    <w:rsid w:val="001B7E2C"/>
    <w:rsid w:val="001B7F3A"/>
    <w:rsid w:val="001C0706"/>
    <w:rsid w:val="001C1417"/>
    <w:rsid w:val="001C55AA"/>
    <w:rsid w:val="001C5AA4"/>
    <w:rsid w:val="001C6385"/>
    <w:rsid w:val="001D0DDA"/>
    <w:rsid w:val="001D1A9C"/>
    <w:rsid w:val="001D1D31"/>
    <w:rsid w:val="001D304E"/>
    <w:rsid w:val="001D3743"/>
    <w:rsid w:val="001D3D6E"/>
    <w:rsid w:val="001D42E1"/>
    <w:rsid w:val="001D495F"/>
    <w:rsid w:val="001D5D13"/>
    <w:rsid w:val="001D62CE"/>
    <w:rsid w:val="001D7082"/>
    <w:rsid w:val="001D761D"/>
    <w:rsid w:val="001D78B8"/>
    <w:rsid w:val="001D7E8B"/>
    <w:rsid w:val="001E065F"/>
    <w:rsid w:val="001E067C"/>
    <w:rsid w:val="001E09A7"/>
    <w:rsid w:val="001E0CF6"/>
    <w:rsid w:val="001E1F5A"/>
    <w:rsid w:val="001E50D3"/>
    <w:rsid w:val="001F107A"/>
    <w:rsid w:val="001F2084"/>
    <w:rsid w:val="001F2EC8"/>
    <w:rsid w:val="001F3595"/>
    <w:rsid w:val="001F3D68"/>
    <w:rsid w:val="001F3E11"/>
    <w:rsid w:val="001F3E8B"/>
    <w:rsid w:val="001F6565"/>
    <w:rsid w:val="001F67CB"/>
    <w:rsid w:val="001F762D"/>
    <w:rsid w:val="002001F4"/>
    <w:rsid w:val="002015E9"/>
    <w:rsid w:val="002016B8"/>
    <w:rsid w:val="002041B2"/>
    <w:rsid w:val="00205016"/>
    <w:rsid w:val="002058F5"/>
    <w:rsid w:val="00205C87"/>
    <w:rsid w:val="00207F9A"/>
    <w:rsid w:val="002116A7"/>
    <w:rsid w:val="0021237F"/>
    <w:rsid w:val="00212643"/>
    <w:rsid w:val="00212C87"/>
    <w:rsid w:val="0021427E"/>
    <w:rsid w:val="00214891"/>
    <w:rsid w:val="002151FB"/>
    <w:rsid w:val="00215C54"/>
    <w:rsid w:val="00216613"/>
    <w:rsid w:val="0021698D"/>
    <w:rsid w:val="00217066"/>
    <w:rsid w:val="002170E4"/>
    <w:rsid w:val="00217A91"/>
    <w:rsid w:val="00220518"/>
    <w:rsid w:val="00220E2C"/>
    <w:rsid w:val="00221B1B"/>
    <w:rsid w:val="00222B98"/>
    <w:rsid w:val="00223028"/>
    <w:rsid w:val="002239FA"/>
    <w:rsid w:val="00225591"/>
    <w:rsid w:val="002268A6"/>
    <w:rsid w:val="002273CE"/>
    <w:rsid w:val="00227ED2"/>
    <w:rsid w:val="00227F13"/>
    <w:rsid w:val="002305A5"/>
    <w:rsid w:val="002321E2"/>
    <w:rsid w:val="00232404"/>
    <w:rsid w:val="00232594"/>
    <w:rsid w:val="002329D8"/>
    <w:rsid w:val="00232C0E"/>
    <w:rsid w:val="00233197"/>
    <w:rsid w:val="00233392"/>
    <w:rsid w:val="002341C3"/>
    <w:rsid w:val="00234697"/>
    <w:rsid w:val="00237433"/>
    <w:rsid w:val="00240060"/>
    <w:rsid w:val="002400E2"/>
    <w:rsid w:val="0024027A"/>
    <w:rsid w:val="00240BA8"/>
    <w:rsid w:val="00240FC7"/>
    <w:rsid w:val="0024108B"/>
    <w:rsid w:val="002414CE"/>
    <w:rsid w:val="00241760"/>
    <w:rsid w:val="00241AD6"/>
    <w:rsid w:val="00241B51"/>
    <w:rsid w:val="00241B8E"/>
    <w:rsid w:val="00242FF1"/>
    <w:rsid w:val="00244DA7"/>
    <w:rsid w:val="00244E4E"/>
    <w:rsid w:val="00245A7E"/>
    <w:rsid w:val="00245EC9"/>
    <w:rsid w:val="00246858"/>
    <w:rsid w:val="00246C94"/>
    <w:rsid w:val="00247097"/>
    <w:rsid w:val="002478B0"/>
    <w:rsid w:val="0025026D"/>
    <w:rsid w:val="00252BBB"/>
    <w:rsid w:val="00254D47"/>
    <w:rsid w:val="002563DB"/>
    <w:rsid w:val="00256F16"/>
    <w:rsid w:val="0025728A"/>
    <w:rsid w:val="00260BDF"/>
    <w:rsid w:val="00264221"/>
    <w:rsid w:val="0026543E"/>
    <w:rsid w:val="002664E3"/>
    <w:rsid w:val="00266653"/>
    <w:rsid w:val="00266954"/>
    <w:rsid w:val="0027018A"/>
    <w:rsid w:val="00270B5B"/>
    <w:rsid w:val="00271248"/>
    <w:rsid w:val="00271B64"/>
    <w:rsid w:val="00271DC4"/>
    <w:rsid w:val="0027219B"/>
    <w:rsid w:val="00272AE2"/>
    <w:rsid w:val="00273D80"/>
    <w:rsid w:val="00275144"/>
    <w:rsid w:val="00275920"/>
    <w:rsid w:val="002763B9"/>
    <w:rsid w:val="002774F3"/>
    <w:rsid w:val="00280DAA"/>
    <w:rsid w:val="00280FB3"/>
    <w:rsid w:val="002810C5"/>
    <w:rsid w:val="00281BC9"/>
    <w:rsid w:val="002842C8"/>
    <w:rsid w:val="00285A99"/>
    <w:rsid w:val="00285C2E"/>
    <w:rsid w:val="00286169"/>
    <w:rsid w:val="00286F3C"/>
    <w:rsid w:val="00291F0B"/>
    <w:rsid w:val="00293AE7"/>
    <w:rsid w:val="002944ED"/>
    <w:rsid w:val="002957AC"/>
    <w:rsid w:val="00296B9E"/>
    <w:rsid w:val="002971E0"/>
    <w:rsid w:val="00297F30"/>
    <w:rsid w:val="002A0320"/>
    <w:rsid w:val="002A042C"/>
    <w:rsid w:val="002A0669"/>
    <w:rsid w:val="002A073F"/>
    <w:rsid w:val="002A1022"/>
    <w:rsid w:val="002A1058"/>
    <w:rsid w:val="002A1A06"/>
    <w:rsid w:val="002A219B"/>
    <w:rsid w:val="002A22C9"/>
    <w:rsid w:val="002A29A3"/>
    <w:rsid w:val="002A2B92"/>
    <w:rsid w:val="002A3CFE"/>
    <w:rsid w:val="002A3D5E"/>
    <w:rsid w:val="002A3E81"/>
    <w:rsid w:val="002A3E9C"/>
    <w:rsid w:val="002A57D1"/>
    <w:rsid w:val="002A5A18"/>
    <w:rsid w:val="002A6320"/>
    <w:rsid w:val="002A688A"/>
    <w:rsid w:val="002B0966"/>
    <w:rsid w:val="002B1A31"/>
    <w:rsid w:val="002B1B3F"/>
    <w:rsid w:val="002B2BC0"/>
    <w:rsid w:val="002B34F5"/>
    <w:rsid w:val="002B4376"/>
    <w:rsid w:val="002B48B2"/>
    <w:rsid w:val="002B5F53"/>
    <w:rsid w:val="002B62FD"/>
    <w:rsid w:val="002B703A"/>
    <w:rsid w:val="002B74D7"/>
    <w:rsid w:val="002C06A4"/>
    <w:rsid w:val="002C1C7F"/>
    <w:rsid w:val="002C2051"/>
    <w:rsid w:val="002C52D4"/>
    <w:rsid w:val="002C58B1"/>
    <w:rsid w:val="002C5F37"/>
    <w:rsid w:val="002C679C"/>
    <w:rsid w:val="002C75AD"/>
    <w:rsid w:val="002C7DE2"/>
    <w:rsid w:val="002D00D8"/>
    <w:rsid w:val="002D322A"/>
    <w:rsid w:val="002D3407"/>
    <w:rsid w:val="002D38D7"/>
    <w:rsid w:val="002D4BCA"/>
    <w:rsid w:val="002D5996"/>
    <w:rsid w:val="002D5C12"/>
    <w:rsid w:val="002D6431"/>
    <w:rsid w:val="002D67DD"/>
    <w:rsid w:val="002D77DB"/>
    <w:rsid w:val="002E071B"/>
    <w:rsid w:val="002E10D9"/>
    <w:rsid w:val="002E173C"/>
    <w:rsid w:val="002E1E43"/>
    <w:rsid w:val="002E239D"/>
    <w:rsid w:val="002E4682"/>
    <w:rsid w:val="002E6234"/>
    <w:rsid w:val="002E7C81"/>
    <w:rsid w:val="002F1702"/>
    <w:rsid w:val="002F1B64"/>
    <w:rsid w:val="002F26E9"/>
    <w:rsid w:val="002F51C4"/>
    <w:rsid w:val="002F5E99"/>
    <w:rsid w:val="002F6E7B"/>
    <w:rsid w:val="00300A86"/>
    <w:rsid w:val="00300C9E"/>
    <w:rsid w:val="00301482"/>
    <w:rsid w:val="00301A76"/>
    <w:rsid w:val="00301C36"/>
    <w:rsid w:val="00301E4D"/>
    <w:rsid w:val="003026E4"/>
    <w:rsid w:val="00302760"/>
    <w:rsid w:val="0030280B"/>
    <w:rsid w:val="00302C86"/>
    <w:rsid w:val="00303F8E"/>
    <w:rsid w:val="00304D51"/>
    <w:rsid w:val="00304E7E"/>
    <w:rsid w:val="00305668"/>
    <w:rsid w:val="00307A78"/>
    <w:rsid w:val="00307F95"/>
    <w:rsid w:val="003104F3"/>
    <w:rsid w:val="00310979"/>
    <w:rsid w:val="003110F9"/>
    <w:rsid w:val="00311DDC"/>
    <w:rsid w:val="00312237"/>
    <w:rsid w:val="00313064"/>
    <w:rsid w:val="00313EFE"/>
    <w:rsid w:val="00316CAE"/>
    <w:rsid w:val="003172F3"/>
    <w:rsid w:val="0031772E"/>
    <w:rsid w:val="003201CB"/>
    <w:rsid w:val="00323194"/>
    <w:rsid w:val="003231FF"/>
    <w:rsid w:val="00323FAF"/>
    <w:rsid w:val="00324707"/>
    <w:rsid w:val="00324916"/>
    <w:rsid w:val="00324EFD"/>
    <w:rsid w:val="00325C35"/>
    <w:rsid w:val="00325F24"/>
    <w:rsid w:val="00326284"/>
    <w:rsid w:val="00326455"/>
    <w:rsid w:val="0032697A"/>
    <w:rsid w:val="003308B3"/>
    <w:rsid w:val="00330BA8"/>
    <w:rsid w:val="00331066"/>
    <w:rsid w:val="0033129E"/>
    <w:rsid w:val="00331C64"/>
    <w:rsid w:val="00331EC0"/>
    <w:rsid w:val="00331EEB"/>
    <w:rsid w:val="003322E3"/>
    <w:rsid w:val="003329A5"/>
    <w:rsid w:val="003330C1"/>
    <w:rsid w:val="003332FA"/>
    <w:rsid w:val="00333714"/>
    <w:rsid w:val="00334DB3"/>
    <w:rsid w:val="0033678C"/>
    <w:rsid w:val="00337208"/>
    <w:rsid w:val="00337B01"/>
    <w:rsid w:val="0034098F"/>
    <w:rsid w:val="003409DB"/>
    <w:rsid w:val="00342524"/>
    <w:rsid w:val="003447B7"/>
    <w:rsid w:val="003449CD"/>
    <w:rsid w:val="00344D49"/>
    <w:rsid w:val="00345836"/>
    <w:rsid w:val="00346400"/>
    <w:rsid w:val="00347145"/>
    <w:rsid w:val="00347368"/>
    <w:rsid w:val="0035058B"/>
    <w:rsid w:val="003508D7"/>
    <w:rsid w:val="00351A9A"/>
    <w:rsid w:val="00353989"/>
    <w:rsid w:val="00354C93"/>
    <w:rsid w:val="00354EAF"/>
    <w:rsid w:val="0035574A"/>
    <w:rsid w:val="00356AF1"/>
    <w:rsid w:val="00356D31"/>
    <w:rsid w:val="00356F25"/>
    <w:rsid w:val="00357624"/>
    <w:rsid w:val="00357C13"/>
    <w:rsid w:val="00357F5B"/>
    <w:rsid w:val="00357FBB"/>
    <w:rsid w:val="00361188"/>
    <w:rsid w:val="003624EC"/>
    <w:rsid w:val="00364FE2"/>
    <w:rsid w:val="003668EB"/>
    <w:rsid w:val="00367BF0"/>
    <w:rsid w:val="00371104"/>
    <w:rsid w:val="00372686"/>
    <w:rsid w:val="003736CB"/>
    <w:rsid w:val="00373CBE"/>
    <w:rsid w:val="00374CF4"/>
    <w:rsid w:val="0037548A"/>
    <w:rsid w:val="003758F8"/>
    <w:rsid w:val="00375C33"/>
    <w:rsid w:val="0038128E"/>
    <w:rsid w:val="00381617"/>
    <w:rsid w:val="00381C63"/>
    <w:rsid w:val="00382EB9"/>
    <w:rsid w:val="003834FB"/>
    <w:rsid w:val="0038528A"/>
    <w:rsid w:val="003864B8"/>
    <w:rsid w:val="003877A5"/>
    <w:rsid w:val="00387DDD"/>
    <w:rsid w:val="003903FC"/>
    <w:rsid w:val="00391689"/>
    <w:rsid w:val="00391ED9"/>
    <w:rsid w:val="00392212"/>
    <w:rsid w:val="00392D04"/>
    <w:rsid w:val="003936FD"/>
    <w:rsid w:val="00394173"/>
    <w:rsid w:val="0039590E"/>
    <w:rsid w:val="003962C2"/>
    <w:rsid w:val="00396375"/>
    <w:rsid w:val="00396784"/>
    <w:rsid w:val="00397788"/>
    <w:rsid w:val="00397A38"/>
    <w:rsid w:val="003A06B3"/>
    <w:rsid w:val="003A0DA2"/>
    <w:rsid w:val="003A28A2"/>
    <w:rsid w:val="003A30CC"/>
    <w:rsid w:val="003A3C2C"/>
    <w:rsid w:val="003A4033"/>
    <w:rsid w:val="003A4F57"/>
    <w:rsid w:val="003A5BD0"/>
    <w:rsid w:val="003B14EF"/>
    <w:rsid w:val="003B2AFA"/>
    <w:rsid w:val="003B3855"/>
    <w:rsid w:val="003B4803"/>
    <w:rsid w:val="003B504C"/>
    <w:rsid w:val="003B58D9"/>
    <w:rsid w:val="003B7AF3"/>
    <w:rsid w:val="003B7E1D"/>
    <w:rsid w:val="003C1265"/>
    <w:rsid w:val="003C1485"/>
    <w:rsid w:val="003C1D90"/>
    <w:rsid w:val="003C28CB"/>
    <w:rsid w:val="003C2C26"/>
    <w:rsid w:val="003C62C1"/>
    <w:rsid w:val="003C73BF"/>
    <w:rsid w:val="003D0E33"/>
    <w:rsid w:val="003D1B93"/>
    <w:rsid w:val="003D1C16"/>
    <w:rsid w:val="003D1D62"/>
    <w:rsid w:val="003D3CA2"/>
    <w:rsid w:val="003D435F"/>
    <w:rsid w:val="003D4385"/>
    <w:rsid w:val="003D4459"/>
    <w:rsid w:val="003D5241"/>
    <w:rsid w:val="003D5687"/>
    <w:rsid w:val="003D5FDB"/>
    <w:rsid w:val="003D60BC"/>
    <w:rsid w:val="003D638C"/>
    <w:rsid w:val="003D6D0B"/>
    <w:rsid w:val="003E0131"/>
    <w:rsid w:val="003E09B4"/>
    <w:rsid w:val="003E1DFD"/>
    <w:rsid w:val="003E2E8C"/>
    <w:rsid w:val="003E31BE"/>
    <w:rsid w:val="003E4807"/>
    <w:rsid w:val="003E5B04"/>
    <w:rsid w:val="003E5B97"/>
    <w:rsid w:val="003E7486"/>
    <w:rsid w:val="003F08A3"/>
    <w:rsid w:val="003F1E19"/>
    <w:rsid w:val="003F47DA"/>
    <w:rsid w:val="003F4FD2"/>
    <w:rsid w:val="003F66AD"/>
    <w:rsid w:val="003F6DC6"/>
    <w:rsid w:val="003F718B"/>
    <w:rsid w:val="003F725C"/>
    <w:rsid w:val="003F7372"/>
    <w:rsid w:val="003F7F24"/>
    <w:rsid w:val="00400D0E"/>
    <w:rsid w:val="00400F69"/>
    <w:rsid w:val="0040349E"/>
    <w:rsid w:val="00403613"/>
    <w:rsid w:val="00403866"/>
    <w:rsid w:val="00404670"/>
    <w:rsid w:val="00404A14"/>
    <w:rsid w:val="0040571B"/>
    <w:rsid w:val="00405C6D"/>
    <w:rsid w:val="00405E34"/>
    <w:rsid w:val="00406BDA"/>
    <w:rsid w:val="00407986"/>
    <w:rsid w:val="00407D7D"/>
    <w:rsid w:val="004121AE"/>
    <w:rsid w:val="004125B5"/>
    <w:rsid w:val="00412BE2"/>
    <w:rsid w:val="00413ADA"/>
    <w:rsid w:val="004140B1"/>
    <w:rsid w:val="00414CF2"/>
    <w:rsid w:val="00415EDC"/>
    <w:rsid w:val="00416962"/>
    <w:rsid w:val="00417C63"/>
    <w:rsid w:val="004210EA"/>
    <w:rsid w:val="004226F0"/>
    <w:rsid w:val="00422DFE"/>
    <w:rsid w:val="00423798"/>
    <w:rsid w:val="00423C74"/>
    <w:rsid w:val="00424E99"/>
    <w:rsid w:val="0042599D"/>
    <w:rsid w:val="00425C9A"/>
    <w:rsid w:val="00426312"/>
    <w:rsid w:val="00426670"/>
    <w:rsid w:val="004272C7"/>
    <w:rsid w:val="00427422"/>
    <w:rsid w:val="00433795"/>
    <w:rsid w:val="004349E3"/>
    <w:rsid w:val="00435065"/>
    <w:rsid w:val="00435DF8"/>
    <w:rsid w:val="00435E2A"/>
    <w:rsid w:val="00435E5D"/>
    <w:rsid w:val="00437202"/>
    <w:rsid w:val="0043789C"/>
    <w:rsid w:val="004406CB"/>
    <w:rsid w:val="00440AB3"/>
    <w:rsid w:val="00440B15"/>
    <w:rsid w:val="004414B2"/>
    <w:rsid w:val="004423B6"/>
    <w:rsid w:val="004428C7"/>
    <w:rsid w:val="00442C29"/>
    <w:rsid w:val="004430E4"/>
    <w:rsid w:val="0044330F"/>
    <w:rsid w:val="00443B8C"/>
    <w:rsid w:val="0044474A"/>
    <w:rsid w:val="0044497C"/>
    <w:rsid w:val="00445909"/>
    <w:rsid w:val="00445B3F"/>
    <w:rsid w:val="00446570"/>
    <w:rsid w:val="00446612"/>
    <w:rsid w:val="0044669B"/>
    <w:rsid w:val="00446BA4"/>
    <w:rsid w:val="004479B3"/>
    <w:rsid w:val="00447DA4"/>
    <w:rsid w:val="00447F05"/>
    <w:rsid w:val="00447F2D"/>
    <w:rsid w:val="004500E5"/>
    <w:rsid w:val="004510B1"/>
    <w:rsid w:val="004523BC"/>
    <w:rsid w:val="00452731"/>
    <w:rsid w:val="00452DAA"/>
    <w:rsid w:val="0045542C"/>
    <w:rsid w:val="0045597B"/>
    <w:rsid w:val="00455D97"/>
    <w:rsid w:val="004569EA"/>
    <w:rsid w:val="00457AEE"/>
    <w:rsid w:val="00460A3A"/>
    <w:rsid w:val="00461813"/>
    <w:rsid w:val="00463198"/>
    <w:rsid w:val="0046321B"/>
    <w:rsid w:val="00464243"/>
    <w:rsid w:val="00465431"/>
    <w:rsid w:val="004657B5"/>
    <w:rsid w:val="00467231"/>
    <w:rsid w:val="00467DC6"/>
    <w:rsid w:val="004705AF"/>
    <w:rsid w:val="004709D9"/>
    <w:rsid w:val="004715BE"/>
    <w:rsid w:val="00471BAE"/>
    <w:rsid w:val="00471F29"/>
    <w:rsid w:val="004720B3"/>
    <w:rsid w:val="00473653"/>
    <w:rsid w:val="004737F7"/>
    <w:rsid w:val="00474342"/>
    <w:rsid w:val="0047460A"/>
    <w:rsid w:val="004765CA"/>
    <w:rsid w:val="00480074"/>
    <w:rsid w:val="0048108E"/>
    <w:rsid w:val="004821C1"/>
    <w:rsid w:val="00482FD2"/>
    <w:rsid w:val="004837F2"/>
    <w:rsid w:val="0048391A"/>
    <w:rsid w:val="0048429D"/>
    <w:rsid w:val="004855ED"/>
    <w:rsid w:val="004863AA"/>
    <w:rsid w:val="004901A7"/>
    <w:rsid w:val="004905BA"/>
    <w:rsid w:val="00491971"/>
    <w:rsid w:val="00492550"/>
    <w:rsid w:val="00492C04"/>
    <w:rsid w:val="0049447B"/>
    <w:rsid w:val="00495B56"/>
    <w:rsid w:val="0049705E"/>
    <w:rsid w:val="004A0963"/>
    <w:rsid w:val="004A2665"/>
    <w:rsid w:val="004A30D7"/>
    <w:rsid w:val="004A3CB8"/>
    <w:rsid w:val="004A44CD"/>
    <w:rsid w:val="004A489C"/>
    <w:rsid w:val="004A566C"/>
    <w:rsid w:val="004A5BD4"/>
    <w:rsid w:val="004A5CB7"/>
    <w:rsid w:val="004A5F1D"/>
    <w:rsid w:val="004A63D1"/>
    <w:rsid w:val="004A6858"/>
    <w:rsid w:val="004A6EEE"/>
    <w:rsid w:val="004B0835"/>
    <w:rsid w:val="004B0CF6"/>
    <w:rsid w:val="004B1774"/>
    <w:rsid w:val="004B1D57"/>
    <w:rsid w:val="004B3915"/>
    <w:rsid w:val="004B4487"/>
    <w:rsid w:val="004B515F"/>
    <w:rsid w:val="004B5540"/>
    <w:rsid w:val="004B6257"/>
    <w:rsid w:val="004B642A"/>
    <w:rsid w:val="004B6655"/>
    <w:rsid w:val="004B6DAC"/>
    <w:rsid w:val="004B6F64"/>
    <w:rsid w:val="004B6FDF"/>
    <w:rsid w:val="004B70B0"/>
    <w:rsid w:val="004B79FD"/>
    <w:rsid w:val="004C057B"/>
    <w:rsid w:val="004C0A48"/>
    <w:rsid w:val="004C18FA"/>
    <w:rsid w:val="004C2123"/>
    <w:rsid w:val="004C2AB3"/>
    <w:rsid w:val="004C2DD2"/>
    <w:rsid w:val="004C3CFA"/>
    <w:rsid w:val="004C43B9"/>
    <w:rsid w:val="004C5684"/>
    <w:rsid w:val="004C6D01"/>
    <w:rsid w:val="004D035F"/>
    <w:rsid w:val="004D124F"/>
    <w:rsid w:val="004D1AE3"/>
    <w:rsid w:val="004D1C21"/>
    <w:rsid w:val="004D247C"/>
    <w:rsid w:val="004D3CF1"/>
    <w:rsid w:val="004D47E9"/>
    <w:rsid w:val="004D740E"/>
    <w:rsid w:val="004D755D"/>
    <w:rsid w:val="004D7B04"/>
    <w:rsid w:val="004E1823"/>
    <w:rsid w:val="004E4D83"/>
    <w:rsid w:val="004E55F7"/>
    <w:rsid w:val="004E57B5"/>
    <w:rsid w:val="004E580A"/>
    <w:rsid w:val="004E59B0"/>
    <w:rsid w:val="004E5DDF"/>
    <w:rsid w:val="004E600D"/>
    <w:rsid w:val="004E615E"/>
    <w:rsid w:val="004E61BF"/>
    <w:rsid w:val="004E77F9"/>
    <w:rsid w:val="004F1018"/>
    <w:rsid w:val="004F12E9"/>
    <w:rsid w:val="004F16CE"/>
    <w:rsid w:val="004F1C0E"/>
    <w:rsid w:val="004F662F"/>
    <w:rsid w:val="00500EA7"/>
    <w:rsid w:val="0050136B"/>
    <w:rsid w:val="00501BBA"/>
    <w:rsid w:val="00502B78"/>
    <w:rsid w:val="005061B4"/>
    <w:rsid w:val="005071B9"/>
    <w:rsid w:val="0050780A"/>
    <w:rsid w:val="005108DA"/>
    <w:rsid w:val="00510FB9"/>
    <w:rsid w:val="00513CC1"/>
    <w:rsid w:val="00513CD4"/>
    <w:rsid w:val="0051426C"/>
    <w:rsid w:val="00514329"/>
    <w:rsid w:val="00515296"/>
    <w:rsid w:val="00515B8F"/>
    <w:rsid w:val="00521C23"/>
    <w:rsid w:val="005233C8"/>
    <w:rsid w:val="005259E7"/>
    <w:rsid w:val="005275F9"/>
    <w:rsid w:val="00531493"/>
    <w:rsid w:val="00531502"/>
    <w:rsid w:val="00532A03"/>
    <w:rsid w:val="00532B4C"/>
    <w:rsid w:val="005348E2"/>
    <w:rsid w:val="00537027"/>
    <w:rsid w:val="005371A3"/>
    <w:rsid w:val="005372C9"/>
    <w:rsid w:val="005400B4"/>
    <w:rsid w:val="005408B6"/>
    <w:rsid w:val="00541F95"/>
    <w:rsid w:val="00543EAF"/>
    <w:rsid w:val="00546859"/>
    <w:rsid w:val="00546A0E"/>
    <w:rsid w:val="00546F09"/>
    <w:rsid w:val="00546F1B"/>
    <w:rsid w:val="005474F9"/>
    <w:rsid w:val="00550E2B"/>
    <w:rsid w:val="005512DD"/>
    <w:rsid w:val="0055186B"/>
    <w:rsid w:val="00552A1C"/>
    <w:rsid w:val="00552C65"/>
    <w:rsid w:val="00553BA9"/>
    <w:rsid w:val="00553C96"/>
    <w:rsid w:val="00553E79"/>
    <w:rsid w:val="00556C1A"/>
    <w:rsid w:val="00557914"/>
    <w:rsid w:val="0056000A"/>
    <w:rsid w:val="0056174B"/>
    <w:rsid w:val="00561D74"/>
    <w:rsid w:val="00561EA2"/>
    <w:rsid w:val="00562588"/>
    <w:rsid w:val="00562BEA"/>
    <w:rsid w:val="00564501"/>
    <w:rsid w:val="005645D0"/>
    <w:rsid w:val="00564BB8"/>
    <w:rsid w:val="00565975"/>
    <w:rsid w:val="005659BC"/>
    <w:rsid w:val="00566F66"/>
    <w:rsid w:val="005673B1"/>
    <w:rsid w:val="005702A9"/>
    <w:rsid w:val="005702AE"/>
    <w:rsid w:val="0057049B"/>
    <w:rsid w:val="005705BA"/>
    <w:rsid w:val="00570C8C"/>
    <w:rsid w:val="00571165"/>
    <w:rsid w:val="00571375"/>
    <w:rsid w:val="00572637"/>
    <w:rsid w:val="00572CE1"/>
    <w:rsid w:val="0057314E"/>
    <w:rsid w:val="00573D31"/>
    <w:rsid w:val="0057414D"/>
    <w:rsid w:val="00575474"/>
    <w:rsid w:val="005759F7"/>
    <w:rsid w:val="005763A8"/>
    <w:rsid w:val="00577433"/>
    <w:rsid w:val="00581190"/>
    <w:rsid w:val="00582547"/>
    <w:rsid w:val="005828C4"/>
    <w:rsid w:val="00582B75"/>
    <w:rsid w:val="00584800"/>
    <w:rsid w:val="00584A74"/>
    <w:rsid w:val="00584D09"/>
    <w:rsid w:val="005869E3"/>
    <w:rsid w:val="00587B09"/>
    <w:rsid w:val="00592169"/>
    <w:rsid w:val="00593511"/>
    <w:rsid w:val="0059495C"/>
    <w:rsid w:val="00594ABC"/>
    <w:rsid w:val="00595981"/>
    <w:rsid w:val="005966D7"/>
    <w:rsid w:val="00597E96"/>
    <w:rsid w:val="005A03F8"/>
    <w:rsid w:val="005A0509"/>
    <w:rsid w:val="005A13F3"/>
    <w:rsid w:val="005A245F"/>
    <w:rsid w:val="005A28FA"/>
    <w:rsid w:val="005A2D52"/>
    <w:rsid w:val="005A69DE"/>
    <w:rsid w:val="005A72DA"/>
    <w:rsid w:val="005A7E66"/>
    <w:rsid w:val="005B01A8"/>
    <w:rsid w:val="005B0218"/>
    <w:rsid w:val="005B06D3"/>
    <w:rsid w:val="005B0E84"/>
    <w:rsid w:val="005B13C7"/>
    <w:rsid w:val="005B1CE3"/>
    <w:rsid w:val="005B236B"/>
    <w:rsid w:val="005B3A71"/>
    <w:rsid w:val="005B40AF"/>
    <w:rsid w:val="005B4A21"/>
    <w:rsid w:val="005B4E1B"/>
    <w:rsid w:val="005B50AA"/>
    <w:rsid w:val="005B6DB6"/>
    <w:rsid w:val="005B7399"/>
    <w:rsid w:val="005B78C9"/>
    <w:rsid w:val="005C106E"/>
    <w:rsid w:val="005C13CB"/>
    <w:rsid w:val="005C4284"/>
    <w:rsid w:val="005C45C0"/>
    <w:rsid w:val="005C4C38"/>
    <w:rsid w:val="005C5401"/>
    <w:rsid w:val="005D171F"/>
    <w:rsid w:val="005D18C9"/>
    <w:rsid w:val="005D3220"/>
    <w:rsid w:val="005D3BB2"/>
    <w:rsid w:val="005D43E6"/>
    <w:rsid w:val="005D4744"/>
    <w:rsid w:val="005D6A89"/>
    <w:rsid w:val="005D7268"/>
    <w:rsid w:val="005E001D"/>
    <w:rsid w:val="005E06F4"/>
    <w:rsid w:val="005E18BE"/>
    <w:rsid w:val="005E2665"/>
    <w:rsid w:val="005E3A9F"/>
    <w:rsid w:val="005E4842"/>
    <w:rsid w:val="005E4F0F"/>
    <w:rsid w:val="005E4F48"/>
    <w:rsid w:val="005E509F"/>
    <w:rsid w:val="005E60B8"/>
    <w:rsid w:val="005E6EA4"/>
    <w:rsid w:val="005E702B"/>
    <w:rsid w:val="005E7C3B"/>
    <w:rsid w:val="005F0BB6"/>
    <w:rsid w:val="005F0E0B"/>
    <w:rsid w:val="005F1EC1"/>
    <w:rsid w:val="005F29F7"/>
    <w:rsid w:val="005F2B2B"/>
    <w:rsid w:val="005F2BCD"/>
    <w:rsid w:val="005F3090"/>
    <w:rsid w:val="005F3192"/>
    <w:rsid w:val="005F425D"/>
    <w:rsid w:val="005F4522"/>
    <w:rsid w:val="005F48EB"/>
    <w:rsid w:val="005F4AC0"/>
    <w:rsid w:val="005F4F70"/>
    <w:rsid w:val="005F706F"/>
    <w:rsid w:val="005F79A9"/>
    <w:rsid w:val="005F7A3E"/>
    <w:rsid w:val="006006A6"/>
    <w:rsid w:val="00601054"/>
    <w:rsid w:val="006025E1"/>
    <w:rsid w:val="0060289F"/>
    <w:rsid w:val="00602AB8"/>
    <w:rsid w:val="00602D35"/>
    <w:rsid w:val="00603037"/>
    <w:rsid w:val="00603576"/>
    <w:rsid w:val="006041E8"/>
    <w:rsid w:val="006048E2"/>
    <w:rsid w:val="00605788"/>
    <w:rsid w:val="00605BD1"/>
    <w:rsid w:val="00610AF2"/>
    <w:rsid w:val="006113AD"/>
    <w:rsid w:val="00611B4A"/>
    <w:rsid w:val="00612B3C"/>
    <w:rsid w:val="00612E9F"/>
    <w:rsid w:val="006142DD"/>
    <w:rsid w:val="00614F10"/>
    <w:rsid w:val="00615096"/>
    <w:rsid w:val="00617A2C"/>
    <w:rsid w:val="00617A90"/>
    <w:rsid w:val="00617C0F"/>
    <w:rsid w:val="00617C1B"/>
    <w:rsid w:val="00620540"/>
    <w:rsid w:val="0062060B"/>
    <w:rsid w:val="00620800"/>
    <w:rsid w:val="00620E59"/>
    <w:rsid w:val="0062101B"/>
    <w:rsid w:val="00622165"/>
    <w:rsid w:val="006221C2"/>
    <w:rsid w:val="00622ACA"/>
    <w:rsid w:val="00623068"/>
    <w:rsid w:val="006231D2"/>
    <w:rsid w:val="00623680"/>
    <w:rsid w:val="0062408C"/>
    <w:rsid w:val="0062474F"/>
    <w:rsid w:val="006267AB"/>
    <w:rsid w:val="00627156"/>
    <w:rsid w:val="0063099D"/>
    <w:rsid w:val="00631FDA"/>
    <w:rsid w:val="00633592"/>
    <w:rsid w:val="00633B10"/>
    <w:rsid w:val="00635358"/>
    <w:rsid w:val="006362C5"/>
    <w:rsid w:val="00636C6A"/>
    <w:rsid w:val="0063713D"/>
    <w:rsid w:val="00640752"/>
    <w:rsid w:val="006408D8"/>
    <w:rsid w:val="00641075"/>
    <w:rsid w:val="00642292"/>
    <w:rsid w:val="0064234D"/>
    <w:rsid w:val="006426FB"/>
    <w:rsid w:val="006435AC"/>
    <w:rsid w:val="006436FE"/>
    <w:rsid w:val="0064383C"/>
    <w:rsid w:val="00643C11"/>
    <w:rsid w:val="0064548B"/>
    <w:rsid w:val="00645EE7"/>
    <w:rsid w:val="00646E9C"/>
    <w:rsid w:val="0065089E"/>
    <w:rsid w:val="00650EA2"/>
    <w:rsid w:val="006519C6"/>
    <w:rsid w:val="0065282A"/>
    <w:rsid w:val="00653241"/>
    <w:rsid w:val="00653720"/>
    <w:rsid w:val="006557BE"/>
    <w:rsid w:val="00655A08"/>
    <w:rsid w:val="00656CD4"/>
    <w:rsid w:val="00656E32"/>
    <w:rsid w:val="006573CE"/>
    <w:rsid w:val="00663A40"/>
    <w:rsid w:val="00664FF4"/>
    <w:rsid w:val="0066563E"/>
    <w:rsid w:val="00665AAB"/>
    <w:rsid w:val="006668B0"/>
    <w:rsid w:val="00670430"/>
    <w:rsid w:val="00670C2A"/>
    <w:rsid w:val="00672062"/>
    <w:rsid w:val="00673596"/>
    <w:rsid w:val="00674A46"/>
    <w:rsid w:val="0067556F"/>
    <w:rsid w:val="0067630E"/>
    <w:rsid w:val="006764D0"/>
    <w:rsid w:val="0067690E"/>
    <w:rsid w:val="00681EB6"/>
    <w:rsid w:val="00681F0C"/>
    <w:rsid w:val="00681FD8"/>
    <w:rsid w:val="00684FA1"/>
    <w:rsid w:val="006860BA"/>
    <w:rsid w:val="006860EC"/>
    <w:rsid w:val="00686297"/>
    <w:rsid w:val="00690DE1"/>
    <w:rsid w:val="0069285D"/>
    <w:rsid w:val="00692B21"/>
    <w:rsid w:val="00694BEE"/>
    <w:rsid w:val="00694CC5"/>
    <w:rsid w:val="00694D1B"/>
    <w:rsid w:val="00696A0A"/>
    <w:rsid w:val="006A1ED3"/>
    <w:rsid w:val="006A3646"/>
    <w:rsid w:val="006A3990"/>
    <w:rsid w:val="006A4883"/>
    <w:rsid w:val="006A51D7"/>
    <w:rsid w:val="006A5A15"/>
    <w:rsid w:val="006A6133"/>
    <w:rsid w:val="006A67CB"/>
    <w:rsid w:val="006A6E80"/>
    <w:rsid w:val="006A7AD4"/>
    <w:rsid w:val="006A7E47"/>
    <w:rsid w:val="006B072F"/>
    <w:rsid w:val="006B1113"/>
    <w:rsid w:val="006B22CE"/>
    <w:rsid w:val="006B2465"/>
    <w:rsid w:val="006B337E"/>
    <w:rsid w:val="006B520F"/>
    <w:rsid w:val="006B731D"/>
    <w:rsid w:val="006C046E"/>
    <w:rsid w:val="006C0CA9"/>
    <w:rsid w:val="006C0F99"/>
    <w:rsid w:val="006C1C7D"/>
    <w:rsid w:val="006C1F7F"/>
    <w:rsid w:val="006C1FF2"/>
    <w:rsid w:val="006C2187"/>
    <w:rsid w:val="006C25C7"/>
    <w:rsid w:val="006C437F"/>
    <w:rsid w:val="006C4EC0"/>
    <w:rsid w:val="006C501F"/>
    <w:rsid w:val="006C5884"/>
    <w:rsid w:val="006C5E3D"/>
    <w:rsid w:val="006C5F07"/>
    <w:rsid w:val="006C63B4"/>
    <w:rsid w:val="006C77C8"/>
    <w:rsid w:val="006D01BB"/>
    <w:rsid w:val="006D0CC0"/>
    <w:rsid w:val="006D118F"/>
    <w:rsid w:val="006D1662"/>
    <w:rsid w:val="006D2235"/>
    <w:rsid w:val="006D26C2"/>
    <w:rsid w:val="006D2E6A"/>
    <w:rsid w:val="006D419C"/>
    <w:rsid w:val="006D5459"/>
    <w:rsid w:val="006D5902"/>
    <w:rsid w:val="006D613A"/>
    <w:rsid w:val="006D65E6"/>
    <w:rsid w:val="006D6DD6"/>
    <w:rsid w:val="006E01F2"/>
    <w:rsid w:val="006E0716"/>
    <w:rsid w:val="006E0777"/>
    <w:rsid w:val="006E24EC"/>
    <w:rsid w:val="006E377B"/>
    <w:rsid w:val="006E4007"/>
    <w:rsid w:val="006E41AD"/>
    <w:rsid w:val="006E563B"/>
    <w:rsid w:val="006E6146"/>
    <w:rsid w:val="006E763C"/>
    <w:rsid w:val="006F0756"/>
    <w:rsid w:val="006F0FE2"/>
    <w:rsid w:val="006F3287"/>
    <w:rsid w:val="006F3AD8"/>
    <w:rsid w:val="006F3DFB"/>
    <w:rsid w:val="006F40C6"/>
    <w:rsid w:val="006F4C7F"/>
    <w:rsid w:val="006F5195"/>
    <w:rsid w:val="006F5F5B"/>
    <w:rsid w:val="006F5FB0"/>
    <w:rsid w:val="006F6FB8"/>
    <w:rsid w:val="006F7ED2"/>
    <w:rsid w:val="00700632"/>
    <w:rsid w:val="0070111B"/>
    <w:rsid w:val="0070202E"/>
    <w:rsid w:val="00702E56"/>
    <w:rsid w:val="00703088"/>
    <w:rsid w:val="007036A7"/>
    <w:rsid w:val="00705DD1"/>
    <w:rsid w:val="007067BB"/>
    <w:rsid w:val="00706917"/>
    <w:rsid w:val="00706D19"/>
    <w:rsid w:val="00712236"/>
    <w:rsid w:val="00713F12"/>
    <w:rsid w:val="007148E9"/>
    <w:rsid w:val="00715BEA"/>
    <w:rsid w:val="0071637B"/>
    <w:rsid w:val="00717EDD"/>
    <w:rsid w:val="00720926"/>
    <w:rsid w:val="00722455"/>
    <w:rsid w:val="0072283D"/>
    <w:rsid w:val="00723B8D"/>
    <w:rsid w:val="00726584"/>
    <w:rsid w:val="00726BE1"/>
    <w:rsid w:val="0072767C"/>
    <w:rsid w:val="00731B36"/>
    <w:rsid w:val="00731C57"/>
    <w:rsid w:val="00731D8A"/>
    <w:rsid w:val="007328D7"/>
    <w:rsid w:val="0073475E"/>
    <w:rsid w:val="00734D6D"/>
    <w:rsid w:val="00734DD9"/>
    <w:rsid w:val="007355E4"/>
    <w:rsid w:val="00736E9B"/>
    <w:rsid w:val="007408BD"/>
    <w:rsid w:val="00740FF5"/>
    <w:rsid w:val="007411CE"/>
    <w:rsid w:val="00741B5E"/>
    <w:rsid w:val="0074260B"/>
    <w:rsid w:val="00744242"/>
    <w:rsid w:val="007534C4"/>
    <w:rsid w:val="00754553"/>
    <w:rsid w:val="007548E1"/>
    <w:rsid w:val="007550DA"/>
    <w:rsid w:val="007556A5"/>
    <w:rsid w:val="007559B5"/>
    <w:rsid w:val="00756394"/>
    <w:rsid w:val="00756D87"/>
    <w:rsid w:val="00757200"/>
    <w:rsid w:val="007605CE"/>
    <w:rsid w:val="0076141D"/>
    <w:rsid w:val="0076155E"/>
    <w:rsid w:val="00763EAE"/>
    <w:rsid w:val="0076423F"/>
    <w:rsid w:val="00765603"/>
    <w:rsid w:val="00765884"/>
    <w:rsid w:val="00767764"/>
    <w:rsid w:val="00770992"/>
    <w:rsid w:val="00772071"/>
    <w:rsid w:val="00772141"/>
    <w:rsid w:val="007742EA"/>
    <w:rsid w:val="00776E1A"/>
    <w:rsid w:val="0077713D"/>
    <w:rsid w:val="00780773"/>
    <w:rsid w:val="00780D7A"/>
    <w:rsid w:val="00782125"/>
    <w:rsid w:val="007825C0"/>
    <w:rsid w:val="00782865"/>
    <w:rsid w:val="007849A0"/>
    <w:rsid w:val="00784AE2"/>
    <w:rsid w:val="00785EDC"/>
    <w:rsid w:val="00786707"/>
    <w:rsid w:val="00786949"/>
    <w:rsid w:val="00790234"/>
    <w:rsid w:val="00790E62"/>
    <w:rsid w:val="00791544"/>
    <w:rsid w:val="0079180E"/>
    <w:rsid w:val="00791FDF"/>
    <w:rsid w:val="00792E33"/>
    <w:rsid w:val="00793A6D"/>
    <w:rsid w:val="00796819"/>
    <w:rsid w:val="00796FC8"/>
    <w:rsid w:val="00797707"/>
    <w:rsid w:val="007A1A95"/>
    <w:rsid w:val="007A1F5D"/>
    <w:rsid w:val="007A220C"/>
    <w:rsid w:val="007A2594"/>
    <w:rsid w:val="007A2908"/>
    <w:rsid w:val="007A2D2D"/>
    <w:rsid w:val="007A3397"/>
    <w:rsid w:val="007A368E"/>
    <w:rsid w:val="007A3CDD"/>
    <w:rsid w:val="007A437A"/>
    <w:rsid w:val="007A4650"/>
    <w:rsid w:val="007A52DA"/>
    <w:rsid w:val="007A5BFF"/>
    <w:rsid w:val="007A6483"/>
    <w:rsid w:val="007A6DB0"/>
    <w:rsid w:val="007A6E52"/>
    <w:rsid w:val="007A751C"/>
    <w:rsid w:val="007B0AAB"/>
    <w:rsid w:val="007B0DCD"/>
    <w:rsid w:val="007B29EF"/>
    <w:rsid w:val="007B3015"/>
    <w:rsid w:val="007B4BD5"/>
    <w:rsid w:val="007B58B5"/>
    <w:rsid w:val="007B6F7C"/>
    <w:rsid w:val="007C0CE1"/>
    <w:rsid w:val="007C0D97"/>
    <w:rsid w:val="007C1A99"/>
    <w:rsid w:val="007C211C"/>
    <w:rsid w:val="007C3335"/>
    <w:rsid w:val="007C444B"/>
    <w:rsid w:val="007C4DEA"/>
    <w:rsid w:val="007C51C6"/>
    <w:rsid w:val="007C5374"/>
    <w:rsid w:val="007C607F"/>
    <w:rsid w:val="007C61A7"/>
    <w:rsid w:val="007C6421"/>
    <w:rsid w:val="007C6ED9"/>
    <w:rsid w:val="007C7573"/>
    <w:rsid w:val="007D1246"/>
    <w:rsid w:val="007D1A3C"/>
    <w:rsid w:val="007D2A65"/>
    <w:rsid w:val="007D3F96"/>
    <w:rsid w:val="007D4F9C"/>
    <w:rsid w:val="007D6003"/>
    <w:rsid w:val="007D613B"/>
    <w:rsid w:val="007D69F3"/>
    <w:rsid w:val="007E07A3"/>
    <w:rsid w:val="007E0DBB"/>
    <w:rsid w:val="007E2728"/>
    <w:rsid w:val="007E3149"/>
    <w:rsid w:val="007E341B"/>
    <w:rsid w:val="007E3D33"/>
    <w:rsid w:val="007E4754"/>
    <w:rsid w:val="007E4E89"/>
    <w:rsid w:val="007E53AA"/>
    <w:rsid w:val="007E604C"/>
    <w:rsid w:val="007F1907"/>
    <w:rsid w:val="007F1DEF"/>
    <w:rsid w:val="007F21DB"/>
    <w:rsid w:val="007F2351"/>
    <w:rsid w:val="007F33D5"/>
    <w:rsid w:val="007F440D"/>
    <w:rsid w:val="007F671C"/>
    <w:rsid w:val="007F7753"/>
    <w:rsid w:val="00803041"/>
    <w:rsid w:val="0080387F"/>
    <w:rsid w:val="00803914"/>
    <w:rsid w:val="0080429F"/>
    <w:rsid w:val="00805868"/>
    <w:rsid w:val="00806155"/>
    <w:rsid w:val="00810B0D"/>
    <w:rsid w:val="00812F3E"/>
    <w:rsid w:val="0081576A"/>
    <w:rsid w:val="00815A63"/>
    <w:rsid w:val="00815DA6"/>
    <w:rsid w:val="00816533"/>
    <w:rsid w:val="00816AB0"/>
    <w:rsid w:val="00816ACC"/>
    <w:rsid w:val="00817622"/>
    <w:rsid w:val="00817B04"/>
    <w:rsid w:val="00821C97"/>
    <w:rsid w:val="00822250"/>
    <w:rsid w:val="00822E6E"/>
    <w:rsid w:val="00823868"/>
    <w:rsid w:val="00823A71"/>
    <w:rsid w:val="008278CA"/>
    <w:rsid w:val="00830E0D"/>
    <w:rsid w:val="00830F67"/>
    <w:rsid w:val="00832DBF"/>
    <w:rsid w:val="00834379"/>
    <w:rsid w:val="00835A01"/>
    <w:rsid w:val="00835CAD"/>
    <w:rsid w:val="008361ED"/>
    <w:rsid w:val="008366EE"/>
    <w:rsid w:val="00836EE4"/>
    <w:rsid w:val="0083791D"/>
    <w:rsid w:val="00837FC2"/>
    <w:rsid w:val="00840260"/>
    <w:rsid w:val="0084130E"/>
    <w:rsid w:val="008426CA"/>
    <w:rsid w:val="00842C19"/>
    <w:rsid w:val="00842ECB"/>
    <w:rsid w:val="00843C49"/>
    <w:rsid w:val="00844180"/>
    <w:rsid w:val="00844A87"/>
    <w:rsid w:val="00845141"/>
    <w:rsid w:val="00846984"/>
    <w:rsid w:val="008472DC"/>
    <w:rsid w:val="008474DC"/>
    <w:rsid w:val="00847553"/>
    <w:rsid w:val="00850135"/>
    <w:rsid w:val="00850717"/>
    <w:rsid w:val="0085144A"/>
    <w:rsid w:val="00851893"/>
    <w:rsid w:val="00851C05"/>
    <w:rsid w:val="008521C3"/>
    <w:rsid w:val="00852465"/>
    <w:rsid w:val="0085297C"/>
    <w:rsid w:val="0085361E"/>
    <w:rsid w:val="00853926"/>
    <w:rsid w:val="00854ACA"/>
    <w:rsid w:val="00855119"/>
    <w:rsid w:val="00855E34"/>
    <w:rsid w:val="008577D2"/>
    <w:rsid w:val="00860BF1"/>
    <w:rsid w:val="00860DD2"/>
    <w:rsid w:val="00861585"/>
    <w:rsid w:val="008619D7"/>
    <w:rsid w:val="00865072"/>
    <w:rsid w:val="00866D60"/>
    <w:rsid w:val="00870FEB"/>
    <w:rsid w:val="0087148E"/>
    <w:rsid w:val="00871AD3"/>
    <w:rsid w:val="0087203E"/>
    <w:rsid w:val="00872AAB"/>
    <w:rsid w:val="008736A8"/>
    <w:rsid w:val="0087405E"/>
    <w:rsid w:val="0087677A"/>
    <w:rsid w:val="00876A41"/>
    <w:rsid w:val="008770A7"/>
    <w:rsid w:val="00877209"/>
    <w:rsid w:val="008775B7"/>
    <w:rsid w:val="0088070F"/>
    <w:rsid w:val="0088158E"/>
    <w:rsid w:val="00881BC4"/>
    <w:rsid w:val="00881EF8"/>
    <w:rsid w:val="008829DC"/>
    <w:rsid w:val="008840D9"/>
    <w:rsid w:val="00884823"/>
    <w:rsid w:val="00884D1F"/>
    <w:rsid w:val="008867C0"/>
    <w:rsid w:val="00886C5D"/>
    <w:rsid w:val="008872E5"/>
    <w:rsid w:val="0088772F"/>
    <w:rsid w:val="00887BEA"/>
    <w:rsid w:val="00890691"/>
    <w:rsid w:val="008911D4"/>
    <w:rsid w:val="00891961"/>
    <w:rsid w:val="008940A2"/>
    <w:rsid w:val="008951A6"/>
    <w:rsid w:val="00897350"/>
    <w:rsid w:val="0089776A"/>
    <w:rsid w:val="00897DBC"/>
    <w:rsid w:val="008A09CD"/>
    <w:rsid w:val="008A0B61"/>
    <w:rsid w:val="008A0E37"/>
    <w:rsid w:val="008A2906"/>
    <w:rsid w:val="008A2E03"/>
    <w:rsid w:val="008A3264"/>
    <w:rsid w:val="008A4A13"/>
    <w:rsid w:val="008A4A94"/>
    <w:rsid w:val="008A6AB7"/>
    <w:rsid w:val="008A7C83"/>
    <w:rsid w:val="008B02B7"/>
    <w:rsid w:val="008B04E6"/>
    <w:rsid w:val="008B0CE2"/>
    <w:rsid w:val="008B256D"/>
    <w:rsid w:val="008B2C9C"/>
    <w:rsid w:val="008B7167"/>
    <w:rsid w:val="008C20F3"/>
    <w:rsid w:val="008C2398"/>
    <w:rsid w:val="008C28CA"/>
    <w:rsid w:val="008C33F4"/>
    <w:rsid w:val="008C4AFC"/>
    <w:rsid w:val="008C4FBB"/>
    <w:rsid w:val="008C4FE6"/>
    <w:rsid w:val="008C5919"/>
    <w:rsid w:val="008C60F1"/>
    <w:rsid w:val="008C63A0"/>
    <w:rsid w:val="008D053C"/>
    <w:rsid w:val="008D0BF4"/>
    <w:rsid w:val="008D2963"/>
    <w:rsid w:val="008D2A2B"/>
    <w:rsid w:val="008D39CD"/>
    <w:rsid w:val="008D3A8E"/>
    <w:rsid w:val="008D5A6E"/>
    <w:rsid w:val="008D6755"/>
    <w:rsid w:val="008D70CD"/>
    <w:rsid w:val="008D7A3B"/>
    <w:rsid w:val="008E27BF"/>
    <w:rsid w:val="008E2C0A"/>
    <w:rsid w:val="008E33A3"/>
    <w:rsid w:val="008E3936"/>
    <w:rsid w:val="008E3FA4"/>
    <w:rsid w:val="008E4B98"/>
    <w:rsid w:val="008E5255"/>
    <w:rsid w:val="008E5A84"/>
    <w:rsid w:val="008E5C1E"/>
    <w:rsid w:val="008E6927"/>
    <w:rsid w:val="008E7756"/>
    <w:rsid w:val="008E77A3"/>
    <w:rsid w:val="008E7F73"/>
    <w:rsid w:val="008F0533"/>
    <w:rsid w:val="008F0B3B"/>
    <w:rsid w:val="008F16CA"/>
    <w:rsid w:val="008F16EC"/>
    <w:rsid w:val="008F2108"/>
    <w:rsid w:val="008F2EAB"/>
    <w:rsid w:val="008F3FE7"/>
    <w:rsid w:val="008F4AF2"/>
    <w:rsid w:val="008F5770"/>
    <w:rsid w:val="009017E8"/>
    <w:rsid w:val="00901CEC"/>
    <w:rsid w:val="00902889"/>
    <w:rsid w:val="0090289B"/>
    <w:rsid w:val="00902D59"/>
    <w:rsid w:val="0090360F"/>
    <w:rsid w:val="00903E7E"/>
    <w:rsid w:val="009045B1"/>
    <w:rsid w:val="00904E12"/>
    <w:rsid w:val="009054DB"/>
    <w:rsid w:val="009060C2"/>
    <w:rsid w:val="00907186"/>
    <w:rsid w:val="009104A1"/>
    <w:rsid w:val="00910F54"/>
    <w:rsid w:val="00910FC9"/>
    <w:rsid w:val="00911900"/>
    <w:rsid w:val="0091226C"/>
    <w:rsid w:val="009134D1"/>
    <w:rsid w:val="00915536"/>
    <w:rsid w:val="009159A1"/>
    <w:rsid w:val="00916728"/>
    <w:rsid w:val="00920847"/>
    <w:rsid w:val="00922683"/>
    <w:rsid w:val="00923141"/>
    <w:rsid w:val="00924E0A"/>
    <w:rsid w:val="00924FE2"/>
    <w:rsid w:val="0092552D"/>
    <w:rsid w:val="00926562"/>
    <w:rsid w:val="00927E86"/>
    <w:rsid w:val="009302FA"/>
    <w:rsid w:val="0093048C"/>
    <w:rsid w:val="0093162F"/>
    <w:rsid w:val="0093171A"/>
    <w:rsid w:val="0093179C"/>
    <w:rsid w:val="00931C8C"/>
    <w:rsid w:val="009343FC"/>
    <w:rsid w:val="009344A7"/>
    <w:rsid w:val="00934F93"/>
    <w:rsid w:val="0093571D"/>
    <w:rsid w:val="00936B49"/>
    <w:rsid w:val="00936F13"/>
    <w:rsid w:val="009370DF"/>
    <w:rsid w:val="0093728B"/>
    <w:rsid w:val="00937464"/>
    <w:rsid w:val="0093769F"/>
    <w:rsid w:val="0093776F"/>
    <w:rsid w:val="00940377"/>
    <w:rsid w:val="00940FDB"/>
    <w:rsid w:val="009440D0"/>
    <w:rsid w:val="00944686"/>
    <w:rsid w:val="00944994"/>
    <w:rsid w:val="009455B7"/>
    <w:rsid w:val="009467B8"/>
    <w:rsid w:val="00946A7B"/>
    <w:rsid w:val="00947F57"/>
    <w:rsid w:val="00953600"/>
    <w:rsid w:val="00953853"/>
    <w:rsid w:val="00953D7A"/>
    <w:rsid w:val="00953EE8"/>
    <w:rsid w:val="00954D3D"/>
    <w:rsid w:val="00957D26"/>
    <w:rsid w:val="0096093B"/>
    <w:rsid w:val="00960EE4"/>
    <w:rsid w:val="009614F0"/>
    <w:rsid w:val="00963BA8"/>
    <w:rsid w:val="00965635"/>
    <w:rsid w:val="00967553"/>
    <w:rsid w:val="00967635"/>
    <w:rsid w:val="00967665"/>
    <w:rsid w:val="00971CDF"/>
    <w:rsid w:val="00972141"/>
    <w:rsid w:val="009727D3"/>
    <w:rsid w:val="009732C1"/>
    <w:rsid w:val="00973A87"/>
    <w:rsid w:val="00973DEA"/>
    <w:rsid w:val="00974E32"/>
    <w:rsid w:val="00976D60"/>
    <w:rsid w:val="00977043"/>
    <w:rsid w:val="00977075"/>
    <w:rsid w:val="00977591"/>
    <w:rsid w:val="00981062"/>
    <w:rsid w:val="00981320"/>
    <w:rsid w:val="00983264"/>
    <w:rsid w:val="009844C0"/>
    <w:rsid w:val="009845A8"/>
    <w:rsid w:val="00986077"/>
    <w:rsid w:val="00986C30"/>
    <w:rsid w:val="009878ED"/>
    <w:rsid w:val="00987904"/>
    <w:rsid w:val="00987FFE"/>
    <w:rsid w:val="00990F5F"/>
    <w:rsid w:val="00993C98"/>
    <w:rsid w:val="00995316"/>
    <w:rsid w:val="00996FF9"/>
    <w:rsid w:val="009977BE"/>
    <w:rsid w:val="009978F0"/>
    <w:rsid w:val="00997A8C"/>
    <w:rsid w:val="009A0A4C"/>
    <w:rsid w:val="009A0B8F"/>
    <w:rsid w:val="009A353D"/>
    <w:rsid w:val="009A3CBB"/>
    <w:rsid w:val="009A3FCD"/>
    <w:rsid w:val="009A59E2"/>
    <w:rsid w:val="009A6F72"/>
    <w:rsid w:val="009A74A5"/>
    <w:rsid w:val="009A7AC3"/>
    <w:rsid w:val="009B00B4"/>
    <w:rsid w:val="009B095B"/>
    <w:rsid w:val="009B0A3F"/>
    <w:rsid w:val="009B0F57"/>
    <w:rsid w:val="009B35BF"/>
    <w:rsid w:val="009B3971"/>
    <w:rsid w:val="009B535A"/>
    <w:rsid w:val="009B5AF2"/>
    <w:rsid w:val="009B5F43"/>
    <w:rsid w:val="009B6607"/>
    <w:rsid w:val="009B7B66"/>
    <w:rsid w:val="009C0EAE"/>
    <w:rsid w:val="009C1DE4"/>
    <w:rsid w:val="009C30F5"/>
    <w:rsid w:val="009C7FC3"/>
    <w:rsid w:val="009D08CE"/>
    <w:rsid w:val="009D0A6A"/>
    <w:rsid w:val="009D0E0C"/>
    <w:rsid w:val="009D0F46"/>
    <w:rsid w:val="009D2969"/>
    <w:rsid w:val="009D2E8E"/>
    <w:rsid w:val="009D4BAA"/>
    <w:rsid w:val="009D5B40"/>
    <w:rsid w:val="009D5C14"/>
    <w:rsid w:val="009D65D3"/>
    <w:rsid w:val="009D65E7"/>
    <w:rsid w:val="009D6C89"/>
    <w:rsid w:val="009D6FD3"/>
    <w:rsid w:val="009E2555"/>
    <w:rsid w:val="009E2FF7"/>
    <w:rsid w:val="009E4A48"/>
    <w:rsid w:val="009E4F46"/>
    <w:rsid w:val="009E5FFA"/>
    <w:rsid w:val="009E6326"/>
    <w:rsid w:val="009F15D4"/>
    <w:rsid w:val="009F25B5"/>
    <w:rsid w:val="009F2EBC"/>
    <w:rsid w:val="009F550C"/>
    <w:rsid w:val="009F5979"/>
    <w:rsid w:val="009F6672"/>
    <w:rsid w:val="009F6CA1"/>
    <w:rsid w:val="009F76AC"/>
    <w:rsid w:val="00A00152"/>
    <w:rsid w:val="00A008A4"/>
    <w:rsid w:val="00A00D63"/>
    <w:rsid w:val="00A0137F"/>
    <w:rsid w:val="00A0209E"/>
    <w:rsid w:val="00A0276E"/>
    <w:rsid w:val="00A03388"/>
    <w:rsid w:val="00A043ED"/>
    <w:rsid w:val="00A04B6B"/>
    <w:rsid w:val="00A0546B"/>
    <w:rsid w:val="00A05E1E"/>
    <w:rsid w:val="00A07323"/>
    <w:rsid w:val="00A1063D"/>
    <w:rsid w:val="00A10F19"/>
    <w:rsid w:val="00A11CBB"/>
    <w:rsid w:val="00A1234E"/>
    <w:rsid w:val="00A132EF"/>
    <w:rsid w:val="00A13F86"/>
    <w:rsid w:val="00A140A5"/>
    <w:rsid w:val="00A1422B"/>
    <w:rsid w:val="00A16160"/>
    <w:rsid w:val="00A17425"/>
    <w:rsid w:val="00A1767B"/>
    <w:rsid w:val="00A20163"/>
    <w:rsid w:val="00A213A4"/>
    <w:rsid w:val="00A21B6A"/>
    <w:rsid w:val="00A2232D"/>
    <w:rsid w:val="00A243F4"/>
    <w:rsid w:val="00A2510C"/>
    <w:rsid w:val="00A25372"/>
    <w:rsid w:val="00A253B9"/>
    <w:rsid w:val="00A25971"/>
    <w:rsid w:val="00A266A4"/>
    <w:rsid w:val="00A27040"/>
    <w:rsid w:val="00A278EB"/>
    <w:rsid w:val="00A3040C"/>
    <w:rsid w:val="00A3113A"/>
    <w:rsid w:val="00A3231C"/>
    <w:rsid w:val="00A335F2"/>
    <w:rsid w:val="00A343A0"/>
    <w:rsid w:val="00A36A56"/>
    <w:rsid w:val="00A37296"/>
    <w:rsid w:val="00A37BF8"/>
    <w:rsid w:val="00A4094B"/>
    <w:rsid w:val="00A40C3E"/>
    <w:rsid w:val="00A41D3B"/>
    <w:rsid w:val="00A426C5"/>
    <w:rsid w:val="00A427DD"/>
    <w:rsid w:val="00A45624"/>
    <w:rsid w:val="00A4600A"/>
    <w:rsid w:val="00A469D6"/>
    <w:rsid w:val="00A47E51"/>
    <w:rsid w:val="00A50146"/>
    <w:rsid w:val="00A50789"/>
    <w:rsid w:val="00A510FE"/>
    <w:rsid w:val="00A511BE"/>
    <w:rsid w:val="00A51D25"/>
    <w:rsid w:val="00A527E4"/>
    <w:rsid w:val="00A53B5E"/>
    <w:rsid w:val="00A53E95"/>
    <w:rsid w:val="00A53FC6"/>
    <w:rsid w:val="00A5598F"/>
    <w:rsid w:val="00A561DC"/>
    <w:rsid w:val="00A57CF4"/>
    <w:rsid w:val="00A60294"/>
    <w:rsid w:val="00A606D3"/>
    <w:rsid w:val="00A60701"/>
    <w:rsid w:val="00A60858"/>
    <w:rsid w:val="00A6088A"/>
    <w:rsid w:val="00A609AD"/>
    <w:rsid w:val="00A61A12"/>
    <w:rsid w:val="00A61FEA"/>
    <w:rsid w:val="00A6222D"/>
    <w:rsid w:val="00A622ED"/>
    <w:rsid w:val="00A626B4"/>
    <w:rsid w:val="00A636DC"/>
    <w:rsid w:val="00A64699"/>
    <w:rsid w:val="00A64AC9"/>
    <w:rsid w:val="00A652AD"/>
    <w:rsid w:val="00A6556A"/>
    <w:rsid w:val="00A65A12"/>
    <w:rsid w:val="00A66045"/>
    <w:rsid w:val="00A66331"/>
    <w:rsid w:val="00A66F23"/>
    <w:rsid w:val="00A66F8B"/>
    <w:rsid w:val="00A675DC"/>
    <w:rsid w:val="00A6771D"/>
    <w:rsid w:val="00A70F64"/>
    <w:rsid w:val="00A72B9B"/>
    <w:rsid w:val="00A73A2C"/>
    <w:rsid w:val="00A77831"/>
    <w:rsid w:val="00A77DD1"/>
    <w:rsid w:val="00A80896"/>
    <w:rsid w:val="00A81917"/>
    <w:rsid w:val="00A83C74"/>
    <w:rsid w:val="00A841A0"/>
    <w:rsid w:val="00A8567F"/>
    <w:rsid w:val="00A85CFC"/>
    <w:rsid w:val="00A85DA1"/>
    <w:rsid w:val="00A86028"/>
    <w:rsid w:val="00A86E22"/>
    <w:rsid w:val="00A870B0"/>
    <w:rsid w:val="00A873F7"/>
    <w:rsid w:val="00A8778F"/>
    <w:rsid w:val="00A87A7C"/>
    <w:rsid w:val="00A9179F"/>
    <w:rsid w:val="00A918AB"/>
    <w:rsid w:val="00A918E2"/>
    <w:rsid w:val="00A91C28"/>
    <w:rsid w:val="00A92F6C"/>
    <w:rsid w:val="00A93326"/>
    <w:rsid w:val="00A937D4"/>
    <w:rsid w:val="00A93979"/>
    <w:rsid w:val="00A93DFA"/>
    <w:rsid w:val="00A93F8C"/>
    <w:rsid w:val="00A9520A"/>
    <w:rsid w:val="00A969BE"/>
    <w:rsid w:val="00A96C8F"/>
    <w:rsid w:val="00AA01D4"/>
    <w:rsid w:val="00AA02ED"/>
    <w:rsid w:val="00AA0D3D"/>
    <w:rsid w:val="00AA0E18"/>
    <w:rsid w:val="00AA1577"/>
    <w:rsid w:val="00AA2D74"/>
    <w:rsid w:val="00AA3180"/>
    <w:rsid w:val="00AA49DE"/>
    <w:rsid w:val="00AA4D91"/>
    <w:rsid w:val="00AA60A5"/>
    <w:rsid w:val="00AB01E9"/>
    <w:rsid w:val="00AB027F"/>
    <w:rsid w:val="00AB1107"/>
    <w:rsid w:val="00AB1490"/>
    <w:rsid w:val="00AB1634"/>
    <w:rsid w:val="00AB24F1"/>
    <w:rsid w:val="00AB43F2"/>
    <w:rsid w:val="00AB48FC"/>
    <w:rsid w:val="00AB4F5C"/>
    <w:rsid w:val="00AB590E"/>
    <w:rsid w:val="00AB6593"/>
    <w:rsid w:val="00AB65F0"/>
    <w:rsid w:val="00AB6755"/>
    <w:rsid w:val="00AB69C5"/>
    <w:rsid w:val="00AC1101"/>
    <w:rsid w:val="00AC1532"/>
    <w:rsid w:val="00AC170B"/>
    <w:rsid w:val="00AC2D0F"/>
    <w:rsid w:val="00AC33F6"/>
    <w:rsid w:val="00AC3ACC"/>
    <w:rsid w:val="00AC475C"/>
    <w:rsid w:val="00AC569D"/>
    <w:rsid w:val="00AC5C59"/>
    <w:rsid w:val="00AC7157"/>
    <w:rsid w:val="00AD03E1"/>
    <w:rsid w:val="00AD0CAD"/>
    <w:rsid w:val="00AD14EB"/>
    <w:rsid w:val="00AD1E9B"/>
    <w:rsid w:val="00AD255B"/>
    <w:rsid w:val="00AD3758"/>
    <w:rsid w:val="00AD502C"/>
    <w:rsid w:val="00AD52C5"/>
    <w:rsid w:val="00AD7A9C"/>
    <w:rsid w:val="00AE02D2"/>
    <w:rsid w:val="00AE2E0E"/>
    <w:rsid w:val="00AE31FA"/>
    <w:rsid w:val="00AE3ACC"/>
    <w:rsid w:val="00AE4527"/>
    <w:rsid w:val="00AE47B1"/>
    <w:rsid w:val="00AE4BBA"/>
    <w:rsid w:val="00AE7B89"/>
    <w:rsid w:val="00AF0340"/>
    <w:rsid w:val="00AF0D8F"/>
    <w:rsid w:val="00AF0EA2"/>
    <w:rsid w:val="00AF133C"/>
    <w:rsid w:val="00AF1E5B"/>
    <w:rsid w:val="00AF1F8F"/>
    <w:rsid w:val="00AF2699"/>
    <w:rsid w:val="00AF3A2A"/>
    <w:rsid w:val="00AF49EB"/>
    <w:rsid w:val="00AF4B82"/>
    <w:rsid w:val="00AF4DFE"/>
    <w:rsid w:val="00AF50E3"/>
    <w:rsid w:val="00AF538C"/>
    <w:rsid w:val="00AF6998"/>
    <w:rsid w:val="00AF7199"/>
    <w:rsid w:val="00B003E6"/>
    <w:rsid w:val="00B006CC"/>
    <w:rsid w:val="00B00C0A"/>
    <w:rsid w:val="00B00D0F"/>
    <w:rsid w:val="00B014D5"/>
    <w:rsid w:val="00B023D7"/>
    <w:rsid w:val="00B0318D"/>
    <w:rsid w:val="00B038B9"/>
    <w:rsid w:val="00B03B4A"/>
    <w:rsid w:val="00B05005"/>
    <w:rsid w:val="00B0504A"/>
    <w:rsid w:val="00B05A1C"/>
    <w:rsid w:val="00B05CBC"/>
    <w:rsid w:val="00B0745B"/>
    <w:rsid w:val="00B07C26"/>
    <w:rsid w:val="00B10391"/>
    <w:rsid w:val="00B10E88"/>
    <w:rsid w:val="00B12BDE"/>
    <w:rsid w:val="00B12F77"/>
    <w:rsid w:val="00B143F0"/>
    <w:rsid w:val="00B154D3"/>
    <w:rsid w:val="00B16329"/>
    <w:rsid w:val="00B178E8"/>
    <w:rsid w:val="00B204CE"/>
    <w:rsid w:val="00B20EC1"/>
    <w:rsid w:val="00B21749"/>
    <w:rsid w:val="00B21B41"/>
    <w:rsid w:val="00B2348D"/>
    <w:rsid w:val="00B24270"/>
    <w:rsid w:val="00B24317"/>
    <w:rsid w:val="00B24410"/>
    <w:rsid w:val="00B30508"/>
    <w:rsid w:val="00B30BB2"/>
    <w:rsid w:val="00B313A7"/>
    <w:rsid w:val="00B31EB5"/>
    <w:rsid w:val="00B333CD"/>
    <w:rsid w:val="00B342C5"/>
    <w:rsid w:val="00B34673"/>
    <w:rsid w:val="00B3536A"/>
    <w:rsid w:val="00B3569B"/>
    <w:rsid w:val="00B3594C"/>
    <w:rsid w:val="00B37DE8"/>
    <w:rsid w:val="00B40820"/>
    <w:rsid w:val="00B41387"/>
    <w:rsid w:val="00B42294"/>
    <w:rsid w:val="00B4248A"/>
    <w:rsid w:val="00B427D4"/>
    <w:rsid w:val="00B46A95"/>
    <w:rsid w:val="00B476B6"/>
    <w:rsid w:val="00B50704"/>
    <w:rsid w:val="00B53FAB"/>
    <w:rsid w:val="00B5664B"/>
    <w:rsid w:val="00B575A8"/>
    <w:rsid w:val="00B60100"/>
    <w:rsid w:val="00B607E7"/>
    <w:rsid w:val="00B635E4"/>
    <w:rsid w:val="00B645F2"/>
    <w:rsid w:val="00B6495E"/>
    <w:rsid w:val="00B64A2B"/>
    <w:rsid w:val="00B653D1"/>
    <w:rsid w:val="00B65A20"/>
    <w:rsid w:val="00B65E09"/>
    <w:rsid w:val="00B67A33"/>
    <w:rsid w:val="00B71ACC"/>
    <w:rsid w:val="00B71D6C"/>
    <w:rsid w:val="00B727E1"/>
    <w:rsid w:val="00B72B75"/>
    <w:rsid w:val="00B72D62"/>
    <w:rsid w:val="00B73601"/>
    <w:rsid w:val="00B7390B"/>
    <w:rsid w:val="00B746A1"/>
    <w:rsid w:val="00B7613F"/>
    <w:rsid w:val="00B77C71"/>
    <w:rsid w:val="00B80572"/>
    <w:rsid w:val="00B81DE4"/>
    <w:rsid w:val="00B82F27"/>
    <w:rsid w:val="00B8398B"/>
    <w:rsid w:val="00B83A1B"/>
    <w:rsid w:val="00B854F8"/>
    <w:rsid w:val="00B87FA8"/>
    <w:rsid w:val="00B91099"/>
    <w:rsid w:val="00B91CB4"/>
    <w:rsid w:val="00B91E11"/>
    <w:rsid w:val="00B921AA"/>
    <w:rsid w:val="00B92A7D"/>
    <w:rsid w:val="00B92CE4"/>
    <w:rsid w:val="00B945B9"/>
    <w:rsid w:val="00B95448"/>
    <w:rsid w:val="00B95E21"/>
    <w:rsid w:val="00B968CE"/>
    <w:rsid w:val="00B96AB1"/>
    <w:rsid w:val="00BA08E4"/>
    <w:rsid w:val="00BA0A92"/>
    <w:rsid w:val="00BA1D3F"/>
    <w:rsid w:val="00BA2CAD"/>
    <w:rsid w:val="00BA3819"/>
    <w:rsid w:val="00BA3C5A"/>
    <w:rsid w:val="00BA4051"/>
    <w:rsid w:val="00BA7ADE"/>
    <w:rsid w:val="00BB05ED"/>
    <w:rsid w:val="00BB076E"/>
    <w:rsid w:val="00BB0F73"/>
    <w:rsid w:val="00BB11DB"/>
    <w:rsid w:val="00BB1377"/>
    <w:rsid w:val="00BB13FA"/>
    <w:rsid w:val="00BB191D"/>
    <w:rsid w:val="00BB20EA"/>
    <w:rsid w:val="00BB26D4"/>
    <w:rsid w:val="00BB484C"/>
    <w:rsid w:val="00BB4A4F"/>
    <w:rsid w:val="00BB782D"/>
    <w:rsid w:val="00BB7961"/>
    <w:rsid w:val="00BC0225"/>
    <w:rsid w:val="00BC0638"/>
    <w:rsid w:val="00BC166F"/>
    <w:rsid w:val="00BC178F"/>
    <w:rsid w:val="00BC1A00"/>
    <w:rsid w:val="00BC1AEC"/>
    <w:rsid w:val="00BC1D3A"/>
    <w:rsid w:val="00BC22C4"/>
    <w:rsid w:val="00BC31B1"/>
    <w:rsid w:val="00BC3C6A"/>
    <w:rsid w:val="00BC553D"/>
    <w:rsid w:val="00BC57A8"/>
    <w:rsid w:val="00BC5930"/>
    <w:rsid w:val="00BC612F"/>
    <w:rsid w:val="00BC6C86"/>
    <w:rsid w:val="00BC76A1"/>
    <w:rsid w:val="00BC777C"/>
    <w:rsid w:val="00BC7AA5"/>
    <w:rsid w:val="00BD0C7B"/>
    <w:rsid w:val="00BD0CC9"/>
    <w:rsid w:val="00BD18A3"/>
    <w:rsid w:val="00BD2D01"/>
    <w:rsid w:val="00BD2D36"/>
    <w:rsid w:val="00BD3C65"/>
    <w:rsid w:val="00BD3D5C"/>
    <w:rsid w:val="00BD474D"/>
    <w:rsid w:val="00BD5727"/>
    <w:rsid w:val="00BD7100"/>
    <w:rsid w:val="00BD75D7"/>
    <w:rsid w:val="00BD7A12"/>
    <w:rsid w:val="00BD7A4C"/>
    <w:rsid w:val="00BE0780"/>
    <w:rsid w:val="00BE1D00"/>
    <w:rsid w:val="00BE1DDA"/>
    <w:rsid w:val="00BE2460"/>
    <w:rsid w:val="00BE2BB3"/>
    <w:rsid w:val="00BE3712"/>
    <w:rsid w:val="00BE40CB"/>
    <w:rsid w:val="00BE4293"/>
    <w:rsid w:val="00BE5715"/>
    <w:rsid w:val="00BE6622"/>
    <w:rsid w:val="00BE6C72"/>
    <w:rsid w:val="00BF1809"/>
    <w:rsid w:val="00BF37B5"/>
    <w:rsid w:val="00BF37C7"/>
    <w:rsid w:val="00BF3FA6"/>
    <w:rsid w:val="00BF5616"/>
    <w:rsid w:val="00BF6048"/>
    <w:rsid w:val="00BF61CD"/>
    <w:rsid w:val="00C00889"/>
    <w:rsid w:val="00C0090F"/>
    <w:rsid w:val="00C01F39"/>
    <w:rsid w:val="00C022B4"/>
    <w:rsid w:val="00C0239A"/>
    <w:rsid w:val="00C02777"/>
    <w:rsid w:val="00C03E12"/>
    <w:rsid w:val="00C046A4"/>
    <w:rsid w:val="00C04863"/>
    <w:rsid w:val="00C0553F"/>
    <w:rsid w:val="00C06515"/>
    <w:rsid w:val="00C067AF"/>
    <w:rsid w:val="00C0797F"/>
    <w:rsid w:val="00C07B86"/>
    <w:rsid w:val="00C101D8"/>
    <w:rsid w:val="00C12094"/>
    <w:rsid w:val="00C1371C"/>
    <w:rsid w:val="00C13D7E"/>
    <w:rsid w:val="00C145DD"/>
    <w:rsid w:val="00C14B58"/>
    <w:rsid w:val="00C150EC"/>
    <w:rsid w:val="00C15D5B"/>
    <w:rsid w:val="00C20B79"/>
    <w:rsid w:val="00C22A5A"/>
    <w:rsid w:val="00C22DE1"/>
    <w:rsid w:val="00C234E1"/>
    <w:rsid w:val="00C247A3"/>
    <w:rsid w:val="00C248E0"/>
    <w:rsid w:val="00C260A2"/>
    <w:rsid w:val="00C2637E"/>
    <w:rsid w:val="00C264EF"/>
    <w:rsid w:val="00C26F32"/>
    <w:rsid w:val="00C272FB"/>
    <w:rsid w:val="00C27E94"/>
    <w:rsid w:val="00C30471"/>
    <w:rsid w:val="00C30BA0"/>
    <w:rsid w:val="00C30D14"/>
    <w:rsid w:val="00C3103A"/>
    <w:rsid w:val="00C32F76"/>
    <w:rsid w:val="00C33461"/>
    <w:rsid w:val="00C337A3"/>
    <w:rsid w:val="00C34324"/>
    <w:rsid w:val="00C3470F"/>
    <w:rsid w:val="00C37B11"/>
    <w:rsid w:val="00C40C94"/>
    <w:rsid w:val="00C40D97"/>
    <w:rsid w:val="00C4285F"/>
    <w:rsid w:val="00C42AAA"/>
    <w:rsid w:val="00C430A7"/>
    <w:rsid w:val="00C43F8B"/>
    <w:rsid w:val="00C456D9"/>
    <w:rsid w:val="00C45749"/>
    <w:rsid w:val="00C5027E"/>
    <w:rsid w:val="00C519D2"/>
    <w:rsid w:val="00C51F16"/>
    <w:rsid w:val="00C523F0"/>
    <w:rsid w:val="00C52521"/>
    <w:rsid w:val="00C54752"/>
    <w:rsid w:val="00C55813"/>
    <w:rsid w:val="00C56F29"/>
    <w:rsid w:val="00C56FAE"/>
    <w:rsid w:val="00C57584"/>
    <w:rsid w:val="00C60486"/>
    <w:rsid w:val="00C61203"/>
    <w:rsid w:val="00C61DEA"/>
    <w:rsid w:val="00C63139"/>
    <w:rsid w:val="00C6480F"/>
    <w:rsid w:val="00C659F8"/>
    <w:rsid w:val="00C66816"/>
    <w:rsid w:val="00C66F3B"/>
    <w:rsid w:val="00C67AE2"/>
    <w:rsid w:val="00C70B57"/>
    <w:rsid w:val="00C70BFB"/>
    <w:rsid w:val="00C70E34"/>
    <w:rsid w:val="00C72106"/>
    <w:rsid w:val="00C7313F"/>
    <w:rsid w:val="00C739B9"/>
    <w:rsid w:val="00C73C77"/>
    <w:rsid w:val="00C74B34"/>
    <w:rsid w:val="00C75083"/>
    <w:rsid w:val="00C75290"/>
    <w:rsid w:val="00C7534E"/>
    <w:rsid w:val="00C75541"/>
    <w:rsid w:val="00C760E8"/>
    <w:rsid w:val="00C76271"/>
    <w:rsid w:val="00C76E86"/>
    <w:rsid w:val="00C77327"/>
    <w:rsid w:val="00C80247"/>
    <w:rsid w:val="00C80E81"/>
    <w:rsid w:val="00C811CE"/>
    <w:rsid w:val="00C81B9A"/>
    <w:rsid w:val="00C82753"/>
    <w:rsid w:val="00C82AF8"/>
    <w:rsid w:val="00C83B0D"/>
    <w:rsid w:val="00C83D39"/>
    <w:rsid w:val="00C83FA5"/>
    <w:rsid w:val="00C84329"/>
    <w:rsid w:val="00C86143"/>
    <w:rsid w:val="00C86700"/>
    <w:rsid w:val="00C9065C"/>
    <w:rsid w:val="00C91B72"/>
    <w:rsid w:val="00C91F79"/>
    <w:rsid w:val="00C92464"/>
    <w:rsid w:val="00C94225"/>
    <w:rsid w:val="00C94530"/>
    <w:rsid w:val="00C94866"/>
    <w:rsid w:val="00C9563A"/>
    <w:rsid w:val="00C97BE6"/>
    <w:rsid w:val="00C97DB3"/>
    <w:rsid w:val="00CA01B0"/>
    <w:rsid w:val="00CA05AA"/>
    <w:rsid w:val="00CA0B6E"/>
    <w:rsid w:val="00CA213B"/>
    <w:rsid w:val="00CA2A33"/>
    <w:rsid w:val="00CA2DAE"/>
    <w:rsid w:val="00CA5302"/>
    <w:rsid w:val="00CA5DC4"/>
    <w:rsid w:val="00CA66CD"/>
    <w:rsid w:val="00CA793F"/>
    <w:rsid w:val="00CA7BAB"/>
    <w:rsid w:val="00CA7DC4"/>
    <w:rsid w:val="00CB13A4"/>
    <w:rsid w:val="00CB19A2"/>
    <w:rsid w:val="00CB1C43"/>
    <w:rsid w:val="00CB1F42"/>
    <w:rsid w:val="00CB326A"/>
    <w:rsid w:val="00CB359D"/>
    <w:rsid w:val="00CB3A99"/>
    <w:rsid w:val="00CB6D30"/>
    <w:rsid w:val="00CB719C"/>
    <w:rsid w:val="00CB78A4"/>
    <w:rsid w:val="00CC17F0"/>
    <w:rsid w:val="00CC1F79"/>
    <w:rsid w:val="00CC2015"/>
    <w:rsid w:val="00CC24F0"/>
    <w:rsid w:val="00CC2908"/>
    <w:rsid w:val="00CC2E0B"/>
    <w:rsid w:val="00CC4B2B"/>
    <w:rsid w:val="00CC778F"/>
    <w:rsid w:val="00CD05EA"/>
    <w:rsid w:val="00CD0DAE"/>
    <w:rsid w:val="00CD1299"/>
    <w:rsid w:val="00CD1AEE"/>
    <w:rsid w:val="00CD1DB9"/>
    <w:rsid w:val="00CD24CA"/>
    <w:rsid w:val="00CD2759"/>
    <w:rsid w:val="00CD3078"/>
    <w:rsid w:val="00CD3194"/>
    <w:rsid w:val="00CD3697"/>
    <w:rsid w:val="00CD566D"/>
    <w:rsid w:val="00CD71BF"/>
    <w:rsid w:val="00CE05FB"/>
    <w:rsid w:val="00CE0641"/>
    <w:rsid w:val="00CE1F3B"/>
    <w:rsid w:val="00CE2055"/>
    <w:rsid w:val="00CE356F"/>
    <w:rsid w:val="00CE3D1E"/>
    <w:rsid w:val="00CE42B6"/>
    <w:rsid w:val="00CE55E1"/>
    <w:rsid w:val="00CE5D83"/>
    <w:rsid w:val="00CE6614"/>
    <w:rsid w:val="00CE6F97"/>
    <w:rsid w:val="00CE7F64"/>
    <w:rsid w:val="00CF064F"/>
    <w:rsid w:val="00CF2608"/>
    <w:rsid w:val="00CF26F6"/>
    <w:rsid w:val="00CF3B52"/>
    <w:rsid w:val="00CF40BF"/>
    <w:rsid w:val="00CF43D5"/>
    <w:rsid w:val="00CF6BD9"/>
    <w:rsid w:val="00CF6EB1"/>
    <w:rsid w:val="00D00477"/>
    <w:rsid w:val="00D0055B"/>
    <w:rsid w:val="00D00762"/>
    <w:rsid w:val="00D00C2F"/>
    <w:rsid w:val="00D01706"/>
    <w:rsid w:val="00D01D7E"/>
    <w:rsid w:val="00D03EF9"/>
    <w:rsid w:val="00D06872"/>
    <w:rsid w:val="00D102C7"/>
    <w:rsid w:val="00D107CD"/>
    <w:rsid w:val="00D12139"/>
    <w:rsid w:val="00D126EE"/>
    <w:rsid w:val="00D12847"/>
    <w:rsid w:val="00D13882"/>
    <w:rsid w:val="00D14A6A"/>
    <w:rsid w:val="00D14A85"/>
    <w:rsid w:val="00D15C33"/>
    <w:rsid w:val="00D212C0"/>
    <w:rsid w:val="00D21927"/>
    <w:rsid w:val="00D21FA3"/>
    <w:rsid w:val="00D22A85"/>
    <w:rsid w:val="00D25E47"/>
    <w:rsid w:val="00D26042"/>
    <w:rsid w:val="00D31052"/>
    <w:rsid w:val="00D31124"/>
    <w:rsid w:val="00D3113A"/>
    <w:rsid w:val="00D312D8"/>
    <w:rsid w:val="00D3234A"/>
    <w:rsid w:val="00D32AD5"/>
    <w:rsid w:val="00D32D3F"/>
    <w:rsid w:val="00D33843"/>
    <w:rsid w:val="00D33D67"/>
    <w:rsid w:val="00D34FA6"/>
    <w:rsid w:val="00D35FE6"/>
    <w:rsid w:val="00D368B9"/>
    <w:rsid w:val="00D375E4"/>
    <w:rsid w:val="00D4047D"/>
    <w:rsid w:val="00D41E01"/>
    <w:rsid w:val="00D42294"/>
    <w:rsid w:val="00D423C5"/>
    <w:rsid w:val="00D431F0"/>
    <w:rsid w:val="00D43E31"/>
    <w:rsid w:val="00D43FD5"/>
    <w:rsid w:val="00D449C8"/>
    <w:rsid w:val="00D44A44"/>
    <w:rsid w:val="00D45664"/>
    <w:rsid w:val="00D46E80"/>
    <w:rsid w:val="00D4761B"/>
    <w:rsid w:val="00D47E5F"/>
    <w:rsid w:val="00D47F55"/>
    <w:rsid w:val="00D5064E"/>
    <w:rsid w:val="00D509E8"/>
    <w:rsid w:val="00D5106C"/>
    <w:rsid w:val="00D51F19"/>
    <w:rsid w:val="00D520A4"/>
    <w:rsid w:val="00D52A73"/>
    <w:rsid w:val="00D52BAD"/>
    <w:rsid w:val="00D547A7"/>
    <w:rsid w:val="00D5618E"/>
    <w:rsid w:val="00D56469"/>
    <w:rsid w:val="00D56912"/>
    <w:rsid w:val="00D6009E"/>
    <w:rsid w:val="00D60547"/>
    <w:rsid w:val="00D6074E"/>
    <w:rsid w:val="00D61C33"/>
    <w:rsid w:val="00D61E5F"/>
    <w:rsid w:val="00D6203A"/>
    <w:rsid w:val="00D62BFA"/>
    <w:rsid w:val="00D646E3"/>
    <w:rsid w:val="00D647E6"/>
    <w:rsid w:val="00D64F45"/>
    <w:rsid w:val="00D657D8"/>
    <w:rsid w:val="00D65D7F"/>
    <w:rsid w:val="00D65F4A"/>
    <w:rsid w:val="00D6666D"/>
    <w:rsid w:val="00D66BF0"/>
    <w:rsid w:val="00D70215"/>
    <w:rsid w:val="00D70EC4"/>
    <w:rsid w:val="00D70FCC"/>
    <w:rsid w:val="00D71672"/>
    <w:rsid w:val="00D73ACF"/>
    <w:rsid w:val="00D742EB"/>
    <w:rsid w:val="00D76108"/>
    <w:rsid w:val="00D76641"/>
    <w:rsid w:val="00D778DD"/>
    <w:rsid w:val="00D80414"/>
    <w:rsid w:val="00D8153B"/>
    <w:rsid w:val="00D82132"/>
    <w:rsid w:val="00D82AE1"/>
    <w:rsid w:val="00D831D9"/>
    <w:rsid w:val="00D83666"/>
    <w:rsid w:val="00D85228"/>
    <w:rsid w:val="00D853B4"/>
    <w:rsid w:val="00D86034"/>
    <w:rsid w:val="00D86BEB"/>
    <w:rsid w:val="00D86F87"/>
    <w:rsid w:val="00D8764E"/>
    <w:rsid w:val="00D909C4"/>
    <w:rsid w:val="00D9272F"/>
    <w:rsid w:val="00D945F5"/>
    <w:rsid w:val="00D94D07"/>
    <w:rsid w:val="00D95D81"/>
    <w:rsid w:val="00D97C21"/>
    <w:rsid w:val="00D97D55"/>
    <w:rsid w:val="00DA0FBA"/>
    <w:rsid w:val="00DA1288"/>
    <w:rsid w:val="00DA1905"/>
    <w:rsid w:val="00DA329C"/>
    <w:rsid w:val="00DA3A5C"/>
    <w:rsid w:val="00DA3BA2"/>
    <w:rsid w:val="00DA3E3D"/>
    <w:rsid w:val="00DA485B"/>
    <w:rsid w:val="00DA4CD2"/>
    <w:rsid w:val="00DA537F"/>
    <w:rsid w:val="00DA6421"/>
    <w:rsid w:val="00DA6E50"/>
    <w:rsid w:val="00DA741C"/>
    <w:rsid w:val="00DA76F1"/>
    <w:rsid w:val="00DA7BCA"/>
    <w:rsid w:val="00DB037D"/>
    <w:rsid w:val="00DB0A2A"/>
    <w:rsid w:val="00DB11FE"/>
    <w:rsid w:val="00DB1E18"/>
    <w:rsid w:val="00DB28FB"/>
    <w:rsid w:val="00DB3C17"/>
    <w:rsid w:val="00DB3F29"/>
    <w:rsid w:val="00DB3FD4"/>
    <w:rsid w:val="00DB4288"/>
    <w:rsid w:val="00DB43FA"/>
    <w:rsid w:val="00DB480B"/>
    <w:rsid w:val="00DB4D46"/>
    <w:rsid w:val="00DB5365"/>
    <w:rsid w:val="00DB566C"/>
    <w:rsid w:val="00DB6C53"/>
    <w:rsid w:val="00DB6DA5"/>
    <w:rsid w:val="00DB7769"/>
    <w:rsid w:val="00DC1015"/>
    <w:rsid w:val="00DC145F"/>
    <w:rsid w:val="00DC2B15"/>
    <w:rsid w:val="00DC51DC"/>
    <w:rsid w:val="00DC592A"/>
    <w:rsid w:val="00DC5A8A"/>
    <w:rsid w:val="00DC5B37"/>
    <w:rsid w:val="00DC6624"/>
    <w:rsid w:val="00DC739F"/>
    <w:rsid w:val="00DC7724"/>
    <w:rsid w:val="00DD019F"/>
    <w:rsid w:val="00DD031D"/>
    <w:rsid w:val="00DD033C"/>
    <w:rsid w:val="00DD1EE7"/>
    <w:rsid w:val="00DD3EEA"/>
    <w:rsid w:val="00DD581A"/>
    <w:rsid w:val="00DD603F"/>
    <w:rsid w:val="00DD681B"/>
    <w:rsid w:val="00DD6BD2"/>
    <w:rsid w:val="00DD7670"/>
    <w:rsid w:val="00DD7C5B"/>
    <w:rsid w:val="00DE028F"/>
    <w:rsid w:val="00DE068E"/>
    <w:rsid w:val="00DE09EF"/>
    <w:rsid w:val="00DE16F8"/>
    <w:rsid w:val="00DE2C51"/>
    <w:rsid w:val="00DE38FC"/>
    <w:rsid w:val="00DE5A53"/>
    <w:rsid w:val="00DE5EF9"/>
    <w:rsid w:val="00DE6A9C"/>
    <w:rsid w:val="00DE7275"/>
    <w:rsid w:val="00DE7C6E"/>
    <w:rsid w:val="00DF0538"/>
    <w:rsid w:val="00DF0F83"/>
    <w:rsid w:val="00DF1B92"/>
    <w:rsid w:val="00DF2300"/>
    <w:rsid w:val="00DF28D3"/>
    <w:rsid w:val="00DF3115"/>
    <w:rsid w:val="00DF458F"/>
    <w:rsid w:val="00DF5C52"/>
    <w:rsid w:val="00DF686A"/>
    <w:rsid w:val="00DF7FA9"/>
    <w:rsid w:val="00E00162"/>
    <w:rsid w:val="00E023FC"/>
    <w:rsid w:val="00E02992"/>
    <w:rsid w:val="00E03350"/>
    <w:rsid w:val="00E046E0"/>
    <w:rsid w:val="00E05721"/>
    <w:rsid w:val="00E05D93"/>
    <w:rsid w:val="00E06322"/>
    <w:rsid w:val="00E068F8"/>
    <w:rsid w:val="00E06F3E"/>
    <w:rsid w:val="00E100CC"/>
    <w:rsid w:val="00E10610"/>
    <w:rsid w:val="00E12235"/>
    <w:rsid w:val="00E14EBB"/>
    <w:rsid w:val="00E15FF3"/>
    <w:rsid w:val="00E16D1E"/>
    <w:rsid w:val="00E17B8C"/>
    <w:rsid w:val="00E17EA8"/>
    <w:rsid w:val="00E201B5"/>
    <w:rsid w:val="00E208A6"/>
    <w:rsid w:val="00E20B77"/>
    <w:rsid w:val="00E21E27"/>
    <w:rsid w:val="00E22827"/>
    <w:rsid w:val="00E241DE"/>
    <w:rsid w:val="00E243CA"/>
    <w:rsid w:val="00E24CEF"/>
    <w:rsid w:val="00E266D6"/>
    <w:rsid w:val="00E267FF"/>
    <w:rsid w:val="00E27199"/>
    <w:rsid w:val="00E27C82"/>
    <w:rsid w:val="00E30D59"/>
    <w:rsid w:val="00E31446"/>
    <w:rsid w:val="00E31EEA"/>
    <w:rsid w:val="00E321A3"/>
    <w:rsid w:val="00E330FF"/>
    <w:rsid w:val="00E3466D"/>
    <w:rsid w:val="00E3557E"/>
    <w:rsid w:val="00E358C5"/>
    <w:rsid w:val="00E35D00"/>
    <w:rsid w:val="00E36CB4"/>
    <w:rsid w:val="00E370A8"/>
    <w:rsid w:val="00E37960"/>
    <w:rsid w:val="00E4184C"/>
    <w:rsid w:val="00E44B67"/>
    <w:rsid w:val="00E45449"/>
    <w:rsid w:val="00E47377"/>
    <w:rsid w:val="00E477FA"/>
    <w:rsid w:val="00E47A60"/>
    <w:rsid w:val="00E5082B"/>
    <w:rsid w:val="00E5145A"/>
    <w:rsid w:val="00E5177D"/>
    <w:rsid w:val="00E519A2"/>
    <w:rsid w:val="00E53448"/>
    <w:rsid w:val="00E53C5D"/>
    <w:rsid w:val="00E55834"/>
    <w:rsid w:val="00E55D9B"/>
    <w:rsid w:val="00E569F1"/>
    <w:rsid w:val="00E56C5E"/>
    <w:rsid w:val="00E571F1"/>
    <w:rsid w:val="00E579F4"/>
    <w:rsid w:val="00E57C85"/>
    <w:rsid w:val="00E6076D"/>
    <w:rsid w:val="00E63AFE"/>
    <w:rsid w:val="00E64FC5"/>
    <w:rsid w:val="00E6519C"/>
    <w:rsid w:val="00E66212"/>
    <w:rsid w:val="00E66F80"/>
    <w:rsid w:val="00E6703D"/>
    <w:rsid w:val="00E67744"/>
    <w:rsid w:val="00E71750"/>
    <w:rsid w:val="00E71BF9"/>
    <w:rsid w:val="00E7290D"/>
    <w:rsid w:val="00E743CB"/>
    <w:rsid w:val="00E77711"/>
    <w:rsid w:val="00E779A2"/>
    <w:rsid w:val="00E809F4"/>
    <w:rsid w:val="00E8214B"/>
    <w:rsid w:val="00E82A1D"/>
    <w:rsid w:val="00E82D93"/>
    <w:rsid w:val="00E85167"/>
    <w:rsid w:val="00E85619"/>
    <w:rsid w:val="00E86EB6"/>
    <w:rsid w:val="00E908FA"/>
    <w:rsid w:val="00E9095C"/>
    <w:rsid w:val="00E9146F"/>
    <w:rsid w:val="00E95418"/>
    <w:rsid w:val="00E962D8"/>
    <w:rsid w:val="00E965A0"/>
    <w:rsid w:val="00E97A3B"/>
    <w:rsid w:val="00EA0ADA"/>
    <w:rsid w:val="00EA11DE"/>
    <w:rsid w:val="00EA146F"/>
    <w:rsid w:val="00EA40C0"/>
    <w:rsid w:val="00EA48B4"/>
    <w:rsid w:val="00EA58EC"/>
    <w:rsid w:val="00EA611E"/>
    <w:rsid w:val="00EA6AEB"/>
    <w:rsid w:val="00EA760F"/>
    <w:rsid w:val="00EB0DCC"/>
    <w:rsid w:val="00EB18B7"/>
    <w:rsid w:val="00EB270F"/>
    <w:rsid w:val="00EB4716"/>
    <w:rsid w:val="00EB6000"/>
    <w:rsid w:val="00EB6F95"/>
    <w:rsid w:val="00EB728D"/>
    <w:rsid w:val="00EC0292"/>
    <w:rsid w:val="00EC1B94"/>
    <w:rsid w:val="00EC302C"/>
    <w:rsid w:val="00EC3F26"/>
    <w:rsid w:val="00EC43B9"/>
    <w:rsid w:val="00EC5CFC"/>
    <w:rsid w:val="00EC61FA"/>
    <w:rsid w:val="00EC6552"/>
    <w:rsid w:val="00EC6DD6"/>
    <w:rsid w:val="00EC6E4A"/>
    <w:rsid w:val="00EC7852"/>
    <w:rsid w:val="00EC786A"/>
    <w:rsid w:val="00EC7E0F"/>
    <w:rsid w:val="00EC7EED"/>
    <w:rsid w:val="00ED1897"/>
    <w:rsid w:val="00ED1F62"/>
    <w:rsid w:val="00ED277A"/>
    <w:rsid w:val="00ED6B1A"/>
    <w:rsid w:val="00ED7DE2"/>
    <w:rsid w:val="00EE0485"/>
    <w:rsid w:val="00EE19F0"/>
    <w:rsid w:val="00EE1EF7"/>
    <w:rsid w:val="00EE2899"/>
    <w:rsid w:val="00EE2FE5"/>
    <w:rsid w:val="00EE3562"/>
    <w:rsid w:val="00EE45E6"/>
    <w:rsid w:val="00EE4C99"/>
    <w:rsid w:val="00EE7369"/>
    <w:rsid w:val="00EF01A7"/>
    <w:rsid w:val="00EF08F7"/>
    <w:rsid w:val="00EF1C89"/>
    <w:rsid w:val="00EF1F47"/>
    <w:rsid w:val="00EF25A3"/>
    <w:rsid w:val="00EF2A13"/>
    <w:rsid w:val="00EF2CB8"/>
    <w:rsid w:val="00EF3347"/>
    <w:rsid w:val="00EF442F"/>
    <w:rsid w:val="00EF536E"/>
    <w:rsid w:val="00EF6A06"/>
    <w:rsid w:val="00EF6A4D"/>
    <w:rsid w:val="00EF7172"/>
    <w:rsid w:val="00EF7FC5"/>
    <w:rsid w:val="00F0027A"/>
    <w:rsid w:val="00F00758"/>
    <w:rsid w:val="00F01877"/>
    <w:rsid w:val="00F01EA7"/>
    <w:rsid w:val="00F025B1"/>
    <w:rsid w:val="00F03D96"/>
    <w:rsid w:val="00F04A24"/>
    <w:rsid w:val="00F04FB2"/>
    <w:rsid w:val="00F05CD6"/>
    <w:rsid w:val="00F06A16"/>
    <w:rsid w:val="00F06D0E"/>
    <w:rsid w:val="00F07141"/>
    <w:rsid w:val="00F10599"/>
    <w:rsid w:val="00F10B95"/>
    <w:rsid w:val="00F11890"/>
    <w:rsid w:val="00F11F58"/>
    <w:rsid w:val="00F128AD"/>
    <w:rsid w:val="00F13164"/>
    <w:rsid w:val="00F15A90"/>
    <w:rsid w:val="00F166CB"/>
    <w:rsid w:val="00F168E5"/>
    <w:rsid w:val="00F16961"/>
    <w:rsid w:val="00F17019"/>
    <w:rsid w:val="00F1757A"/>
    <w:rsid w:val="00F2013E"/>
    <w:rsid w:val="00F21754"/>
    <w:rsid w:val="00F22094"/>
    <w:rsid w:val="00F2217E"/>
    <w:rsid w:val="00F23A64"/>
    <w:rsid w:val="00F257E4"/>
    <w:rsid w:val="00F264E5"/>
    <w:rsid w:val="00F268DE"/>
    <w:rsid w:val="00F26C08"/>
    <w:rsid w:val="00F273D4"/>
    <w:rsid w:val="00F274AB"/>
    <w:rsid w:val="00F3233E"/>
    <w:rsid w:val="00F34585"/>
    <w:rsid w:val="00F34619"/>
    <w:rsid w:val="00F3612E"/>
    <w:rsid w:val="00F3686A"/>
    <w:rsid w:val="00F37A07"/>
    <w:rsid w:val="00F403CA"/>
    <w:rsid w:val="00F404FE"/>
    <w:rsid w:val="00F4051F"/>
    <w:rsid w:val="00F40B42"/>
    <w:rsid w:val="00F4344F"/>
    <w:rsid w:val="00F4397C"/>
    <w:rsid w:val="00F45648"/>
    <w:rsid w:val="00F45837"/>
    <w:rsid w:val="00F46069"/>
    <w:rsid w:val="00F468F6"/>
    <w:rsid w:val="00F5131C"/>
    <w:rsid w:val="00F53FB8"/>
    <w:rsid w:val="00F54133"/>
    <w:rsid w:val="00F547E9"/>
    <w:rsid w:val="00F5548A"/>
    <w:rsid w:val="00F55510"/>
    <w:rsid w:val="00F57C5F"/>
    <w:rsid w:val="00F601D0"/>
    <w:rsid w:val="00F60668"/>
    <w:rsid w:val="00F6091E"/>
    <w:rsid w:val="00F61836"/>
    <w:rsid w:val="00F62D45"/>
    <w:rsid w:val="00F6313E"/>
    <w:rsid w:val="00F63549"/>
    <w:rsid w:val="00F63790"/>
    <w:rsid w:val="00F63AF4"/>
    <w:rsid w:val="00F650DC"/>
    <w:rsid w:val="00F65DE9"/>
    <w:rsid w:val="00F65E26"/>
    <w:rsid w:val="00F663D5"/>
    <w:rsid w:val="00F6684B"/>
    <w:rsid w:val="00F66E28"/>
    <w:rsid w:val="00F715EF"/>
    <w:rsid w:val="00F716AA"/>
    <w:rsid w:val="00F7204A"/>
    <w:rsid w:val="00F72B8A"/>
    <w:rsid w:val="00F72CB4"/>
    <w:rsid w:val="00F731AB"/>
    <w:rsid w:val="00F734EC"/>
    <w:rsid w:val="00F77627"/>
    <w:rsid w:val="00F779D5"/>
    <w:rsid w:val="00F8022B"/>
    <w:rsid w:val="00F823B7"/>
    <w:rsid w:val="00F82ACC"/>
    <w:rsid w:val="00F83138"/>
    <w:rsid w:val="00F84802"/>
    <w:rsid w:val="00F85B6A"/>
    <w:rsid w:val="00F85E88"/>
    <w:rsid w:val="00F87C79"/>
    <w:rsid w:val="00F90255"/>
    <w:rsid w:val="00F91A98"/>
    <w:rsid w:val="00F91FF3"/>
    <w:rsid w:val="00F9436D"/>
    <w:rsid w:val="00F94DEC"/>
    <w:rsid w:val="00F94F71"/>
    <w:rsid w:val="00F9570E"/>
    <w:rsid w:val="00F95F60"/>
    <w:rsid w:val="00F96A5E"/>
    <w:rsid w:val="00F97199"/>
    <w:rsid w:val="00F97658"/>
    <w:rsid w:val="00F979E6"/>
    <w:rsid w:val="00FA0168"/>
    <w:rsid w:val="00FA0ACE"/>
    <w:rsid w:val="00FA0D84"/>
    <w:rsid w:val="00FA1286"/>
    <w:rsid w:val="00FA2453"/>
    <w:rsid w:val="00FA30BF"/>
    <w:rsid w:val="00FA3582"/>
    <w:rsid w:val="00FA35C4"/>
    <w:rsid w:val="00FA53C6"/>
    <w:rsid w:val="00FA5550"/>
    <w:rsid w:val="00FA78EB"/>
    <w:rsid w:val="00FB060D"/>
    <w:rsid w:val="00FB08AE"/>
    <w:rsid w:val="00FB125D"/>
    <w:rsid w:val="00FB2868"/>
    <w:rsid w:val="00FB31F7"/>
    <w:rsid w:val="00FB335D"/>
    <w:rsid w:val="00FB3FB8"/>
    <w:rsid w:val="00FB43E4"/>
    <w:rsid w:val="00FB44AC"/>
    <w:rsid w:val="00FB4721"/>
    <w:rsid w:val="00FB50EE"/>
    <w:rsid w:val="00FB65AF"/>
    <w:rsid w:val="00FC09F1"/>
    <w:rsid w:val="00FC266B"/>
    <w:rsid w:val="00FC335E"/>
    <w:rsid w:val="00FC3494"/>
    <w:rsid w:val="00FC3E6F"/>
    <w:rsid w:val="00FC4C91"/>
    <w:rsid w:val="00FC519F"/>
    <w:rsid w:val="00FC6C03"/>
    <w:rsid w:val="00FC6EE4"/>
    <w:rsid w:val="00FC7F64"/>
    <w:rsid w:val="00FD0AAC"/>
    <w:rsid w:val="00FD10A3"/>
    <w:rsid w:val="00FD2339"/>
    <w:rsid w:val="00FD2C04"/>
    <w:rsid w:val="00FD3E1D"/>
    <w:rsid w:val="00FD4949"/>
    <w:rsid w:val="00FD6EE3"/>
    <w:rsid w:val="00FD7B07"/>
    <w:rsid w:val="00FE07A0"/>
    <w:rsid w:val="00FE0C94"/>
    <w:rsid w:val="00FE1F81"/>
    <w:rsid w:val="00FE56DC"/>
    <w:rsid w:val="00FE5A1B"/>
    <w:rsid w:val="00FE73F8"/>
    <w:rsid w:val="00FF0EF4"/>
    <w:rsid w:val="00FF1102"/>
    <w:rsid w:val="00FF25B1"/>
    <w:rsid w:val="00FF2B26"/>
    <w:rsid w:val="00FF2C9D"/>
    <w:rsid w:val="00FF3718"/>
    <w:rsid w:val="00FF3B0B"/>
    <w:rsid w:val="00FF4699"/>
    <w:rsid w:val="00FF47B7"/>
    <w:rsid w:val="00FF4F62"/>
    <w:rsid w:val="00FF5E76"/>
    <w:rsid w:val="00FF6D8C"/>
    <w:rsid w:val="00FF7EF1"/>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39049"/>
  <w15:chartTrackingRefBased/>
  <w15:docId w15:val="{9C64B5D5-7008-4551-9B0A-62FECEB2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41"/>
    <w:pPr>
      <w:tabs>
        <w:tab w:val="left" w:pos="425"/>
      </w:tabs>
      <w:spacing w:after="60"/>
      <w:jc w:val="both"/>
    </w:pPr>
    <w:rPr>
      <w:lang w:eastAsia="en-US"/>
    </w:rPr>
  </w:style>
  <w:style w:type="paragraph" w:styleId="Heading1">
    <w:name w:val="heading 1"/>
    <w:basedOn w:val="Normal"/>
    <w:next w:val="Normal"/>
    <w:link w:val="Heading1Char"/>
    <w:uiPriority w:val="9"/>
    <w:qFormat/>
    <w:rsid w:val="00C73C77"/>
    <w:pPr>
      <w:keepNext/>
      <w:spacing w:before="240"/>
      <w:outlineLvl w:val="0"/>
    </w:pPr>
    <w:rPr>
      <w:b/>
      <w:kern w:val="28"/>
      <w:sz w:val="28"/>
    </w:rPr>
  </w:style>
  <w:style w:type="paragraph" w:styleId="Heading2">
    <w:name w:val="heading 2"/>
    <w:basedOn w:val="Normal"/>
    <w:next w:val="Normal"/>
    <w:link w:val="Heading2Char"/>
    <w:qFormat/>
    <w:rsid w:val="00C73C77"/>
    <w:pPr>
      <w:keepNext/>
      <w:spacing w:before="240"/>
      <w:outlineLvl w:val="1"/>
    </w:pPr>
    <w:rPr>
      <w:b/>
      <w:sz w:val="24"/>
    </w:rPr>
  </w:style>
  <w:style w:type="paragraph" w:styleId="Heading3">
    <w:name w:val="heading 3"/>
    <w:basedOn w:val="Normal"/>
    <w:next w:val="Normal"/>
    <w:link w:val="Heading3Char"/>
    <w:autoRedefine/>
    <w:qFormat/>
    <w:rsid w:val="00C73C77"/>
    <w:pPr>
      <w:keepNext/>
      <w:spacing w:before="120" w:after="120"/>
      <w:ind w:left="425" w:hanging="425"/>
      <w:jc w:val="left"/>
      <w:outlineLvl w:val="2"/>
    </w:pPr>
    <w:rPr>
      <w:b/>
      <w:bCs/>
    </w:rPr>
  </w:style>
  <w:style w:type="paragraph" w:styleId="Heading4">
    <w:name w:val="heading 4"/>
    <w:basedOn w:val="Normal"/>
    <w:next w:val="Normal"/>
    <w:link w:val="Heading4Char"/>
    <w:qFormat/>
    <w:rsid w:val="00C73C77"/>
    <w:pPr>
      <w:keepNext/>
      <w:spacing w:before="240"/>
      <w:outlineLvl w:val="3"/>
    </w:pPr>
    <w:rPr>
      <w:b/>
    </w:rPr>
  </w:style>
  <w:style w:type="paragraph" w:styleId="Heading5">
    <w:name w:val="heading 5"/>
    <w:basedOn w:val="Normal"/>
    <w:next w:val="Normal"/>
    <w:link w:val="Heading5Char"/>
    <w:qFormat/>
    <w:rsid w:val="00C73C77"/>
    <w:pPr>
      <w:spacing w:before="240"/>
      <w:outlineLvl w:val="4"/>
    </w:pPr>
    <w:rPr>
      <w:sz w:val="22"/>
    </w:rPr>
  </w:style>
  <w:style w:type="paragraph" w:styleId="Heading6">
    <w:name w:val="heading 6"/>
    <w:basedOn w:val="Normal"/>
    <w:next w:val="Normal"/>
    <w:link w:val="Heading6Char"/>
    <w:qFormat/>
    <w:rsid w:val="00C73C77"/>
    <w:pPr>
      <w:keepNext/>
      <w:tabs>
        <w:tab w:val="clear" w:pos="425"/>
        <w:tab w:val="left" w:pos="720"/>
        <w:tab w:val="left" w:pos="1440"/>
      </w:tabs>
      <w:spacing w:after="0"/>
      <w:ind w:left="1724" w:hanging="1440"/>
      <w:outlineLvl w:val="5"/>
    </w:pPr>
    <w:rPr>
      <w:b/>
      <w:lang w:val="en-US"/>
    </w:rPr>
  </w:style>
  <w:style w:type="paragraph" w:styleId="Heading7">
    <w:name w:val="heading 7"/>
    <w:basedOn w:val="Normal"/>
    <w:next w:val="Normal"/>
    <w:link w:val="Heading7Char"/>
    <w:qFormat/>
    <w:rsid w:val="00C73C77"/>
    <w:pPr>
      <w:keepNext/>
      <w:tabs>
        <w:tab w:val="clear" w:pos="425"/>
      </w:tabs>
      <w:spacing w:after="0"/>
      <w:ind w:left="5760"/>
      <w:outlineLvl w:val="6"/>
    </w:pPr>
    <w:rPr>
      <w:b/>
      <w:szCs w:val="24"/>
    </w:rPr>
  </w:style>
  <w:style w:type="paragraph" w:styleId="Heading8">
    <w:name w:val="heading 8"/>
    <w:basedOn w:val="Normal"/>
    <w:next w:val="Normal"/>
    <w:link w:val="Heading8Char"/>
    <w:qFormat/>
    <w:rsid w:val="00C73C77"/>
    <w:pPr>
      <w:keepNext/>
      <w:outlineLvl w:val="7"/>
    </w:pPr>
    <w:rPr>
      <w:rFonts w:eastAsia="Arial Unicode MS"/>
      <w:i/>
      <w:iCs/>
      <w:sz w:val="14"/>
      <w:szCs w:val="14"/>
    </w:rPr>
  </w:style>
  <w:style w:type="paragraph" w:styleId="Heading9">
    <w:name w:val="heading 9"/>
    <w:basedOn w:val="Normal"/>
    <w:next w:val="Normal"/>
    <w:link w:val="Heading9Char"/>
    <w:qFormat/>
    <w:rsid w:val="00C73C77"/>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2AAB"/>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72AAB"/>
    <w:rPr>
      <w:rFonts w:ascii="Cambria" w:hAnsi="Cambria" w:cs="Times New Roman"/>
      <w:b/>
      <w:bCs/>
      <w:i/>
      <w:iCs/>
      <w:sz w:val="28"/>
      <w:szCs w:val="28"/>
      <w:lang w:val="x-none" w:eastAsia="en-US"/>
    </w:rPr>
  </w:style>
  <w:style w:type="character" w:customStyle="1" w:styleId="Heading3Char">
    <w:name w:val="Heading 3 Char"/>
    <w:link w:val="Heading3"/>
    <w:semiHidden/>
    <w:locked/>
    <w:rsid w:val="00872AAB"/>
    <w:rPr>
      <w:rFonts w:ascii="Cambria" w:hAnsi="Cambria" w:cs="Times New Roman"/>
      <w:b/>
      <w:bCs/>
      <w:sz w:val="26"/>
      <w:szCs w:val="26"/>
      <w:lang w:val="x-none" w:eastAsia="en-US"/>
    </w:rPr>
  </w:style>
  <w:style w:type="character" w:customStyle="1" w:styleId="Heading4Char">
    <w:name w:val="Heading 4 Char"/>
    <w:link w:val="Heading4"/>
    <w:semiHidden/>
    <w:locked/>
    <w:rsid w:val="00872AAB"/>
    <w:rPr>
      <w:rFonts w:ascii="Calibri" w:hAnsi="Calibri" w:cs="Times New Roman"/>
      <w:b/>
      <w:bCs/>
      <w:sz w:val="28"/>
      <w:szCs w:val="28"/>
      <w:lang w:val="x-none" w:eastAsia="en-US"/>
    </w:rPr>
  </w:style>
  <w:style w:type="character" w:customStyle="1" w:styleId="Heading5Char">
    <w:name w:val="Heading 5 Char"/>
    <w:link w:val="Heading5"/>
    <w:semiHidden/>
    <w:locked/>
    <w:rsid w:val="00872AAB"/>
    <w:rPr>
      <w:rFonts w:ascii="Calibri" w:hAnsi="Calibri" w:cs="Times New Roman"/>
      <w:b/>
      <w:bCs/>
      <w:i/>
      <w:iCs/>
      <w:sz w:val="26"/>
      <w:szCs w:val="26"/>
      <w:lang w:val="x-none" w:eastAsia="en-US"/>
    </w:rPr>
  </w:style>
  <w:style w:type="character" w:customStyle="1" w:styleId="Heading6Char">
    <w:name w:val="Heading 6 Char"/>
    <w:link w:val="Heading6"/>
    <w:semiHidden/>
    <w:locked/>
    <w:rsid w:val="00872AAB"/>
    <w:rPr>
      <w:rFonts w:ascii="Calibri" w:hAnsi="Calibri" w:cs="Times New Roman"/>
      <w:b/>
      <w:bCs/>
      <w:lang w:val="x-none" w:eastAsia="en-US"/>
    </w:rPr>
  </w:style>
  <w:style w:type="character" w:customStyle="1" w:styleId="Heading7Char">
    <w:name w:val="Heading 7 Char"/>
    <w:link w:val="Heading7"/>
    <w:semiHidden/>
    <w:locked/>
    <w:rsid w:val="00872AAB"/>
    <w:rPr>
      <w:rFonts w:ascii="Calibri" w:hAnsi="Calibri" w:cs="Times New Roman"/>
      <w:sz w:val="24"/>
      <w:szCs w:val="24"/>
      <w:lang w:val="x-none" w:eastAsia="en-US"/>
    </w:rPr>
  </w:style>
  <w:style w:type="character" w:customStyle="1" w:styleId="Heading8Char">
    <w:name w:val="Heading 8 Char"/>
    <w:link w:val="Heading8"/>
    <w:semiHidden/>
    <w:locked/>
    <w:rsid w:val="00872AAB"/>
    <w:rPr>
      <w:rFonts w:ascii="Calibri" w:hAnsi="Calibri" w:cs="Times New Roman"/>
      <w:i/>
      <w:iCs/>
      <w:sz w:val="24"/>
      <w:szCs w:val="24"/>
      <w:lang w:val="x-none" w:eastAsia="en-US"/>
    </w:rPr>
  </w:style>
  <w:style w:type="character" w:customStyle="1" w:styleId="Heading9Char">
    <w:name w:val="Heading 9 Char"/>
    <w:link w:val="Heading9"/>
    <w:semiHidden/>
    <w:locked/>
    <w:rsid w:val="00872AAB"/>
    <w:rPr>
      <w:rFonts w:ascii="Cambria" w:hAnsi="Cambria" w:cs="Times New Roman"/>
      <w:lang w:val="x-none" w:eastAsia="en-US"/>
    </w:rPr>
  </w:style>
  <w:style w:type="paragraph" w:styleId="NormalIndent">
    <w:name w:val="Normal Indent"/>
    <w:basedOn w:val="Normal"/>
    <w:rsid w:val="00C73C77"/>
    <w:pPr>
      <w:ind w:left="568" w:hanging="284"/>
    </w:pPr>
  </w:style>
  <w:style w:type="paragraph" w:styleId="ListBullet">
    <w:name w:val="List Bullet"/>
    <w:basedOn w:val="Normal"/>
    <w:autoRedefine/>
    <w:rsid w:val="00C73C77"/>
    <w:pPr>
      <w:widowControl w:val="0"/>
      <w:tabs>
        <w:tab w:val="num" w:pos="720"/>
      </w:tabs>
      <w:spacing w:before="240"/>
      <w:ind w:left="720" w:hanging="720"/>
    </w:pPr>
    <w:rPr>
      <w:noProof/>
    </w:rPr>
  </w:style>
  <w:style w:type="paragraph" w:styleId="PlainText">
    <w:name w:val="Plain Text"/>
    <w:basedOn w:val="Normal"/>
    <w:link w:val="PlainTextChar"/>
    <w:semiHidden/>
    <w:rsid w:val="00391689"/>
    <w:pPr>
      <w:widowControl w:val="0"/>
    </w:pPr>
    <w:rPr>
      <w:rFonts w:ascii="Courier New" w:hAnsi="Courier New"/>
    </w:rPr>
  </w:style>
  <w:style w:type="character" w:customStyle="1" w:styleId="PlainTextChar">
    <w:name w:val="Plain Text Char"/>
    <w:link w:val="PlainText"/>
    <w:semiHidden/>
    <w:locked/>
    <w:rsid w:val="00872AAB"/>
    <w:rPr>
      <w:rFonts w:ascii="Courier New" w:hAnsi="Courier New" w:cs="Courier New"/>
      <w:sz w:val="20"/>
      <w:szCs w:val="20"/>
      <w:lang w:val="x-none" w:eastAsia="en-US"/>
    </w:rPr>
  </w:style>
  <w:style w:type="character" w:styleId="FootnoteReference">
    <w:name w:val="footnote reference"/>
    <w:uiPriority w:val="99"/>
    <w:rsid w:val="00C73C77"/>
    <w:rPr>
      <w:rFonts w:cs="Times New Roman"/>
      <w:vertAlign w:val="superscript"/>
    </w:rPr>
  </w:style>
  <w:style w:type="paragraph" w:styleId="FootnoteText">
    <w:name w:val="footnote text"/>
    <w:aliases w:val="Tailored Footnote,ft,Footnote Text Char Char Char,Footnote Text Char Char,Footnote Text Char1,ft Char,Footnote Text Char2,Footnote Text Char1 Char,ft Char Char,ft Char1,Footnote Text Char Char1 Char,fn,MCS(A) Footnote Te"/>
    <w:basedOn w:val="Normal"/>
    <w:link w:val="FootnoteTextChar3"/>
    <w:uiPriority w:val="99"/>
    <w:rsid w:val="00C73C77"/>
    <w:rPr>
      <w:sz w:val="16"/>
    </w:rPr>
  </w:style>
  <w:style w:type="character" w:customStyle="1" w:styleId="FootnoteTextChar">
    <w:name w:val="Footnote Text Char"/>
    <w:aliases w:val="Tailored Footnote Char,ft Char2,Footnote Text Char Char Char Char,Footnote Text Char Char Char1,Footnote Text Char1 Char1,ft Char Char1,Footnote Text Char2 Char,Footnote Text Char1 Char Char,ft Char Char Char,ft Char1 Char,fn Char"/>
    <w:uiPriority w:val="99"/>
    <w:locked/>
    <w:rsid w:val="0090289B"/>
    <w:rPr>
      <w:rFonts w:ascii="Arial" w:hAnsi="Arial" w:cs="Times New Roman"/>
      <w:lang w:val="en-GB" w:eastAsia="en-GB"/>
    </w:rPr>
  </w:style>
  <w:style w:type="character" w:customStyle="1" w:styleId="FootnoteTextChar3">
    <w:name w:val="Footnote Text Char3"/>
    <w:aliases w:val="Tailored Footnote Char1,ft Char3,Footnote Text Char Char Char Char1,Footnote Text Char Char Char2,Footnote Text Char1 Char2,ft Char Char2,Footnote Text Char2 Char1,Footnote Text Char1 Char Char1,ft Char Char Char1,ft Char1 Char1"/>
    <w:link w:val="FootnoteText"/>
    <w:semiHidden/>
    <w:locked/>
    <w:rsid w:val="00B945B9"/>
    <w:rPr>
      <w:sz w:val="16"/>
      <w:lang w:val="en-GB" w:eastAsia="en-US"/>
    </w:rPr>
  </w:style>
  <w:style w:type="paragraph" w:styleId="DocumentMap">
    <w:name w:val="Document Map"/>
    <w:basedOn w:val="Normal"/>
    <w:link w:val="DocumentMapChar"/>
    <w:semiHidden/>
    <w:rsid w:val="00391689"/>
    <w:pPr>
      <w:shd w:val="clear" w:color="auto" w:fill="000080"/>
    </w:pPr>
    <w:rPr>
      <w:rFonts w:ascii="Tahoma" w:hAnsi="Tahoma"/>
    </w:rPr>
  </w:style>
  <w:style w:type="character" w:customStyle="1" w:styleId="DocumentMapChar">
    <w:name w:val="Document Map Char"/>
    <w:link w:val="DocumentMap"/>
    <w:semiHidden/>
    <w:locked/>
    <w:rsid w:val="00872AAB"/>
    <w:rPr>
      <w:rFonts w:cs="Times New Roman"/>
      <w:sz w:val="2"/>
      <w:lang w:val="x-none" w:eastAsia="en-US"/>
    </w:rPr>
  </w:style>
  <w:style w:type="paragraph" w:styleId="BodyText">
    <w:name w:val="Body Text"/>
    <w:basedOn w:val="Normal"/>
    <w:link w:val="BodyTextChar"/>
    <w:rsid w:val="00391689"/>
    <w:pPr>
      <w:spacing w:after="120"/>
    </w:pPr>
  </w:style>
  <w:style w:type="character" w:customStyle="1" w:styleId="BodyTextChar">
    <w:name w:val="Body Text Char"/>
    <w:link w:val="BodyText"/>
    <w:semiHidden/>
    <w:locked/>
    <w:rsid w:val="00872AAB"/>
    <w:rPr>
      <w:rFonts w:cs="Times New Roman"/>
      <w:sz w:val="20"/>
      <w:szCs w:val="20"/>
      <w:lang w:val="x-none" w:eastAsia="en-US"/>
    </w:rPr>
  </w:style>
  <w:style w:type="paragraph" w:styleId="BodyTextIndent">
    <w:name w:val="Body Text Indent"/>
    <w:basedOn w:val="Normal"/>
    <w:link w:val="BodyTextIndentChar"/>
    <w:rsid w:val="00391689"/>
    <w:pPr>
      <w:ind w:left="850"/>
    </w:pPr>
    <w:rPr>
      <w:lang w:val="en-US"/>
    </w:rPr>
  </w:style>
  <w:style w:type="character" w:customStyle="1" w:styleId="BodyTextIndentChar">
    <w:name w:val="Body Text Indent Char"/>
    <w:link w:val="BodyTextIndent"/>
    <w:semiHidden/>
    <w:locked/>
    <w:rsid w:val="00872AAB"/>
    <w:rPr>
      <w:rFonts w:cs="Times New Roman"/>
      <w:sz w:val="20"/>
      <w:szCs w:val="20"/>
      <w:lang w:val="x-none" w:eastAsia="en-US"/>
    </w:rPr>
  </w:style>
  <w:style w:type="paragraph" w:styleId="BodyTextIndent2">
    <w:name w:val="Body Text Indent 2"/>
    <w:basedOn w:val="Normal"/>
    <w:link w:val="BodyTextIndent2Char"/>
    <w:rsid w:val="00391689"/>
    <w:pPr>
      <w:tabs>
        <w:tab w:val="clear" w:pos="425"/>
        <w:tab w:val="left" w:pos="884"/>
      </w:tabs>
      <w:spacing w:after="0"/>
      <w:ind w:left="792" w:hanging="792"/>
    </w:pPr>
  </w:style>
  <w:style w:type="character" w:customStyle="1" w:styleId="BodyTextIndent2Char">
    <w:name w:val="Body Text Indent 2 Char"/>
    <w:link w:val="BodyTextIndent2"/>
    <w:semiHidden/>
    <w:locked/>
    <w:rsid w:val="00872AAB"/>
    <w:rPr>
      <w:rFonts w:cs="Times New Roman"/>
      <w:sz w:val="20"/>
      <w:szCs w:val="20"/>
      <w:lang w:val="x-none" w:eastAsia="en-US"/>
    </w:rPr>
  </w:style>
  <w:style w:type="character" w:styleId="Hyperlink">
    <w:name w:val="Hyperlink"/>
    <w:uiPriority w:val="99"/>
    <w:rsid w:val="00C73C77"/>
    <w:rPr>
      <w:rFonts w:cs="Times New Roman"/>
      <w:b/>
      <w:color w:val="0000FF"/>
      <w:u w:val="single"/>
    </w:rPr>
  </w:style>
  <w:style w:type="paragraph" w:styleId="BodyTextIndent3">
    <w:name w:val="Body Text Indent 3"/>
    <w:basedOn w:val="Normal"/>
    <w:link w:val="BodyTextIndent3Char"/>
    <w:semiHidden/>
    <w:rsid w:val="00391689"/>
    <w:pPr>
      <w:ind w:left="360"/>
    </w:pPr>
  </w:style>
  <w:style w:type="character" w:customStyle="1" w:styleId="BodyTextIndent3Char">
    <w:name w:val="Body Text Indent 3 Char"/>
    <w:link w:val="BodyTextIndent3"/>
    <w:semiHidden/>
    <w:locked/>
    <w:rsid w:val="00872AAB"/>
    <w:rPr>
      <w:rFonts w:cs="Times New Roman"/>
      <w:sz w:val="16"/>
      <w:szCs w:val="16"/>
      <w:lang w:val="x-none" w:eastAsia="en-US"/>
    </w:rPr>
  </w:style>
  <w:style w:type="paragraph" w:styleId="Header">
    <w:name w:val="header"/>
    <w:basedOn w:val="Normal"/>
    <w:link w:val="HeaderChar"/>
    <w:uiPriority w:val="99"/>
    <w:rsid w:val="00C73C77"/>
    <w:pPr>
      <w:tabs>
        <w:tab w:val="clear" w:pos="425"/>
        <w:tab w:val="center" w:pos="4153"/>
        <w:tab w:val="right" w:pos="8306"/>
      </w:tabs>
      <w:spacing w:after="0"/>
    </w:pPr>
  </w:style>
  <w:style w:type="character" w:customStyle="1" w:styleId="HeaderChar">
    <w:name w:val="Header Char"/>
    <w:link w:val="Header"/>
    <w:uiPriority w:val="99"/>
    <w:locked/>
    <w:rsid w:val="004A5F1D"/>
    <w:rPr>
      <w:rFonts w:cs="Times New Roman"/>
      <w:lang w:val="en-GB" w:eastAsia="en-US"/>
    </w:rPr>
  </w:style>
  <w:style w:type="paragraph" w:customStyle="1" w:styleId="Endnote">
    <w:name w:val="Endnote"/>
    <w:basedOn w:val="Normal"/>
    <w:rsid w:val="00391689"/>
    <w:pPr>
      <w:numPr>
        <w:numId w:val="3"/>
      </w:numPr>
      <w:tabs>
        <w:tab w:val="clear" w:pos="360"/>
        <w:tab w:val="clear" w:pos="425"/>
        <w:tab w:val="num" w:pos="720"/>
      </w:tabs>
      <w:spacing w:after="0"/>
      <w:ind w:left="720"/>
    </w:pPr>
    <w:rPr>
      <w:sz w:val="16"/>
      <w:szCs w:val="24"/>
    </w:rPr>
  </w:style>
  <w:style w:type="paragraph" w:customStyle="1" w:styleId="font5">
    <w:name w:val="font5"/>
    <w:basedOn w:val="Normal"/>
    <w:rsid w:val="00391689"/>
    <w:pPr>
      <w:tabs>
        <w:tab w:val="clear" w:pos="425"/>
      </w:tabs>
      <w:spacing w:before="100" w:beforeAutospacing="1" w:after="100" w:afterAutospacing="1"/>
    </w:pPr>
    <w:rPr>
      <w:rFonts w:eastAsia="Arial Unicode MS"/>
      <w:sz w:val="12"/>
      <w:szCs w:val="12"/>
    </w:rPr>
  </w:style>
  <w:style w:type="paragraph" w:customStyle="1" w:styleId="font6">
    <w:name w:val="font6"/>
    <w:basedOn w:val="Normal"/>
    <w:rsid w:val="00391689"/>
    <w:pPr>
      <w:tabs>
        <w:tab w:val="clear" w:pos="425"/>
      </w:tabs>
      <w:spacing w:before="100" w:beforeAutospacing="1" w:after="100" w:afterAutospacing="1"/>
    </w:pPr>
    <w:rPr>
      <w:rFonts w:eastAsia="Arial Unicode MS"/>
      <w:b/>
      <w:bCs/>
      <w:sz w:val="14"/>
      <w:szCs w:val="14"/>
    </w:rPr>
  </w:style>
  <w:style w:type="paragraph" w:customStyle="1" w:styleId="font7">
    <w:name w:val="font7"/>
    <w:basedOn w:val="Normal"/>
    <w:rsid w:val="00391689"/>
    <w:pPr>
      <w:tabs>
        <w:tab w:val="clear" w:pos="425"/>
      </w:tabs>
      <w:spacing w:before="100" w:beforeAutospacing="1" w:after="100" w:afterAutospacing="1"/>
    </w:pPr>
    <w:rPr>
      <w:rFonts w:eastAsia="Arial Unicode MS"/>
      <w:sz w:val="14"/>
      <w:szCs w:val="14"/>
    </w:rPr>
  </w:style>
  <w:style w:type="paragraph" w:customStyle="1" w:styleId="xl22">
    <w:name w:val="xl22"/>
    <w:basedOn w:val="Normal"/>
    <w:rsid w:val="00391689"/>
    <w:pPr>
      <w:tabs>
        <w:tab w:val="clear" w:pos="425"/>
      </w:tabs>
      <w:spacing w:before="100" w:beforeAutospacing="1" w:after="100" w:afterAutospacing="1"/>
    </w:pPr>
    <w:rPr>
      <w:rFonts w:eastAsia="Arial Unicode MS"/>
      <w:sz w:val="12"/>
      <w:szCs w:val="12"/>
    </w:rPr>
  </w:style>
  <w:style w:type="paragraph" w:customStyle="1" w:styleId="xl23">
    <w:name w:val="xl23"/>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24">
    <w:name w:val="xl24"/>
    <w:basedOn w:val="Normal"/>
    <w:rsid w:val="00391689"/>
    <w:pPr>
      <w:tabs>
        <w:tab w:val="clear" w:pos="425"/>
      </w:tabs>
      <w:spacing w:before="100" w:beforeAutospacing="1" w:after="100" w:afterAutospacing="1"/>
      <w:textAlignment w:val="top"/>
    </w:pPr>
    <w:rPr>
      <w:rFonts w:eastAsia="Arial Unicode MS"/>
      <w:sz w:val="12"/>
      <w:szCs w:val="12"/>
    </w:rPr>
  </w:style>
  <w:style w:type="paragraph" w:customStyle="1" w:styleId="xl25">
    <w:name w:val="xl25"/>
    <w:basedOn w:val="Normal"/>
    <w:rsid w:val="00391689"/>
    <w:pPr>
      <w:tabs>
        <w:tab w:val="clear" w:pos="425"/>
      </w:tabs>
      <w:spacing w:before="100" w:beforeAutospacing="1" w:after="100" w:afterAutospacing="1"/>
    </w:pPr>
    <w:rPr>
      <w:rFonts w:eastAsia="Arial Unicode MS"/>
      <w:i/>
      <w:iCs/>
      <w:sz w:val="12"/>
      <w:szCs w:val="12"/>
    </w:rPr>
  </w:style>
  <w:style w:type="paragraph" w:customStyle="1" w:styleId="xl26">
    <w:name w:val="xl26"/>
    <w:basedOn w:val="Normal"/>
    <w:rsid w:val="00391689"/>
    <w:pPr>
      <w:tabs>
        <w:tab w:val="clear" w:pos="425"/>
      </w:tabs>
      <w:spacing w:before="100" w:beforeAutospacing="1" w:after="100" w:afterAutospacing="1"/>
      <w:jc w:val="center"/>
    </w:pPr>
    <w:rPr>
      <w:rFonts w:eastAsia="Arial Unicode MS"/>
      <w:b/>
      <w:bCs/>
      <w:sz w:val="12"/>
      <w:szCs w:val="12"/>
    </w:rPr>
  </w:style>
  <w:style w:type="paragraph" w:customStyle="1" w:styleId="xl27">
    <w:name w:val="xl27"/>
    <w:basedOn w:val="Normal"/>
    <w:rsid w:val="00391689"/>
    <w:pPr>
      <w:tabs>
        <w:tab w:val="clear" w:pos="425"/>
      </w:tabs>
      <w:spacing w:before="100" w:beforeAutospacing="1" w:after="100" w:afterAutospacing="1"/>
    </w:pPr>
    <w:rPr>
      <w:rFonts w:eastAsia="Arial Unicode MS"/>
      <w:sz w:val="12"/>
      <w:szCs w:val="12"/>
    </w:rPr>
  </w:style>
  <w:style w:type="paragraph" w:customStyle="1" w:styleId="xl28">
    <w:name w:val="xl28"/>
    <w:basedOn w:val="Normal"/>
    <w:rsid w:val="00391689"/>
    <w:pPr>
      <w:tabs>
        <w:tab w:val="clear" w:pos="425"/>
      </w:tabs>
      <w:spacing w:before="100" w:beforeAutospacing="1" w:after="100" w:afterAutospacing="1"/>
    </w:pPr>
    <w:rPr>
      <w:rFonts w:eastAsia="Arial Unicode MS"/>
      <w:sz w:val="12"/>
      <w:szCs w:val="12"/>
    </w:rPr>
  </w:style>
  <w:style w:type="paragraph" w:customStyle="1" w:styleId="xl29">
    <w:name w:val="xl29"/>
    <w:basedOn w:val="Normal"/>
    <w:rsid w:val="00391689"/>
    <w:pPr>
      <w:tabs>
        <w:tab w:val="clear" w:pos="425"/>
      </w:tabs>
      <w:spacing w:before="100" w:beforeAutospacing="1" w:after="100" w:afterAutospacing="1"/>
      <w:jc w:val="center"/>
    </w:pPr>
    <w:rPr>
      <w:rFonts w:eastAsia="Arial Unicode MS"/>
      <w:sz w:val="12"/>
      <w:szCs w:val="12"/>
    </w:rPr>
  </w:style>
  <w:style w:type="paragraph" w:customStyle="1" w:styleId="xl30">
    <w:name w:val="xl30"/>
    <w:basedOn w:val="Normal"/>
    <w:rsid w:val="00391689"/>
    <w:pPr>
      <w:tabs>
        <w:tab w:val="clear" w:pos="425"/>
      </w:tabs>
      <w:spacing w:before="100" w:beforeAutospacing="1" w:after="100" w:afterAutospacing="1"/>
      <w:jc w:val="right"/>
    </w:pPr>
    <w:rPr>
      <w:rFonts w:eastAsia="Arial Unicode MS"/>
      <w:sz w:val="12"/>
      <w:szCs w:val="12"/>
    </w:rPr>
  </w:style>
  <w:style w:type="paragraph" w:customStyle="1" w:styleId="xl31">
    <w:name w:val="xl31"/>
    <w:basedOn w:val="Normal"/>
    <w:rsid w:val="00391689"/>
    <w:pPr>
      <w:tabs>
        <w:tab w:val="clear" w:pos="425"/>
      </w:tabs>
      <w:spacing w:before="100" w:beforeAutospacing="1" w:after="100" w:afterAutospacing="1"/>
      <w:jc w:val="center"/>
    </w:pPr>
    <w:rPr>
      <w:rFonts w:eastAsia="Arial Unicode MS"/>
      <w:b/>
      <w:bCs/>
      <w:sz w:val="16"/>
      <w:szCs w:val="16"/>
    </w:rPr>
  </w:style>
  <w:style w:type="paragraph" w:customStyle="1" w:styleId="xl32">
    <w:name w:val="xl32"/>
    <w:basedOn w:val="Normal"/>
    <w:rsid w:val="00391689"/>
    <w:pPr>
      <w:tabs>
        <w:tab w:val="clear" w:pos="425"/>
      </w:tabs>
      <w:spacing w:before="100" w:beforeAutospacing="1" w:after="100" w:afterAutospacing="1"/>
      <w:jc w:val="center"/>
    </w:pPr>
    <w:rPr>
      <w:rFonts w:eastAsia="Arial Unicode MS"/>
      <w:b/>
      <w:bCs/>
      <w:sz w:val="14"/>
      <w:szCs w:val="14"/>
    </w:rPr>
  </w:style>
  <w:style w:type="paragraph" w:customStyle="1" w:styleId="JSP101-Paragraph">
    <w:name w:val="JSP101 - Paragraph"/>
    <w:basedOn w:val="Normal"/>
    <w:rsid w:val="00391689"/>
    <w:pPr>
      <w:tabs>
        <w:tab w:val="clear" w:pos="425"/>
      </w:tabs>
      <w:spacing w:after="240"/>
    </w:pPr>
  </w:style>
  <w:style w:type="character" w:styleId="FollowedHyperlink">
    <w:name w:val="FollowedHyperlink"/>
    <w:uiPriority w:val="99"/>
    <w:rsid w:val="00C73C77"/>
    <w:rPr>
      <w:rFonts w:cs="Times New Roman"/>
      <w:color w:val="800080"/>
      <w:u w:val="single"/>
    </w:rPr>
  </w:style>
  <w:style w:type="paragraph" w:customStyle="1" w:styleId="Sub-sub-para">
    <w:name w:val="Sub-sub-para"/>
    <w:basedOn w:val="Normal"/>
    <w:rsid w:val="00C73C77"/>
    <w:pPr>
      <w:tabs>
        <w:tab w:val="clear" w:pos="425"/>
      </w:tabs>
      <w:ind w:left="851" w:hanging="284"/>
    </w:pPr>
  </w:style>
  <w:style w:type="paragraph" w:customStyle="1" w:styleId="Sub-para">
    <w:name w:val="Sub-para"/>
    <w:basedOn w:val="Normal"/>
    <w:link w:val="Sub-paraChar"/>
    <w:rsid w:val="00C73C77"/>
    <w:pPr>
      <w:tabs>
        <w:tab w:val="clear" w:pos="425"/>
      </w:tabs>
      <w:ind w:left="568" w:hanging="284"/>
    </w:pPr>
  </w:style>
  <w:style w:type="character" w:customStyle="1" w:styleId="Sub-paraChar">
    <w:name w:val="Sub-para Char"/>
    <w:link w:val="Sub-para"/>
    <w:locked/>
    <w:rsid w:val="00B945B9"/>
    <w:rPr>
      <w:lang w:val="en-GB" w:eastAsia="en-US"/>
    </w:rPr>
  </w:style>
  <w:style w:type="paragraph" w:styleId="BodyText2">
    <w:name w:val="Body Text 2"/>
    <w:basedOn w:val="Normal"/>
    <w:link w:val="BodyText2Char"/>
    <w:rsid w:val="00391689"/>
    <w:pPr>
      <w:jc w:val="left"/>
    </w:pPr>
  </w:style>
  <w:style w:type="character" w:customStyle="1" w:styleId="BodyText2Char">
    <w:name w:val="Body Text 2 Char"/>
    <w:link w:val="BodyText2"/>
    <w:semiHidden/>
    <w:locked/>
    <w:rsid w:val="00872AAB"/>
    <w:rPr>
      <w:rFonts w:cs="Times New Roman"/>
      <w:sz w:val="20"/>
      <w:szCs w:val="20"/>
      <w:lang w:val="x-none" w:eastAsia="en-US"/>
    </w:rPr>
  </w:style>
  <w:style w:type="paragraph" w:customStyle="1" w:styleId="Heading3Main">
    <w:name w:val="Heading 3 (Main)"/>
    <w:basedOn w:val="Heading3"/>
    <w:rsid w:val="00C73C77"/>
    <w:pPr>
      <w:jc w:val="center"/>
    </w:pPr>
    <w:rPr>
      <w:rFonts w:ascii="Times New Roman Bold" w:hAnsi="Times New Roman Bold"/>
    </w:rPr>
  </w:style>
  <w:style w:type="paragraph" w:customStyle="1" w:styleId="Heading3Group">
    <w:name w:val="Heading 3 (Group)"/>
    <w:basedOn w:val="Heading3"/>
    <w:rsid w:val="00C73C77"/>
    <w:pPr>
      <w:ind w:left="0" w:firstLine="0"/>
    </w:pPr>
    <w:rPr>
      <w:rFonts w:ascii="Times New Roman Bold" w:hAnsi="Times New Roman Bold"/>
    </w:rPr>
  </w:style>
  <w:style w:type="paragraph" w:customStyle="1" w:styleId="HEADING2PART">
    <w:name w:val="HEADING 2 (PART)"/>
    <w:basedOn w:val="Heading2"/>
    <w:rsid w:val="00C73C77"/>
    <w:pPr>
      <w:jc w:val="center"/>
    </w:pPr>
    <w:rPr>
      <w:rFonts w:ascii="Times New Roman Bold" w:hAnsi="Times New Roman Bold"/>
      <w:sz w:val="20"/>
    </w:rPr>
  </w:style>
  <w:style w:type="paragraph" w:customStyle="1" w:styleId="HEADING1CHAPTER">
    <w:name w:val="HEADING 1 (CHAPTER)"/>
    <w:basedOn w:val="Heading1"/>
    <w:rsid w:val="00C73C77"/>
    <w:pPr>
      <w:jc w:val="center"/>
    </w:pPr>
    <w:rPr>
      <w:b w:val="0"/>
      <w:sz w:val="24"/>
    </w:rPr>
  </w:style>
  <w:style w:type="paragraph" w:customStyle="1" w:styleId="Heading2Group">
    <w:name w:val="Heading 2 (Group)"/>
    <w:basedOn w:val="Heading2"/>
    <w:rsid w:val="00C73C77"/>
    <w:pPr>
      <w:spacing w:before="120" w:after="120"/>
      <w:jc w:val="left"/>
    </w:pPr>
    <w:rPr>
      <w:rFonts w:ascii="Times New Roman Bold" w:hAnsi="Times New Roman Bold"/>
      <w:sz w:val="20"/>
    </w:rPr>
  </w:style>
  <w:style w:type="paragraph" w:customStyle="1" w:styleId="Heading4Group">
    <w:name w:val="Heading 4 (Group)"/>
    <w:basedOn w:val="Heading4"/>
    <w:rsid w:val="00C73C77"/>
    <w:pPr>
      <w:spacing w:before="120" w:after="120"/>
      <w:jc w:val="left"/>
    </w:pPr>
    <w:rPr>
      <w:rFonts w:ascii="Times New Roman Bold" w:hAnsi="Times New Roman Bold"/>
    </w:rPr>
  </w:style>
  <w:style w:type="paragraph" w:customStyle="1" w:styleId="Sub-sub-sub-para">
    <w:name w:val="Sub-sub-sub-para"/>
    <w:basedOn w:val="Sub-sub-para"/>
    <w:rsid w:val="00C73C77"/>
    <w:pPr>
      <w:ind w:left="1135"/>
    </w:pPr>
  </w:style>
  <w:style w:type="paragraph" w:styleId="Title">
    <w:name w:val="Title"/>
    <w:basedOn w:val="Normal"/>
    <w:link w:val="TitleChar"/>
    <w:qFormat/>
    <w:rsid w:val="00391689"/>
    <w:pPr>
      <w:tabs>
        <w:tab w:val="clear" w:pos="425"/>
      </w:tabs>
      <w:spacing w:after="0"/>
      <w:jc w:val="center"/>
    </w:pPr>
    <w:rPr>
      <w:b/>
      <w:u w:val="single"/>
      <w:lang w:val="en-US" w:eastAsia="en-GB"/>
    </w:rPr>
  </w:style>
  <w:style w:type="character" w:customStyle="1" w:styleId="TitleChar">
    <w:name w:val="Title Char"/>
    <w:link w:val="Title"/>
    <w:locked/>
    <w:rsid w:val="00872AAB"/>
    <w:rPr>
      <w:rFonts w:ascii="Cambria" w:hAnsi="Cambria" w:cs="Times New Roman"/>
      <w:b/>
      <w:bCs/>
      <w:kern w:val="28"/>
      <w:sz w:val="32"/>
      <w:szCs w:val="32"/>
      <w:lang w:val="x-none" w:eastAsia="en-US"/>
    </w:rPr>
  </w:style>
  <w:style w:type="paragraph" w:styleId="Subtitle">
    <w:name w:val="Subtitle"/>
    <w:basedOn w:val="Normal"/>
    <w:link w:val="SubtitleChar"/>
    <w:qFormat/>
    <w:rsid w:val="00391689"/>
    <w:pPr>
      <w:tabs>
        <w:tab w:val="clear" w:pos="425"/>
      </w:tabs>
      <w:spacing w:after="0"/>
      <w:jc w:val="center"/>
    </w:pPr>
    <w:rPr>
      <w:b/>
      <w:sz w:val="24"/>
      <w:u w:val="single"/>
      <w:lang w:val="en-US" w:eastAsia="en-GB"/>
    </w:rPr>
  </w:style>
  <w:style w:type="character" w:customStyle="1" w:styleId="SubtitleChar">
    <w:name w:val="Subtitle Char"/>
    <w:link w:val="Subtitle"/>
    <w:locked/>
    <w:rsid w:val="00872AAB"/>
    <w:rPr>
      <w:rFonts w:ascii="Cambria" w:hAnsi="Cambria" w:cs="Times New Roman"/>
      <w:sz w:val="24"/>
      <w:szCs w:val="24"/>
      <w:lang w:val="x-none" w:eastAsia="en-US"/>
    </w:rPr>
  </w:style>
  <w:style w:type="paragraph" w:styleId="Footer">
    <w:name w:val="footer"/>
    <w:basedOn w:val="Normal"/>
    <w:link w:val="FooterChar"/>
    <w:uiPriority w:val="99"/>
    <w:rsid w:val="00C73C77"/>
    <w:pPr>
      <w:tabs>
        <w:tab w:val="clear" w:pos="425"/>
        <w:tab w:val="center" w:pos="4820"/>
        <w:tab w:val="right" w:pos="9639"/>
      </w:tabs>
    </w:pPr>
  </w:style>
  <w:style w:type="character" w:customStyle="1" w:styleId="FooterChar">
    <w:name w:val="Footer Char"/>
    <w:link w:val="Footer"/>
    <w:uiPriority w:val="99"/>
    <w:locked/>
    <w:rsid w:val="004A5F1D"/>
    <w:rPr>
      <w:rFonts w:cs="Times New Roman"/>
      <w:lang w:val="en-GB" w:eastAsia="en-US"/>
    </w:rPr>
  </w:style>
  <w:style w:type="paragraph" w:customStyle="1" w:styleId="H2aslevel3">
    <w:name w:val="H2 as level 3"/>
    <w:basedOn w:val="Heading3"/>
    <w:next w:val="Normal"/>
    <w:rsid w:val="00391689"/>
    <w:pPr>
      <w:tabs>
        <w:tab w:val="clear" w:pos="425"/>
      </w:tabs>
      <w:spacing w:before="240" w:after="60"/>
      <w:ind w:left="0" w:firstLine="0"/>
      <w:jc w:val="center"/>
      <w:outlineLvl w:val="1"/>
    </w:pPr>
  </w:style>
  <w:style w:type="paragraph" w:customStyle="1" w:styleId="Heading4Main">
    <w:name w:val="Heading 4 (Main)"/>
    <w:basedOn w:val="Heading4"/>
    <w:rsid w:val="00C73C77"/>
    <w:pPr>
      <w:spacing w:before="180"/>
      <w:jc w:val="center"/>
    </w:pPr>
    <w:rPr>
      <w:rFonts w:ascii="Times New Roman Bold" w:hAnsi="Times New Roman Bold"/>
    </w:rPr>
  </w:style>
  <w:style w:type="paragraph" w:customStyle="1" w:styleId="N1">
    <w:name w:val="N1"/>
    <w:basedOn w:val="Normal"/>
    <w:next w:val="N2"/>
    <w:rsid w:val="00391689"/>
    <w:pPr>
      <w:tabs>
        <w:tab w:val="clear" w:pos="425"/>
      </w:tabs>
      <w:spacing w:before="160" w:after="0" w:line="220" w:lineRule="atLeast"/>
      <w:ind w:left="360" w:firstLine="170"/>
    </w:pPr>
    <w:rPr>
      <w:sz w:val="21"/>
    </w:rPr>
  </w:style>
  <w:style w:type="paragraph" w:customStyle="1" w:styleId="N2">
    <w:name w:val="N2"/>
    <w:basedOn w:val="N1"/>
    <w:rsid w:val="00391689"/>
    <w:pPr>
      <w:numPr>
        <w:ilvl w:val="1"/>
      </w:numPr>
      <w:tabs>
        <w:tab w:val="num" w:pos="718"/>
      </w:tabs>
      <w:spacing w:before="80"/>
      <w:ind w:left="718" w:hanging="435"/>
    </w:pPr>
  </w:style>
  <w:style w:type="paragraph" w:customStyle="1" w:styleId="LQN1">
    <w:name w:val="LQN1"/>
    <w:basedOn w:val="N1"/>
    <w:rsid w:val="00391689"/>
    <w:pPr>
      <w:ind w:left="567"/>
    </w:pPr>
  </w:style>
  <w:style w:type="paragraph" w:customStyle="1" w:styleId="N3">
    <w:name w:val="N3"/>
    <w:basedOn w:val="N2"/>
    <w:rsid w:val="00391689"/>
    <w:pPr>
      <w:numPr>
        <w:ilvl w:val="2"/>
      </w:numPr>
      <w:tabs>
        <w:tab w:val="num" w:pos="718"/>
      </w:tabs>
      <w:ind w:left="718" w:hanging="435"/>
    </w:pPr>
  </w:style>
  <w:style w:type="paragraph" w:customStyle="1" w:styleId="N4">
    <w:name w:val="N4"/>
    <w:basedOn w:val="N3"/>
    <w:rsid w:val="00391689"/>
    <w:pPr>
      <w:numPr>
        <w:ilvl w:val="3"/>
      </w:numPr>
      <w:tabs>
        <w:tab w:val="num" w:pos="718"/>
      </w:tabs>
      <w:ind w:left="718" w:hanging="435"/>
    </w:pPr>
  </w:style>
  <w:style w:type="paragraph" w:customStyle="1" w:styleId="N5">
    <w:name w:val="N5"/>
    <w:basedOn w:val="N4"/>
    <w:rsid w:val="00391689"/>
    <w:pPr>
      <w:numPr>
        <w:ilvl w:val="4"/>
      </w:numPr>
      <w:tabs>
        <w:tab w:val="num" w:pos="718"/>
      </w:tabs>
      <w:ind w:left="718" w:hanging="435"/>
    </w:pPr>
  </w:style>
  <w:style w:type="paragraph" w:customStyle="1" w:styleId="LQN2">
    <w:name w:val="LQN2"/>
    <w:basedOn w:val="LQN1"/>
    <w:rsid w:val="00391689"/>
    <w:pPr>
      <w:spacing w:before="80"/>
    </w:pPr>
  </w:style>
  <w:style w:type="paragraph" w:customStyle="1" w:styleId="LQN3">
    <w:name w:val="LQN3"/>
    <w:basedOn w:val="LQN2"/>
    <w:rsid w:val="00391689"/>
    <w:pPr>
      <w:tabs>
        <w:tab w:val="left" w:pos="1304"/>
      </w:tabs>
      <w:ind w:left="1304" w:hanging="397"/>
    </w:pPr>
  </w:style>
  <w:style w:type="paragraph" w:customStyle="1" w:styleId="Number">
    <w:name w:val="Number"/>
    <w:basedOn w:val="Normal"/>
    <w:next w:val="subject"/>
    <w:rsid w:val="00391689"/>
    <w:pPr>
      <w:tabs>
        <w:tab w:val="clear" w:pos="425"/>
      </w:tabs>
      <w:spacing w:after="320"/>
      <w:jc w:val="center"/>
    </w:pPr>
    <w:rPr>
      <w:b/>
      <w:sz w:val="32"/>
    </w:rPr>
  </w:style>
  <w:style w:type="paragraph" w:customStyle="1" w:styleId="subject">
    <w:name w:val="subject"/>
    <w:basedOn w:val="Normal"/>
    <w:next w:val="Subsub"/>
    <w:rsid w:val="00391689"/>
    <w:pPr>
      <w:tabs>
        <w:tab w:val="clear" w:pos="425"/>
      </w:tabs>
      <w:spacing w:after="320"/>
      <w:jc w:val="center"/>
    </w:pPr>
    <w:rPr>
      <w:b/>
      <w:caps/>
      <w:sz w:val="32"/>
    </w:rPr>
  </w:style>
  <w:style w:type="paragraph" w:customStyle="1" w:styleId="Subsub">
    <w:name w:val="Subsub"/>
    <w:basedOn w:val="Normal"/>
    <w:rsid w:val="00391689"/>
    <w:pPr>
      <w:tabs>
        <w:tab w:val="clear" w:pos="425"/>
      </w:tabs>
      <w:spacing w:after="360"/>
      <w:jc w:val="center"/>
    </w:pPr>
    <w:rPr>
      <w:b/>
      <w:caps/>
      <w:sz w:val="24"/>
    </w:rPr>
  </w:style>
  <w:style w:type="character" w:customStyle="1" w:styleId="Date1">
    <w:name w:val="Date1"/>
    <w:rsid w:val="00391689"/>
    <w:rPr>
      <w:rFonts w:cs="Times New Roman"/>
    </w:rPr>
  </w:style>
  <w:style w:type="paragraph" w:customStyle="1" w:styleId="Made">
    <w:name w:val="Made"/>
    <w:basedOn w:val="Normal"/>
    <w:next w:val="Laid"/>
    <w:rsid w:val="00391689"/>
    <w:pPr>
      <w:tabs>
        <w:tab w:val="clear" w:pos="425"/>
        <w:tab w:val="left" w:pos="2325"/>
        <w:tab w:val="left" w:pos="2722"/>
        <w:tab w:val="left" w:pos="3232"/>
        <w:tab w:val="left" w:pos="3629"/>
        <w:tab w:val="right" w:pos="6804"/>
      </w:tabs>
      <w:spacing w:after="160" w:line="220" w:lineRule="atLeast"/>
      <w:ind w:left="1541" w:right="1541"/>
    </w:pPr>
    <w:rPr>
      <w:i/>
      <w:sz w:val="21"/>
    </w:rPr>
  </w:style>
  <w:style w:type="paragraph" w:customStyle="1" w:styleId="Laid">
    <w:name w:val="Laid"/>
    <w:basedOn w:val="Normal"/>
    <w:next w:val="Coming"/>
    <w:rsid w:val="00391689"/>
    <w:pPr>
      <w:tabs>
        <w:tab w:val="clear" w:pos="425"/>
        <w:tab w:val="right" w:pos="6804"/>
      </w:tabs>
      <w:spacing w:after="160" w:line="220" w:lineRule="atLeast"/>
      <w:ind w:left="1541" w:right="1541"/>
    </w:pPr>
    <w:rPr>
      <w:i/>
      <w:sz w:val="21"/>
    </w:rPr>
  </w:style>
  <w:style w:type="paragraph" w:customStyle="1" w:styleId="Coming">
    <w:name w:val="Coming"/>
    <w:basedOn w:val="Normal"/>
    <w:next w:val="Pre"/>
    <w:rsid w:val="00391689"/>
    <w:pPr>
      <w:tabs>
        <w:tab w:val="clear" w:pos="425"/>
        <w:tab w:val="left" w:pos="3232"/>
        <w:tab w:val="left" w:pos="3629"/>
        <w:tab w:val="right" w:pos="6804"/>
      </w:tabs>
      <w:spacing w:after="0" w:line="220" w:lineRule="atLeast"/>
      <w:ind w:left="1712" w:right="1542" w:hanging="170"/>
    </w:pPr>
    <w:rPr>
      <w:i/>
      <w:sz w:val="21"/>
    </w:rPr>
  </w:style>
  <w:style w:type="paragraph" w:customStyle="1" w:styleId="Pre">
    <w:name w:val="Pre"/>
    <w:basedOn w:val="Normal"/>
    <w:rsid w:val="00391689"/>
    <w:pPr>
      <w:tabs>
        <w:tab w:val="clear" w:pos="425"/>
      </w:tabs>
      <w:spacing w:before="360" w:after="0" w:line="220" w:lineRule="atLeast"/>
    </w:pPr>
    <w:rPr>
      <w:sz w:val="21"/>
    </w:rPr>
  </w:style>
  <w:style w:type="paragraph" w:customStyle="1" w:styleId="ArrHead">
    <w:name w:val="ArrHead"/>
    <w:basedOn w:val="Normal"/>
    <w:rsid w:val="00391689"/>
    <w:pPr>
      <w:keepNext/>
      <w:tabs>
        <w:tab w:val="clear" w:pos="425"/>
        <w:tab w:val="right" w:pos="8200"/>
      </w:tabs>
      <w:spacing w:before="480" w:after="120" w:line="220" w:lineRule="atLeast"/>
      <w:jc w:val="center"/>
    </w:pPr>
    <w:rPr>
      <w:caps/>
      <w:sz w:val="28"/>
    </w:rPr>
  </w:style>
  <w:style w:type="paragraph" w:styleId="TOC1">
    <w:name w:val="toc 1"/>
    <w:basedOn w:val="Normal"/>
    <w:next w:val="Normal"/>
    <w:autoRedefine/>
    <w:semiHidden/>
    <w:rsid w:val="00C73C77"/>
    <w:pPr>
      <w:jc w:val="center"/>
    </w:pPr>
    <w:rPr>
      <w:i/>
      <w:iCs/>
    </w:rPr>
  </w:style>
  <w:style w:type="paragraph" w:styleId="TOC2">
    <w:name w:val="toc 2"/>
    <w:basedOn w:val="Normal"/>
    <w:next w:val="Normal"/>
    <w:autoRedefine/>
    <w:semiHidden/>
    <w:rsid w:val="00C73C77"/>
    <w:pPr>
      <w:tabs>
        <w:tab w:val="clear" w:pos="425"/>
        <w:tab w:val="right" w:pos="7938"/>
      </w:tabs>
      <w:spacing w:after="40" w:line="220" w:lineRule="atLeast"/>
      <w:jc w:val="center"/>
    </w:pPr>
    <w:rPr>
      <w:i/>
      <w:iCs/>
      <w:noProof/>
    </w:rPr>
  </w:style>
  <w:style w:type="paragraph" w:styleId="TOC9">
    <w:name w:val="toc 9"/>
    <w:basedOn w:val="Normal"/>
    <w:next w:val="Normal"/>
    <w:autoRedefine/>
    <w:semiHidden/>
    <w:rsid w:val="00391689"/>
    <w:pPr>
      <w:numPr>
        <w:ilvl w:val="1"/>
        <w:numId w:val="2"/>
      </w:numPr>
      <w:tabs>
        <w:tab w:val="clear" w:pos="360"/>
        <w:tab w:val="clear" w:pos="425"/>
        <w:tab w:val="num" w:pos="1505"/>
        <w:tab w:val="right" w:pos="7938"/>
      </w:tabs>
      <w:spacing w:after="40" w:line="220" w:lineRule="atLeast"/>
      <w:ind w:left="1505"/>
    </w:pPr>
    <w:rPr>
      <w:noProof/>
      <w:sz w:val="21"/>
    </w:rPr>
  </w:style>
  <w:style w:type="paragraph" w:styleId="TOC7">
    <w:name w:val="toc 7"/>
    <w:basedOn w:val="Normal"/>
    <w:next w:val="Normal"/>
    <w:autoRedefine/>
    <w:semiHidden/>
    <w:rsid w:val="00391689"/>
    <w:pPr>
      <w:tabs>
        <w:tab w:val="clear" w:pos="425"/>
        <w:tab w:val="num" w:pos="785"/>
        <w:tab w:val="right" w:pos="7938"/>
      </w:tabs>
      <w:spacing w:before="80" w:after="80" w:line="220" w:lineRule="atLeast"/>
      <w:ind w:left="785" w:hanging="360"/>
      <w:jc w:val="center"/>
    </w:pPr>
    <w:rPr>
      <w:noProof/>
      <w:sz w:val="25"/>
    </w:rPr>
  </w:style>
  <w:style w:type="paragraph" w:customStyle="1" w:styleId="Part">
    <w:name w:val="Part"/>
    <w:basedOn w:val="Normal"/>
    <w:next w:val="PartHead"/>
    <w:rsid w:val="00391689"/>
    <w:pPr>
      <w:keepNext/>
      <w:tabs>
        <w:tab w:val="clear" w:pos="425"/>
        <w:tab w:val="center" w:pos="4167"/>
        <w:tab w:val="right" w:pos="8335"/>
      </w:tabs>
      <w:spacing w:before="480" w:after="0"/>
      <w:jc w:val="center"/>
    </w:pPr>
    <w:rPr>
      <w:sz w:val="28"/>
    </w:rPr>
  </w:style>
  <w:style w:type="paragraph" w:customStyle="1" w:styleId="PartHead">
    <w:name w:val="PartHead"/>
    <w:basedOn w:val="Part"/>
    <w:next w:val="T1"/>
    <w:rsid w:val="00391689"/>
    <w:pPr>
      <w:spacing w:before="120"/>
    </w:pPr>
    <w:rPr>
      <w:sz w:val="24"/>
    </w:rPr>
  </w:style>
  <w:style w:type="paragraph" w:customStyle="1" w:styleId="T1">
    <w:name w:val="T1"/>
    <w:basedOn w:val="Normal"/>
    <w:rsid w:val="00391689"/>
    <w:pPr>
      <w:tabs>
        <w:tab w:val="clear" w:pos="425"/>
      </w:tabs>
      <w:spacing w:before="160" w:after="0" w:line="220" w:lineRule="atLeast"/>
    </w:pPr>
    <w:rPr>
      <w:sz w:val="21"/>
    </w:rPr>
  </w:style>
  <w:style w:type="paragraph" w:customStyle="1" w:styleId="H1">
    <w:name w:val="H1"/>
    <w:basedOn w:val="Normal"/>
    <w:next w:val="N1"/>
    <w:rsid w:val="00391689"/>
    <w:pPr>
      <w:keepNext/>
      <w:tabs>
        <w:tab w:val="clear" w:pos="425"/>
      </w:tabs>
      <w:spacing w:before="320" w:after="0" w:line="220" w:lineRule="atLeast"/>
    </w:pPr>
    <w:rPr>
      <w:b/>
      <w:sz w:val="21"/>
    </w:rPr>
  </w:style>
  <w:style w:type="paragraph" w:customStyle="1" w:styleId="DefPara">
    <w:name w:val="Def Para"/>
    <w:basedOn w:val="T2"/>
    <w:rsid w:val="00391689"/>
    <w:pPr>
      <w:ind w:left="340"/>
    </w:pPr>
  </w:style>
  <w:style w:type="paragraph" w:customStyle="1" w:styleId="T2">
    <w:name w:val="T2"/>
    <w:basedOn w:val="T1"/>
    <w:rsid w:val="00391689"/>
    <w:pPr>
      <w:spacing w:before="80"/>
    </w:pPr>
  </w:style>
  <w:style w:type="character" w:customStyle="1" w:styleId="Sigsignatory">
    <w:name w:val="Sig_signatory"/>
    <w:rsid w:val="00391689"/>
    <w:rPr>
      <w:rFonts w:cs="Times New Roman"/>
    </w:rPr>
  </w:style>
  <w:style w:type="paragraph" w:customStyle="1" w:styleId="SigBlock">
    <w:name w:val="SigBlock"/>
    <w:basedOn w:val="Normal"/>
    <w:rsid w:val="00391689"/>
    <w:pPr>
      <w:keepLines/>
      <w:tabs>
        <w:tab w:val="clear" w:pos="425"/>
        <w:tab w:val="right" w:pos="8280"/>
      </w:tabs>
      <w:spacing w:after="0" w:line="220" w:lineRule="atLeast"/>
      <w:jc w:val="left"/>
    </w:pPr>
    <w:rPr>
      <w:sz w:val="21"/>
    </w:rPr>
  </w:style>
  <w:style w:type="character" w:customStyle="1" w:styleId="SigSignee">
    <w:name w:val="Sig_Signee"/>
    <w:rsid w:val="00391689"/>
    <w:rPr>
      <w:i/>
    </w:rPr>
  </w:style>
  <w:style w:type="character" w:customStyle="1" w:styleId="SigDate">
    <w:name w:val="Sig_Date"/>
    <w:rsid w:val="00391689"/>
    <w:rPr>
      <w:rFonts w:cs="Times New Roman"/>
    </w:rPr>
  </w:style>
  <w:style w:type="character" w:customStyle="1" w:styleId="Sigtitle">
    <w:name w:val="Sig_title"/>
    <w:rsid w:val="00391689"/>
    <w:rPr>
      <w:rFonts w:cs="Times New Roman"/>
    </w:rPr>
  </w:style>
  <w:style w:type="paragraph" w:customStyle="1" w:styleId="Schedule">
    <w:name w:val="Schedule"/>
    <w:basedOn w:val="Normal"/>
    <w:next w:val="ScheduleHead"/>
    <w:rsid w:val="00391689"/>
    <w:pPr>
      <w:keepNext/>
      <w:tabs>
        <w:tab w:val="clear" w:pos="425"/>
        <w:tab w:val="center" w:pos="4167"/>
        <w:tab w:val="right" w:pos="8335"/>
      </w:tabs>
      <w:spacing w:before="480" w:after="120"/>
      <w:jc w:val="center"/>
    </w:pPr>
    <w:rPr>
      <w:sz w:val="30"/>
    </w:rPr>
  </w:style>
  <w:style w:type="paragraph" w:customStyle="1" w:styleId="ScheduleHead">
    <w:name w:val="ScheduleHead"/>
    <w:basedOn w:val="Schedule"/>
    <w:next w:val="T1"/>
    <w:rsid w:val="00391689"/>
    <w:pPr>
      <w:spacing w:before="120" w:after="100"/>
    </w:pPr>
    <w:rPr>
      <w:sz w:val="28"/>
    </w:rPr>
  </w:style>
  <w:style w:type="character" w:customStyle="1" w:styleId="Ref">
    <w:name w:val="Ref"/>
    <w:rsid w:val="00391689"/>
    <w:rPr>
      <w:sz w:val="21"/>
    </w:rPr>
  </w:style>
  <w:style w:type="paragraph" w:customStyle="1" w:styleId="T3">
    <w:name w:val="T3"/>
    <w:basedOn w:val="T2"/>
    <w:rsid w:val="00391689"/>
    <w:pPr>
      <w:ind w:left="737"/>
    </w:pPr>
  </w:style>
  <w:style w:type="paragraph" w:customStyle="1" w:styleId="linespace">
    <w:name w:val="linespace"/>
    <w:rsid w:val="00391689"/>
    <w:pPr>
      <w:spacing w:line="240" w:lineRule="exact"/>
    </w:pPr>
    <w:rPr>
      <w:noProof/>
      <w:lang w:eastAsia="en-US"/>
    </w:rPr>
  </w:style>
  <w:style w:type="paragraph" w:customStyle="1" w:styleId="ColumnHeader">
    <w:name w:val="ColumnHeader"/>
    <w:basedOn w:val="Normal"/>
    <w:rsid w:val="00391689"/>
    <w:pPr>
      <w:tabs>
        <w:tab w:val="clear" w:pos="425"/>
      </w:tabs>
      <w:spacing w:before="40" w:after="0" w:line="220" w:lineRule="atLeast"/>
    </w:pPr>
    <w:rPr>
      <w:i/>
      <w:sz w:val="21"/>
    </w:rPr>
  </w:style>
  <w:style w:type="paragraph" w:customStyle="1" w:styleId="TableText">
    <w:name w:val="TableText"/>
    <w:basedOn w:val="Normal"/>
    <w:rsid w:val="00391689"/>
    <w:pPr>
      <w:tabs>
        <w:tab w:val="clear" w:pos="425"/>
      </w:tabs>
      <w:spacing w:before="20" w:after="0" w:line="220" w:lineRule="atLeast"/>
      <w:jc w:val="left"/>
    </w:pPr>
    <w:rPr>
      <w:sz w:val="21"/>
    </w:rPr>
  </w:style>
  <w:style w:type="paragraph" w:customStyle="1" w:styleId="XNote">
    <w:name w:val="X_Note"/>
    <w:basedOn w:val="Normal"/>
    <w:rsid w:val="00391689"/>
    <w:pPr>
      <w:keepNext/>
      <w:tabs>
        <w:tab w:val="clear" w:pos="425"/>
      </w:tabs>
      <w:spacing w:after="120" w:line="220" w:lineRule="atLeast"/>
      <w:jc w:val="center"/>
    </w:pPr>
    <w:rPr>
      <w:b/>
      <w:sz w:val="21"/>
    </w:rPr>
  </w:style>
  <w:style w:type="paragraph" w:customStyle="1" w:styleId="XNotenote">
    <w:name w:val="X_Note_note"/>
    <w:basedOn w:val="Normal"/>
    <w:next w:val="T1"/>
    <w:rsid w:val="00391689"/>
    <w:pPr>
      <w:keepNext/>
      <w:tabs>
        <w:tab w:val="clear" w:pos="425"/>
      </w:tabs>
      <w:spacing w:after="120" w:line="220" w:lineRule="atLeast"/>
      <w:jc w:val="center"/>
    </w:pPr>
    <w:rPr>
      <w:i/>
      <w:sz w:val="21"/>
    </w:rPr>
  </w:style>
  <w:style w:type="character" w:styleId="PageNumber">
    <w:name w:val="page number"/>
    <w:rsid w:val="00C73C77"/>
    <w:rPr>
      <w:rFonts w:cs="Times New Roman"/>
    </w:rPr>
  </w:style>
  <w:style w:type="paragraph" w:styleId="BodyText3">
    <w:name w:val="Body Text 3"/>
    <w:basedOn w:val="Normal"/>
    <w:link w:val="BodyText3Char"/>
    <w:rsid w:val="00391689"/>
    <w:pPr>
      <w:jc w:val="center"/>
    </w:pPr>
    <w:rPr>
      <w:u w:val="single"/>
    </w:rPr>
  </w:style>
  <w:style w:type="character" w:customStyle="1" w:styleId="BodyText3Char">
    <w:name w:val="Body Text 3 Char"/>
    <w:link w:val="BodyText3"/>
    <w:semiHidden/>
    <w:locked/>
    <w:rsid w:val="00872AAB"/>
    <w:rPr>
      <w:rFonts w:cs="Times New Roman"/>
      <w:sz w:val="16"/>
      <w:szCs w:val="16"/>
      <w:lang w:val="x-none" w:eastAsia="en-US"/>
    </w:rPr>
  </w:style>
  <w:style w:type="paragraph" w:customStyle="1" w:styleId="Normalnospaceafter">
    <w:name w:val="Normal (no space after)"/>
    <w:basedOn w:val="Normal"/>
    <w:rsid w:val="00C73C77"/>
    <w:pPr>
      <w:spacing w:after="0"/>
    </w:pPr>
  </w:style>
  <w:style w:type="paragraph" w:customStyle="1" w:styleId="Sub-sub-sub-sub-para">
    <w:name w:val="Sub-sub-sub-sub-para"/>
    <w:basedOn w:val="Sub-sub-sub-para"/>
    <w:rsid w:val="00C73C77"/>
    <w:pPr>
      <w:ind w:left="1418"/>
    </w:pPr>
  </w:style>
  <w:style w:type="paragraph" w:customStyle="1" w:styleId="Heading5Group">
    <w:name w:val="Heading 5 (Group)"/>
    <w:basedOn w:val="Heading4Group"/>
    <w:rsid w:val="00C73C77"/>
    <w:pPr>
      <w:outlineLvl w:val="4"/>
    </w:pPr>
  </w:style>
  <w:style w:type="paragraph" w:customStyle="1" w:styleId="Normal10Left">
    <w:name w:val="Normal 10 Left"/>
    <w:basedOn w:val="Normal"/>
    <w:rsid w:val="00C73C77"/>
    <w:pPr>
      <w:jc w:val="left"/>
    </w:pPr>
  </w:style>
  <w:style w:type="paragraph" w:customStyle="1" w:styleId="Normal10Centre">
    <w:name w:val="Normal 10 Centre"/>
    <w:basedOn w:val="Normal"/>
    <w:rsid w:val="00C73C77"/>
    <w:pPr>
      <w:jc w:val="center"/>
    </w:pPr>
  </w:style>
  <w:style w:type="paragraph" w:customStyle="1" w:styleId="Normal8Left">
    <w:name w:val="Normal 8 Left"/>
    <w:basedOn w:val="Normal"/>
    <w:rsid w:val="00C73C77"/>
    <w:pPr>
      <w:spacing w:after="0"/>
      <w:jc w:val="left"/>
    </w:pPr>
    <w:rPr>
      <w:sz w:val="16"/>
    </w:rPr>
  </w:style>
  <w:style w:type="paragraph" w:customStyle="1" w:styleId="Normal8Centre">
    <w:name w:val="Normal 8 Centre"/>
    <w:basedOn w:val="Normal"/>
    <w:rsid w:val="00C73C77"/>
    <w:pPr>
      <w:spacing w:after="0"/>
      <w:jc w:val="center"/>
    </w:pPr>
    <w:rPr>
      <w:sz w:val="16"/>
    </w:rPr>
  </w:style>
  <w:style w:type="paragraph" w:customStyle="1" w:styleId="Normal6Left">
    <w:name w:val="Normal 6 Left"/>
    <w:basedOn w:val="Normal"/>
    <w:rsid w:val="00C73C77"/>
    <w:pPr>
      <w:spacing w:after="0"/>
      <w:jc w:val="left"/>
    </w:pPr>
    <w:rPr>
      <w:sz w:val="12"/>
    </w:rPr>
  </w:style>
  <w:style w:type="paragraph" w:customStyle="1" w:styleId="Normal10Right">
    <w:name w:val="Normal 10 Right"/>
    <w:basedOn w:val="Normal"/>
    <w:rsid w:val="00C73C77"/>
    <w:pPr>
      <w:jc w:val="right"/>
    </w:pPr>
  </w:style>
  <w:style w:type="paragraph" w:customStyle="1" w:styleId="Italics10Centre">
    <w:name w:val="Italics 10 Centre"/>
    <w:basedOn w:val="Normal"/>
    <w:rsid w:val="00C73C77"/>
    <w:pPr>
      <w:jc w:val="center"/>
    </w:pPr>
    <w:rPr>
      <w:i/>
    </w:rPr>
  </w:style>
  <w:style w:type="paragraph" w:customStyle="1" w:styleId="Italics10Left">
    <w:name w:val="Italics 10 Left"/>
    <w:basedOn w:val="Normal"/>
    <w:rsid w:val="00C73C77"/>
    <w:pPr>
      <w:jc w:val="left"/>
    </w:pPr>
    <w:rPr>
      <w:i/>
    </w:rPr>
  </w:style>
  <w:style w:type="paragraph" w:customStyle="1" w:styleId="SMALLCAPS10Centre">
    <w:name w:val="SMALL CAPS 10 Centre"/>
    <w:basedOn w:val="Normal"/>
    <w:rsid w:val="00C73C77"/>
    <w:pPr>
      <w:jc w:val="center"/>
    </w:pPr>
    <w:rPr>
      <w:smallCaps/>
    </w:rPr>
  </w:style>
  <w:style w:type="paragraph" w:customStyle="1" w:styleId="SMALLCAPS10Justified">
    <w:name w:val="SMALL CAPS 10 Justified"/>
    <w:basedOn w:val="Normal"/>
    <w:rsid w:val="00C73C77"/>
    <w:rPr>
      <w:smallCaps/>
    </w:rPr>
  </w:style>
  <w:style w:type="paragraph" w:customStyle="1" w:styleId="Normal8Right">
    <w:name w:val="Normal 8 Right"/>
    <w:basedOn w:val="Normal"/>
    <w:rsid w:val="00C73C77"/>
    <w:pPr>
      <w:spacing w:after="0"/>
      <w:jc w:val="right"/>
    </w:pPr>
    <w:rPr>
      <w:iCs/>
      <w:sz w:val="16"/>
    </w:rPr>
  </w:style>
  <w:style w:type="paragraph" w:customStyle="1" w:styleId="Heading2Main">
    <w:name w:val="Heading 2 (Main)"/>
    <w:basedOn w:val="Normal"/>
    <w:rsid w:val="00C73C77"/>
    <w:pPr>
      <w:spacing w:before="120" w:after="120"/>
      <w:jc w:val="center"/>
      <w:outlineLvl w:val="1"/>
    </w:pPr>
    <w:rPr>
      <w:rFonts w:ascii="Times New Roman Bold" w:hAnsi="Times New Roman Bold"/>
      <w:b/>
    </w:rPr>
  </w:style>
  <w:style w:type="paragraph" w:customStyle="1" w:styleId="Sub-paraleft">
    <w:name w:val="Sub-para left"/>
    <w:basedOn w:val="Sub-para"/>
    <w:rsid w:val="00C73C77"/>
    <w:pPr>
      <w:jc w:val="left"/>
    </w:pPr>
  </w:style>
  <w:style w:type="character" w:styleId="Strong">
    <w:name w:val="Strong"/>
    <w:qFormat/>
    <w:rsid w:val="00C73C77"/>
    <w:rPr>
      <w:rFonts w:cs="Times New Roman"/>
      <w:b/>
    </w:rPr>
  </w:style>
  <w:style w:type="paragraph" w:customStyle="1" w:styleId="Bold10Left">
    <w:name w:val="Bold 10 Left"/>
    <w:basedOn w:val="Normal"/>
    <w:rsid w:val="00C73C77"/>
    <w:pPr>
      <w:jc w:val="left"/>
    </w:pPr>
    <w:rPr>
      <w:rFonts w:ascii="Times New Roman Bold" w:hAnsi="Times New Roman Bold"/>
      <w:b/>
    </w:rPr>
  </w:style>
  <w:style w:type="paragraph" w:customStyle="1" w:styleId="Bold10Centre">
    <w:name w:val="Bold 10 Centre"/>
    <w:basedOn w:val="Normal"/>
    <w:rsid w:val="00C73C77"/>
    <w:pPr>
      <w:jc w:val="center"/>
    </w:pPr>
    <w:rPr>
      <w:rFonts w:ascii="Times New Roman Bold" w:hAnsi="Times New Roman Bold"/>
      <w:b/>
    </w:rPr>
  </w:style>
  <w:style w:type="paragraph" w:customStyle="1" w:styleId="ParaRefEvenPage">
    <w:name w:val="Para Ref Even Page"/>
    <w:basedOn w:val="Normal"/>
    <w:rsid w:val="00C73C77"/>
    <w:pPr>
      <w:framePr w:w="851" w:h="425" w:hRule="exact" w:hSpace="181" w:wrap="around" w:vAnchor="page" w:hAnchor="page" w:x="852" w:y="710"/>
      <w:shd w:val="solid" w:color="FFFFFF" w:fill="FFFFFF"/>
      <w:spacing w:after="0"/>
      <w:jc w:val="left"/>
    </w:pPr>
    <w:rPr>
      <w:rFonts w:ascii="Times New Roman Bold" w:hAnsi="Times New Roman Bold"/>
      <w:b/>
      <w:bCs/>
    </w:rPr>
  </w:style>
  <w:style w:type="paragraph" w:customStyle="1" w:styleId="ParaRefOdd">
    <w:name w:val="Para Ref Odd"/>
    <w:basedOn w:val="Normal"/>
    <w:rsid w:val="00C73C77"/>
    <w:pPr>
      <w:framePr w:w="851" w:h="425" w:hRule="exact" w:hSpace="181" w:wrap="around" w:vAnchor="page" w:hAnchor="page" w:x="10207" w:y="710"/>
      <w:shd w:val="solid" w:color="FFFFFF" w:fill="FFFFFF"/>
      <w:spacing w:after="0"/>
      <w:jc w:val="right"/>
    </w:pPr>
    <w:rPr>
      <w:rFonts w:ascii="Times New Roman Bold" w:hAnsi="Times New Roman Bold"/>
      <w:b/>
      <w:bCs/>
    </w:rPr>
  </w:style>
  <w:style w:type="paragraph" w:styleId="List">
    <w:name w:val="List"/>
    <w:basedOn w:val="Normal"/>
    <w:rsid w:val="00C73C77"/>
    <w:pPr>
      <w:ind w:left="283" w:hanging="283"/>
    </w:pPr>
  </w:style>
  <w:style w:type="paragraph" w:styleId="ListContinue">
    <w:name w:val="List Continue"/>
    <w:basedOn w:val="Normal"/>
    <w:rsid w:val="00C73C77"/>
    <w:pPr>
      <w:spacing w:after="120"/>
      <w:ind w:left="283"/>
    </w:pPr>
  </w:style>
  <w:style w:type="paragraph" w:styleId="ListNumber">
    <w:name w:val="List Number"/>
    <w:basedOn w:val="Normal"/>
    <w:rsid w:val="00C73C77"/>
    <w:pPr>
      <w:tabs>
        <w:tab w:val="num" w:pos="360"/>
      </w:tabs>
      <w:ind w:left="360" w:hanging="360"/>
    </w:pPr>
  </w:style>
  <w:style w:type="paragraph" w:styleId="TOAHeading">
    <w:name w:val="toa heading"/>
    <w:basedOn w:val="Normal"/>
    <w:next w:val="Normal"/>
    <w:semiHidden/>
    <w:rsid w:val="00C73C77"/>
    <w:pPr>
      <w:spacing w:before="120"/>
    </w:pPr>
    <w:rPr>
      <w:rFonts w:ascii="Arial" w:hAnsi="Arial" w:cs="Arial"/>
      <w:b/>
      <w:bCs/>
      <w:sz w:val="24"/>
      <w:szCs w:val="24"/>
    </w:rPr>
  </w:style>
  <w:style w:type="paragraph" w:styleId="TOC3">
    <w:name w:val="toc 3"/>
    <w:basedOn w:val="Normal"/>
    <w:next w:val="Normal"/>
    <w:autoRedefine/>
    <w:semiHidden/>
    <w:rsid w:val="00C73C77"/>
    <w:pPr>
      <w:tabs>
        <w:tab w:val="clear" w:pos="425"/>
      </w:tabs>
      <w:ind w:left="400"/>
    </w:pPr>
  </w:style>
  <w:style w:type="paragraph" w:styleId="TOC4">
    <w:name w:val="toc 4"/>
    <w:basedOn w:val="Normal"/>
    <w:next w:val="Normal"/>
    <w:autoRedefine/>
    <w:semiHidden/>
    <w:rsid w:val="00C73C77"/>
    <w:pPr>
      <w:tabs>
        <w:tab w:val="clear" w:pos="425"/>
      </w:tabs>
      <w:ind w:left="600"/>
    </w:pPr>
  </w:style>
  <w:style w:type="paragraph" w:styleId="TOC5">
    <w:name w:val="toc 5"/>
    <w:basedOn w:val="Normal"/>
    <w:next w:val="Normal"/>
    <w:autoRedefine/>
    <w:semiHidden/>
    <w:rsid w:val="00C73C77"/>
    <w:pPr>
      <w:tabs>
        <w:tab w:val="clear" w:pos="425"/>
      </w:tabs>
      <w:ind w:left="800"/>
    </w:pPr>
  </w:style>
  <w:style w:type="character" w:styleId="Emphasis">
    <w:name w:val="Emphasis"/>
    <w:qFormat/>
    <w:rsid w:val="00C73C77"/>
    <w:rPr>
      <w:rFonts w:cs="Times New Roman"/>
      <w:i/>
    </w:rPr>
  </w:style>
  <w:style w:type="paragraph" w:customStyle="1" w:styleId="Italics10Right">
    <w:name w:val="Italics 10 Right"/>
    <w:basedOn w:val="Normal"/>
    <w:rsid w:val="00C73C77"/>
    <w:pPr>
      <w:jc w:val="right"/>
    </w:pPr>
    <w:rPr>
      <w:i/>
    </w:rPr>
  </w:style>
  <w:style w:type="character" w:customStyle="1" w:styleId="ParaHeading">
    <w:name w:val="Para Heading"/>
    <w:rsid w:val="00C73C77"/>
    <w:rPr>
      <w:rFonts w:ascii="Times New Roman Bold" w:hAnsi="Times New Roman Bold"/>
      <w:b/>
      <w:sz w:val="20"/>
    </w:rPr>
  </w:style>
  <w:style w:type="character" w:customStyle="1" w:styleId="sub-paraheadings">
    <w:name w:val="sub-para headings"/>
    <w:rsid w:val="00C73C77"/>
    <w:rPr>
      <w:rFonts w:ascii="Times New Roman" w:hAnsi="Times New Roman"/>
      <w:i/>
      <w:sz w:val="20"/>
    </w:rPr>
  </w:style>
  <w:style w:type="character" w:customStyle="1" w:styleId="JParaHeading">
    <w:name w:val="J Para Heading"/>
    <w:rsid w:val="00C73C77"/>
    <w:rPr>
      <w:rFonts w:ascii="Arial" w:hAnsi="Arial"/>
      <w:b/>
      <w:color w:val="800080"/>
      <w:sz w:val="20"/>
    </w:rPr>
  </w:style>
  <w:style w:type="character" w:customStyle="1" w:styleId="Jsub-paraheadings">
    <w:name w:val="J sub-para headings"/>
    <w:rsid w:val="00C73C77"/>
    <w:rPr>
      <w:rFonts w:ascii="Arial" w:hAnsi="Arial"/>
      <w:i/>
      <w:color w:val="800080"/>
      <w:sz w:val="20"/>
    </w:rPr>
  </w:style>
  <w:style w:type="paragraph" w:styleId="BlockText">
    <w:name w:val="Block Text"/>
    <w:basedOn w:val="Normal"/>
    <w:rsid w:val="00C73C77"/>
    <w:pPr>
      <w:spacing w:after="120"/>
      <w:ind w:left="1440" w:right="1440"/>
    </w:pPr>
  </w:style>
  <w:style w:type="paragraph" w:customStyle="1" w:styleId="Jsub-para">
    <w:name w:val="J sub-para"/>
    <w:basedOn w:val="Sub-para"/>
    <w:rsid w:val="00C73C77"/>
    <w:rPr>
      <w:rFonts w:ascii="Arial" w:hAnsi="Arial"/>
      <w:color w:val="800080"/>
    </w:rPr>
  </w:style>
  <w:style w:type="paragraph" w:customStyle="1" w:styleId="Jsub-sub-para">
    <w:name w:val="J sub-sub-para"/>
    <w:basedOn w:val="Sub-sub-para"/>
    <w:rsid w:val="00C73C77"/>
    <w:rPr>
      <w:rFonts w:ascii="Arial" w:hAnsi="Arial"/>
      <w:color w:val="800080"/>
    </w:rPr>
  </w:style>
  <w:style w:type="paragraph" w:customStyle="1" w:styleId="Jsub-sub-sub-para">
    <w:name w:val="J sub-sub-sub-para"/>
    <w:basedOn w:val="Sub-sub-sub-para"/>
    <w:rsid w:val="00C73C77"/>
    <w:rPr>
      <w:rFonts w:ascii="Arial" w:hAnsi="Arial"/>
      <w:color w:val="800080"/>
    </w:rPr>
  </w:style>
  <w:style w:type="paragraph" w:customStyle="1" w:styleId="Jsub-sub-sub-sub-para">
    <w:name w:val="J sub-sub-sub-sub-para"/>
    <w:basedOn w:val="Sub-sub-sub-sub-para"/>
    <w:rsid w:val="00C73C77"/>
    <w:rPr>
      <w:rFonts w:ascii="Arial" w:hAnsi="Arial"/>
      <w:color w:val="800080"/>
    </w:rPr>
  </w:style>
  <w:style w:type="paragraph" w:customStyle="1" w:styleId="NormalBold">
    <w:name w:val="Normal Bold"/>
    <w:basedOn w:val="Normal"/>
    <w:rsid w:val="004A5F1D"/>
    <w:pPr>
      <w:tabs>
        <w:tab w:val="clear" w:pos="425"/>
      </w:tabs>
      <w:spacing w:after="0"/>
      <w:jc w:val="left"/>
    </w:pPr>
    <w:rPr>
      <w:b/>
      <w:sz w:val="24"/>
      <w:lang w:eastAsia="en-GB"/>
    </w:rPr>
  </w:style>
  <w:style w:type="paragraph" w:customStyle="1" w:styleId="0201">
    <w:name w:val="0201"/>
    <w:basedOn w:val="Normal"/>
    <w:next w:val="Normal"/>
    <w:rsid w:val="004A5F1D"/>
    <w:pPr>
      <w:tabs>
        <w:tab w:val="clear" w:pos="425"/>
        <w:tab w:val="num" w:pos="540"/>
      </w:tabs>
      <w:spacing w:before="60"/>
      <w:ind w:left="540" w:hanging="540"/>
      <w:jc w:val="left"/>
    </w:pPr>
    <w:rPr>
      <w:rFonts w:ascii="Arial" w:eastAsia="PMingLiU" w:hAnsi="Arial"/>
      <w:sz w:val="24"/>
      <w:szCs w:val="24"/>
      <w:lang w:eastAsia="zh-TW"/>
    </w:rPr>
  </w:style>
  <w:style w:type="paragraph" w:customStyle="1" w:styleId="MainNumbers">
    <w:name w:val="Main Numbers"/>
    <w:basedOn w:val="Normal"/>
    <w:rsid w:val="004A5F1D"/>
    <w:pPr>
      <w:numPr>
        <w:numId w:val="6"/>
      </w:numPr>
      <w:tabs>
        <w:tab w:val="clear" w:pos="425"/>
        <w:tab w:val="left" w:pos="1440"/>
        <w:tab w:val="left" w:pos="2160"/>
        <w:tab w:val="left" w:pos="2880"/>
      </w:tabs>
      <w:spacing w:after="240"/>
    </w:pPr>
    <w:rPr>
      <w:sz w:val="24"/>
      <w:lang w:eastAsia="en-GB"/>
    </w:rPr>
  </w:style>
  <w:style w:type="paragraph" w:styleId="NormalWeb">
    <w:name w:val="Normal (Web)"/>
    <w:basedOn w:val="Normal"/>
    <w:uiPriority w:val="99"/>
    <w:rsid w:val="004A5F1D"/>
    <w:pPr>
      <w:tabs>
        <w:tab w:val="clear" w:pos="425"/>
      </w:tabs>
      <w:spacing w:before="100" w:beforeAutospacing="1" w:after="100" w:afterAutospacing="1"/>
      <w:jc w:val="left"/>
    </w:pPr>
    <w:rPr>
      <w:rFonts w:ascii="Arial" w:hAnsi="Arial" w:cs="Arial"/>
      <w:sz w:val="22"/>
      <w:szCs w:val="22"/>
      <w:lang w:eastAsia="en-GB"/>
    </w:rPr>
  </w:style>
  <w:style w:type="paragraph" w:customStyle="1" w:styleId="101-Para">
    <w:name w:val="101-Para"/>
    <w:basedOn w:val="Normal"/>
    <w:rsid w:val="004A5F1D"/>
    <w:pPr>
      <w:numPr>
        <w:numId w:val="7"/>
      </w:numPr>
      <w:tabs>
        <w:tab w:val="clear" w:pos="425"/>
      </w:tabs>
      <w:spacing w:after="240"/>
      <w:jc w:val="left"/>
    </w:pPr>
    <w:rPr>
      <w:sz w:val="24"/>
      <w:lang w:eastAsia="en-GB"/>
    </w:rPr>
  </w:style>
  <w:style w:type="paragraph" w:customStyle="1" w:styleId="101-SubPara">
    <w:name w:val="101-SubPara"/>
    <w:basedOn w:val="Normal"/>
    <w:rsid w:val="004A5F1D"/>
    <w:pPr>
      <w:numPr>
        <w:ilvl w:val="1"/>
        <w:numId w:val="7"/>
      </w:numPr>
      <w:tabs>
        <w:tab w:val="clear" w:pos="425"/>
      </w:tabs>
      <w:spacing w:after="240"/>
      <w:jc w:val="left"/>
    </w:pPr>
    <w:rPr>
      <w:sz w:val="24"/>
      <w:lang w:eastAsia="en-GB"/>
    </w:rPr>
  </w:style>
  <w:style w:type="paragraph" w:customStyle="1" w:styleId="101-SubSubPara">
    <w:name w:val="101-SubSubPara"/>
    <w:basedOn w:val="Normal"/>
    <w:rsid w:val="004A5F1D"/>
    <w:pPr>
      <w:numPr>
        <w:ilvl w:val="2"/>
        <w:numId w:val="7"/>
      </w:numPr>
      <w:tabs>
        <w:tab w:val="clear" w:pos="425"/>
      </w:tabs>
      <w:spacing w:after="240"/>
      <w:jc w:val="left"/>
    </w:pPr>
    <w:rPr>
      <w:sz w:val="24"/>
      <w:lang w:eastAsia="en-GB"/>
    </w:rPr>
  </w:style>
  <w:style w:type="paragraph" w:customStyle="1" w:styleId="101-SubSubSubPara">
    <w:name w:val="101-SubSubSubPara"/>
    <w:basedOn w:val="Normal"/>
    <w:rsid w:val="004A5F1D"/>
    <w:pPr>
      <w:numPr>
        <w:ilvl w:val="3"/>
        <w:numId w:val="7"/>
      </w:numPr>
      <w:tabs>
        <w:tab w:val="clear" w:pos="425"/>
      </w:tabs>
      <w:spacing w:after="240"/>
      <w:jc w:val="left"/>
    </w:pPr>
    <w:rPr>
      <w:sz w:val="24"/>
      <w:lang w:eastAsia="en-GB"/>
    </w:rPr>
  </w:style>
  <w:style w:type="paragraph" w:customStyle="1" w:styleId="101-SubSubSubSubPara">
    <w:name w:val="101-SubSubSubSubPara"/>
    <w:basedOn w:val="Normal"/>
    <w:rsid w:val="004A5F1D"/>
    <w:pPr>
      <w:numPr>
        <w:ilvl w:val="4"/>
        <w:numId w:val="7"/>
      </w:numPr>
      <w:tabs>
        <w:tab w:val="clear" w:pos="425"/>
      </w:tabs>
      <w:spacing w:after="240"/>
      <w:jc w:val="left"/>
    </w:pPr>
    <w:rPr>
      <w:sz w:val="24"/>
      <w:lang w:eastAsia="en-GB"/>
    </w:rPr>
  </w:style>
  <w:style w:type="character" w:customStyle="1" w:styleId="EquationCaption">
    <w:name w:val="_Equation Caption"/>
    <w:rsid w:val="004A5F1D"/>
  </w:style>
  <w:style w:type="paragraph" w:customStyle="1" w:styleId="Abbress1">
    <w:name w:val="Abbress1"/>
    <w:basedOn w:val="BodyTextIndent"/>
    <w:rsid w:val="004A5F1D"/>
    <w:pPr>
      <w:tabs>
        <w:tab w:val="clear" w:pos="425"/>
      </w:tabs>
      <w:spacing w:after="0"/>
      <w:ind w:left="0" w:firstLine="720"/>
    </w:pPr>
    <w:rPr>
      <w:rFonts w:ascii="Arial" w:hAnsi="Arial"/>
      <w:b/>
      <w:sz w:val="24"/>
      <w:lang w:val="en-GB" w:eastAsia="en-GB"/>
    </w:rPr>
  </w:style>
  <w:style w:type="paragraph" w:customStyle="1" w:styleId="Address">
    <w:name w:val="Address"/>
    <w:basedOn w:val="Normal"/>
    <w:rsid w:val="004A5F1D"/>
    <w:pPr>
      <w:framePr w:w="6804" w:wrap="notBeside" w:hAnchor="margin" w:x="2269" w:y="-566" w:anchorLock="1"/>
      <w:suppressLineNumbers/>
      <w:tabs>
        <w:tab w:val="clear" w:pos="425"/>
      </w:tabs>
      <w:suppressAutoHyphens/>
      <w:spacing w:after="0"/>
      <w:jc w:val="left"/>
    </w:pPr>
    <w:rPr>
      <w:sz w:val="24"/>
      <w:lang w:eastAsia="en-GB"/>
    </w:rPr>
  </w:style>
  <w:style w:type="paragraph" w:customStyle="1" w:styleId="Address2">
    <w:name w:val="Address2"/>
    <w:basedOn w:val="Normal"/>
    <w:rsid w:val="004A5F1D"/>
    <w:pPr>
      <w:tabs>
        <w:tab w:val="clear" w:pos="425"/>
      </w:tabs>
      <w:spacing w:after="0"/>
      <w:ind w:left="-108"/>
      <w:jc w:val="left"/>
    </w:pPr>
    <w:rPr>
      <w:rFonts w:ascii="Arial" w:hAnsi="Arial"/>
      <w:sz w:val="18"/>
      <w:lang w:eastAsia="en-GB"/>
    </w:rPr>
  </w:style>
  <w:style w:type="paragraph" w:customStyle="1" w:styleId="ANNEX">
    <w:name w:val="ANNEX"/>
    <w:basedOn w:val="Normal"/>
    <w:rsid w:val="004A5F1D"/>
    <w:pPr>
      <w:tabs>
        <w:tab w:val="clear" w:pos="425"/>
      </w:tabs>
      <w:spacing w:after="0"/>
      <w:ind w:left="7200"/>
      <w:jc w:val="left"/>
    </w:pPr>
    <w:rPr>
      <w:caps/>
      <w:sz w:val="24"/>
      <w:u w:val="single"/>
      <w:lang w:eastAsia="en-GB"/>
    </w:rPr>
  </w:style>
  <w:style w:type="paragraph" w:customStyle="1" w:styleId="AnnexHeading">
    <w:name w:val="Annex Heading"/>
    <w:basedOn w:val="Heading1"/>
    <w:rsid w:val="004A5F1D"/>
    <w:pPr>
      <w:keepNext w:val="0"/>
      <w:tabs>
        <w:tab w:val="clear" w:pos="425"/>
        <w:tab w:val="center" w:pos="5040"/>
      </w:tabs>
      <w:spacing w:before="0" w:after="240"/>
      <w:jc w:val="center"/>
    </w:pPr>
    <w:rPr>
      <w:caps/>
      <w:kern w:val="0"/>
      <w:u w:val="single"/>
      <w:lang w:eastAsia="en-GB"/>
    </w:rPr>
  </w:style>
  <w:style w:type="paragraph" w:customStyle="1" w:styleId="ANNEXHEADINGS">
    <w:name w:val="ANNEX HEADINGS"/>
    <w:basedOn w:val="Normal"/>
    <w:next w:val="Normal"/>
    <w:rsid w:val="004A5F1D"/>
    <w:pPr>
      <w:tabs>
        <w:tab w:val="clear" w:pos="425"/>
      </w:tabs>
      <w:spacing w:after="240"/>
      <w:jc w:val="left"/>
    </w:pPr>
    <w:rPr>
      <w:b/>
      <w:caps/>
      <w:sz w:val="24"/>
      <w:u w:val="single"/>
      <w:lang w:eastAsia="en-GB"/>
    </w:rPr>
  </w:style>
  <w:style w:type="paragraph" w:customStyle="1" w:styleId="References">
    <w:name w:val="References"/>
    <w:basedOn w:val="Normal"/>
    <w:rsid w:val="004A5F1D"/>
    <w:pPr>
      <w:numPr>
        <w:numId w:val="8"/>
      </w:numPr>
      <w:tabs>
        <w:tab w:val="clear" w:pos="425"/>
      </w:tabs>
      <w:spacing w:after="0"/>
      <w:jc w:val="left"/>
    </w:pPr>
    <w:rPr>
      <w:sz w:val="24"/>
      <w:lang w:eastAsia="en-GB"/>
    </w:rPr>
  </w:style>
  <w:style w:type="paragraph" w:customStyle="1" w:styleId="AnnexsNumbering">
    <w:name w:val="Annex(s) Numbering"/>
    <w:basedOn w:val="References"/>
    <w:rsid w:val="004A5F1D"/>
    <w:pPr>
      <w:numPr>
        <w:numId w:val="9"/>
      </w:numPr>
    </w:pPr>
  </w:style>
  <w:style w:type="paragraph" w:customStyle="1" w:styleId="ANNEXEAPPENDIXINDENT">
    <w:name w:val="ANNEXE/APPENDIX INDENT"/>
    <w:basedOn w:val="MainNumbers"/>
    <w:rsid w:val="004A5F1D"/>
    <w:pPr>
      <w:numPr>
        <w:numId w:val="0"/>
      </w:numPr>
      <w:spacing w:after="0"/>
      <w:ind w:left="5760"/>
      <w:jc w:val="left"/>
    </w:pPr>
    <w:rPr>
      <w:caps/>
      <w:u w:val="single"/>
    </w:rPr>
  </w:style>
  <w:style w:type="paragraph" w:customStyle="1" w:styleId="Annexes">
    <w:name w:val="Annexes"/>
    <w:basedOn w:val="References"/>
    <w:rsid w:val="004A5F1D"/>
    <w:pPr>
      <w:numPr>
        <w:numId w:val="10"/>
      </w:numPr>
    </w:pPr>
  </w:style>
  <w:style w:type="paragraph" w:customStyle="1" w:styleId="ANNEXESSUBHEADING">
    <w:name w:val="ANNEXES SUB HEADING"/>
    <w:basedOn w:val="Heading3"/>
    <w:next w:val="MainNumbers"/>
    <w:rsid w:val="004A5F1D"/>
    <w:pPr>
      <w:tabs>
        <w:tab w:val="clear" w:pos="425"/>
      </w:tabs>
      <w:spacing w:before="0" w:after="240"/>
      <w:ind w:left="0" w:firstLine="0"/>
    </w:pPr>
    <w:rPr>
      <w:b w:val="0"/>
      <w:bCs w:val="0"/>
      <w:caps/>
      <w:sz w:val="24"/>
      <w:u w:val="single"/>
      <w:lang w:eastAsia="en-GB"/>
    </w:rPr>
  </w:style>
  <w:style w:type="paragraph" w:customStyle="1" w:styleId="APPENDIXHEADINGS">
    <w:name w:val="APPENDIX HEADINGS"/>
    <w:basedOn w:val="Normal"/>
    <w:next w:val="MainNumbers"/>
    <w:rsid w:val="004A5F1D"/>
    <w:pPr>
      <w:tabs>
        <w:tab w:val="clear" w:pos="425"/>
      </w:tabs>
      <w:spacing w:after="240"/>
      <w:jc w:val="left"/>
    </w:pPr>
    <w:rPr>
      <w:b/>
      <w:caps/>
      <w:sz w:val="24"/>
      <w:u w:val="single"/>
      <w:lang w:eastAsia="en-GB"/>
    </w:rPr>
  </w:style>
  <w:style w:type="paragraph" w:customStyle="1" w:styleId="APPENDIXSUBHEADINGS">
    <w:name w:val="APPENDIX SUB HEADINGS"/>
    <w:basedOn w:val="Normal"/>
    <w:rsid w:val="004A5F1D"/>
    <w:pPr>
      <w:tabs>
        <w:tab w:val="clear" w:pos="425"/>
      </w:tabs>
      <w:spacing w:after="240"/>
      <w:jc w:val="left"/>
    </w:pPr>
    <w:rPr>
      <w:caps/>
      <w:sz w:val="24"/>
      <w:u w:val="single"/>
      <w:lang w:eastAsia="en-GB"/>
    </w:rPr>
  </w:style>
  <w:style w:type="paragraph" w:customStyle="1" w:styleId="ATTACHMENTHEADINGS">
    <w:name w:val="ATTACHMENT HEADINGS"/>
    <w:basedOn w:val="Normal"/>
    <w:next w:val="MainNumbers"/>
    <w:rsid w:val="004A5F1D"/>
    <w:pPr>
      <w:tabs>
        <w:tab w:val="clear" w:pos="425"/>
      </w:tabs>
      <w:spacing w:after="240"/>
      <w:jc w:val="center"/>
    </w:pPr>
    <w:rPr>
      <w:b/>
      <w:caps/>
      <w:sz w:val="24"/>
      <w:u w:val="single"/>
      <w:lang w:eastAsia="en-GB"/>
    </w:rPr>
  </w:style>
  <w:style w:type="paragraph" w:styleId="CommentText">
    <w:name w:val="annotation text"/>
    <w:basedOn w:val="Normal"/>
    <w:link w:val="CommentTextChar"/>
    <w:uiPriority w:val="99"/>
    <w:semiHidden/>
    <w:rsid w:val="004A5F1D"/>
    <w:pPr>
      <w:tabs>
        <w:tab w:val="clear" w:pos="425"/>
      </w:tabs>
      <w:spacing w:after="0"/>
      <w:jc w:val="left"/>
    </w:pPr>
    <w:rPr>
      <w:sz w:val="24"/>
      <w:lang w:eastAsia="en-GB"/>
    </w:rPr>
  </w:style>
  <w:style w:type="character" w:customStyle="1" w:styleId="CommentTextChar">
    <w:name w:val="Comment Text Char"/>
    <w:link w:val="CommentText"/>
    <w:uiPriority w:val="99"/>
    <w:semiHidden/>
    <w:locked/>
    <w:rsid w:val="004A5F1D"/>
    <w:rPr>
      <w:rFonts w:cs="Times New Roman"/>
      <w:sz w:val="24"/>
    </w:rPr>
  </w:style>
  <w:style w:type="paragraph" w:customStyle="1" w:styleId="DUMMYANNEXHEADING">
    <w:name w:val="DUMMY ANNEX HEADING"/>
    <w:basedOn w:val="ANNEXHEADINGS"/>
    <w:next w:val="ANNEXHEADINGS"/>
    <w:rsid w:val="004A5F1D"/>
  </w:style>
  <w:style w:type="paragraph" w:customStyle="1" w:styleId="Enclosures">
    <w:name w:val="Enclosures"/>
    <w:basedOn w:val="References"/>
    <w:rsid w:val="004A5F1D"/>
    <w:pPr>
      <w:numPr>
        <w:numId w:val="11"/>
      </w:numPr>
    </w:pPr>
  </w:style>
  <w:style w:type="paragraph" w:customStyle="1" w:styleId="FileReference">
    <w:name w:val="File Reference"/>
    <w:basedOn w:val="Normal"/>
    <w:rsid w:val="004A5F1D"/>
    <w:pPr>
      <w:tabs>
        <w:tab w:val="clear" w:pos="425"/>
      </w:tabs>
      <w:spacing w:after="0"/>
      <w:jc w:val="left"/>
    </w:pPr>
    <w:rPr>
      <w:sz w:val="12"/>
      <w:lang w:eastAsia="en-GB"/>
    </w:rPr>
  </w:style>
  <w:style w:type="paragraph" w:customStyle="1" w:styleId="NormalUnderlined">
    <w:name w:val="Normal Underlined"/>
    <w:basedOn w:val="Normal"/>
    <w:rsid w:val="004A5F1D"/>
    <w:pPr>
      <w:tabs>
        <w:tab w:val="clear" w:pos="425"/>
      </w:tabs>
      <w:spacing w:after="0"/>
      <w:jc w:val="left"/>
    </w:pPr>
    <w:rPr>
      <w:sz w:val="24"/>
      <w:u w:val="single"/>
      <w:lang w:eastAsia="en-GB"/>
    </w:rPr>
  </w:style>
  <w:style w:type="paragraph" w:customStyle="1" w:styleId="HEADING-SUBJECT">
    <w:name w:val="HEADING - SUBJECT"/>
    <w:basedOn w:val="NormalUnderlined"/>
    <w:next w:val="Normal"/>
    <w:rsid w:val="004A5F1D"/>
    <w:pPr>
      <w:keepNext/>
      <w:spacing w:after="240"/>
    </w:pPr>
    <w:rPr>
      <w:b/>
      <w:caps/>
    </w:rPr>
  </w:style>
  <w:style w:type="paragraph" w:customStyle="1" w:styleId="HEADING-MAIN">
    <w:name w:val="HEADING - MAIN"/>
    <w:basedOn w:val="HEADING-SUBJECT"/>
    <w:next w:val="Normal"/>
    <w:rsid w:val="004A5F1D"/>
    <w:pPr>
      <w:jc w:val="center"/>
    </w:pPr>
  </w:style>
  <w:style w:type="paragraph" w:customStyle="1" w:styleId="HEADING-GROUP">
    <w:name w:val="HEADING - GROUP"/>
    <w:basedOn w:val="HEADING-MAIN"/>
    <w:next w:val="Normal"/>
    <w:rsid w:val="004A5F1D"/>
    <w:pPr>
      <w:jc w:val="left"/>
    </w:pPr>
    <w:rPr>
      <w:b w:val="0"/>
    </w:rPr>
  </w:style>
  <w:style w:type="paragraph" w:customStyle="1" w:styleId="InsertedDocument">
    <w:name w:val="Inserted Document"/>
    <w:basedOn w:val="Normal"/>
    <w:rsid w:val="004A5F1D"/>
    <w:pPr>
      <w:tabs>
        <w:tab w:val="clear" w:pos="425"/>
      </w:tabs>
      <w:spacing w:after="0"/>
      <w:jc w:val="center"/>
    </w:pPr>
    <w:rPr>
      <w:i/>
      <w:sz w:val="56"/>
      <w:lang w:eastAsia="en-GB"/>
    </w:rPr>
  </w:style>
  <w:style w:type="paragraph" w:customStyle="1" w:styleId="Letterstyle">
    <w:name w:val="Letter style"/>
    <w:basedOn w:val="MainNumbers"/>
    <w:rsid w:val="004A5F1D"/>
    <w:pPr>
      <w:numPr>
        <w:numId w:val="0"/>
      </w:numPr>
      <w:spacing w:before="60" w:after="60"/>
    </w:pPr>
    <w:rPr>
      <w:sz w:val="20"/>
    </w:rPr>
  </w:style>
  <w:style w:type="paragraph" w:customStyle="1" w:styleId="Normal-NumberedLeftAlign">
    <w:name w:val="Normal - Numbered (Left Align)"/>
    <w:basedOn w:val="Normal"/>
    <w:rsid w:val="004A5F1D"/>
    <w:pPr>
      <w:numPr>
        <w:numId w:val="12"/>
      </w:numPr>
      <w:tabs>
        <w:tab w:val="clear" w:pos="425"/>
      </w:tabs>
      <w:spacing w:after="240"/>
      <w:jc w:val="left"/>
    </w:pPr>
    <w:rPr>
      <w:sz w:val="24"/>
      <w:lang w:eastAsia="en-GB"/>
    </w:rPr>
  </w:style>
  <w:style w:type="paragraph" w:customStyle="1" w:styleId="Normal-NumberedJustified">
    <w:name w:val="Normal - Numbered (Justified)"/>
    <w:basedOn w:val="Normal-NumberedLeftAlign"/>
    <w:rsid w:val="004A5F1D"/>
    <w:pPr>
      <w:numPr>
        <w:numId w:val="13"/>
      </w:numPr>
      <w:jc w:val="both"/>
    </w:pPr>
  </w:style>
  <w:style w:type="paragraph" w:customStyle="1" w:styleId="NormalCentered">
    <w:name w:val="Normal (Centered)"/>
    <w:basedOn w:val="Normal"/>
    <w:rsid w:val="004A5F1D"/>
    <w:pPr>
      <w:tabs>
        <w:tab w:val="clear" w:pos="425"/>
      </w:tabs>
      <w:spacing w:after="0"/>
      <w:jc w:val="center"/>
    </w:pPr>
    <w:rPr>
      <w:sz w:val="24"/>
      <w:lang w:eastAsia="en-GB"/>
    </w:rPr>
  </w:style>
  <w:style w:type="paragraph" w:customStyle="1" w:styleId="NormalJustified">
    <w:name w:val="Normal (Justified)"/>
    <w:basedOn w:val="Normal"/>
    <w:rsid w:val="004A5F1D"/>
    <w:pPr>
      <w:tabs>
        <w:tab w:val="clear" w:pos="425"/>
      </w:tabs>
      <w:spacing w:after="0"/>
    </w:pPr>
    <w:rPr>
      <w:sz w:val="24"/>
      <w:lang w:eastAsia="en-GB"/>
    </w:rPr>
  </w:style>
  <w:style w:type="paragraph" w:customStyle="1" w:styleId="NormalItalics">
    <w:name w:val="Normal Italics"/>
    <w:basedOn w:val="Normal"/>
    <w:rsid w:val="004A5F1D"/>
    <w:pPr>
      <w:tabs>
        <w:tab w:val="clear" w:pos="425"/>
      </w:tabs>
      <w:spacing w:after="0"/>
      <w:jc w:val="left"/>
    </w:pPr>
    <w:rPr>
      <w:i/>
      <w:sz w:val="24"/>
      <w:lang w:eastAsia="en-GB"/>
    </w:rPr>
  </w:style>
  <w:style w:type="paragraph" w:customStyle="1" w:styleId="PROTECTIVEMARKING">
    <w:name w:val="PROTECTIVE MARKING"/>
    <w:basedOn w:val="Normal"/>
    <w:rsid w:val="004A5F1D"/>
    <w:pPr>
      <w:tabs>
        <w:tab w:val="clear" w:pos="425"/>
      </w:tabs>
      <w:spacing w:after="0"/>
      <w:jc w:val="center"/>
    </w:pPr>
    <w:rPr>
      <w:b/>
      <w:caps/>
      <w:sz w:val="24"/>
      <w:lang w:eastAsia="en-GB"/>
    </w:rPr>
  </w:style>
  <w:style w:type="paragraph" w:customStyle="1" w:styleId="TableHeaders">
    <w:name w:val="Table Headers"/>
    <w:basedOn w:val="Normal"/>
    <w:rsid w:val="004A5F1D"/>
    <w:pPr>
      <w:tabs>
        <w:tab w:val="clear" w:pos="425"/>
      </w:tabs>
      <w:spacing w:before="60"/>
      <w:jc w:val="center"/>
    </w:pPr>
    <w:rPr>
      <w:b/>
      <w:sz w:val="24"/>
      <w:lang w:eastAsia="en-GB"/>
    </w:rPr>
  </w:style>
  <w:style w:type="paragraph" w:customStyle="1" w:styleId="TableTextnospacing">
    <w:name w:val="Table Text (no spacing)"/>
    <w:basedOn w:val="Normal"/>
    <w:rsid w:val="004A5F1D"/>
    <w:pPr>
      <w:tabs>
        <w:tab w:val="clear" w:pos="425"/>
      </w:tabs>
      <w:spacing w:after="0"/>
      <w:jc w:val="left"/>
    </w:pPr>
    <w:rPr>
      <w:lang w:eastAsia="en-GB"/>
    </w:rPr>
  </w:style>
  <w:style w:type="paragraph" w:customStyle="1" w:styleId="TableText3ptspacing">
    <w:name w:val="Table Text (3pt spacing)"/>
    <w:basedOn w:val="TableTextnospacing"/>
    <w:rsid w:val="004A5F1D"/>
    <w:pPr>
      <w:spacing w:before="60" w:after="60"/>
    </w:pPr>
  </w:style>
  <w:style w:type="paragraph" w:styleId="TOC6">
    <w:name w:val="toc 6"/>
    <w:basedOn w:val="Normal"/>
    <w:next w:val="Normal"/>
    <w:autoRedefine/>
    <w:semiHidden/>
    <w:rsid w:val="004A5F1D"/>
    <w:pPr>
      <w:tabs>
        <w:tab w:val="clear" w:pos="425"/>
      </w:tabs>
      <w:spacing w:after="0"/>
      <w:ind w:left="1000"/>
      <w:jc w:val="left"/>
    </w:pPr>
    <w:rPr>
      <w:caps/>
      <w:lang w:eastAsia="en-GB"/>
    </w:rPr>
  </w:style>
  <w:style w:type="paragraph" w:styleId="TOC8">
    <w:name w:val="toc 8"/>
    <w:basedOn w:val="Normal"/>
    <w:next w:val="Normal"/>
    <w:autoRedefine/>
    <w:semiHidden/>
    <w:rsid w:val="004A5F1D"/>
    <w:pPr>
      <w:tabs>
        <w:tab w:val="clear" w:pos="425"/>
      </w:tabs>
      <w:spacing w:after="0"/>
      <w:ind w:left="1400"/>
      <w:jc w:val="left"/>
    </w:pPr>
    <w:rPr>
      <w:sz w:val="24"/>
      <w:lang w:eastAsia="en-GB"/>
    </w:rPr>
  </w:style>
  <w:style w:type="paragraph" w:customStyle="1" w:styleId="Default">
    <w:name w:val="Default"/>
    <w:rsid w:val="004A5F1D"/>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4A5F1D"/>
    <w:pPr>
      <w:spacing w:after="285"/>
    </w:pPr>
    <w:rPr>
      <w:rFonts w:ascii="Palindrome Expanded SSi" w:hAnsi="Palindrome Expanded SSi" w:cs="Times New Roman"/>
      <w:color w:val="auto"/>
    </w:rPr>
  </w:style>
  <w:style w:type="paragraph" w:styleId="HTMLPreformatted">
    <w:name w:val="HTML Preformatted"/>
    <w:basedOn w:val="Normal"/>
    <w:link w:val="HTMLPreformattedChar"/>
    <w:uiPriority w:val="99"/>
    <w:rsid w:val="004A5F1D"/>
    <w:pPr>
      <w:tabs>
        <w:tab w:val="clear" w:pos="42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rPr>
  </w:style>
  <w:style w:type="character" w:customStyle="1" w:styleId="HTMLPreformattedChar">
    <w:name w:val="HTML Preformatted Char"/>
    <w:link w:val="HTMLPreformatted"/>
    <w:uiPriority w:val="99"/>
    <w:locked/>
    <w:rsid w:val="004A5F1D"/>
    <w:rPr>
      <w:rFonts w:ascii="Arial Unicode MS" w:eastAsia="Arial Unicode MS" w:hAnsi="Arial Unicode MS" w:cs="Times New Roman"/>
      <w:lang w:val="x-none" w:eastAsia="en-US"/>
    </w:rPr>
  </w:style>
  <w:style w:type="paragraph" w:styleId="BalloonText">
    <w:name w:val="Balloon Text"/>
    <w:basedOn w:val="Normal"/>
    <w:link w:val="BalloonTextChar"/>
    <w:uiPriority w:val="99"/>
    <w:semiHidden/>
    <w:rsid w:val="004A5F1D"/>
    <w:pPr>
      <w:tabs>
        <w:tab w:val="clear" w:pos="425"/>
      </w:tabs>
      <w:spacing w:after="0"/>
      <w:jc w:val="left"/>
    </w:pPr>
    <w:rPr>
      <w:rFonts w:ascii="Tahoma" w:hAnsi="Tahoma"/>
      <w:sz w:val="16"/>
      <w:szCs w:val="16"/>
      <w:lang w:eastAsia="en-GB"/>
    </w:rPr>
  </w:style>
  <w:style w:type="character" w:customStyle="1" w:styleId="BalloonTextChar">
    <w:name w:val="Balloon Text Char"/>
    <w:link w:val="BalloonText"/>
    <w:uiPriority w:val="99"/>
    <w:semiHidden/>
    <w:locked/>
    <w:rsid w:val="004A5F1D"/>
    <w:rPr>
      <w:rFonts w:ascii="Tahoma" w:hAnsi="Tahoma" w:cs="Times New Roman"/>
      <w:sz w:val="16"/>
    </w:rPr>
  </w:style>
  <w:style w:type="paragraph" w:styleId="EndnoteText">
    <w:name w:val="endnote text"/>
    <w:basedOn w:val="Normal"/>
    <w:link w:val="EndnoteTextChar"/>
    <w:semiHidden/>
    <w:rsid w:val="004A5F1D"/>
    <w:pPr>
      <w:tabs>
        <w:tab w:val="clear" w:pos="425"/>
      </w:tabs>
      <w:spacing w:after="0"/>
      <w:jc w:val="left"/>
    </w:pPr>
    <w:rPr>
      <w:rFonts w:ascii="Arial" w:hAnsi="Arial"/>
      <w:lang w:eastAsia="en-GB"/>
    </w:rPr>
  </w:style>
  <w:style w:type="character" w:customStyle="1" w:styleId="EndnoteTextChar">
    <w:name w:val="Endnote Text Char"/>
    <w:link w:val="EndnoteText"/>
    <w:semiHidden/>
    <w:locked/>
    <w:rsid w:val="004A5F1D"/>
    <w:rPr>
      <w:rFonts w:ascii="Arial" w:hAnsi="Arial" w:cs="Times New Roman"/>
    </w:rPr>
  </w:style>
  <w:style w:type="character" w:customStyle="1" w:styleId="standardtextbld1">
    <w:name w:val="standardtextbld1"/>
    <w:rsid w:val="004A5F1D"/>
    <w:rPr>
      <w:rFonts w:ascii="Verdana" w:hAnsi="Verdana"/>
      <w:b/>
      <w:color w:val="000000"/>
      <w:sz w:val="17"/>
    </w:rPr>
  </w:style>
  <w:style w:type="paragraph" w:styleId="CommentSubject">
    <w:name w:val="annotation subject"/>
    <w:basedOn w:val="CommentText"/>
    <w:next w:val="CommentText"/>
    <w:link w:val="CommentSubjectChar"/>
    <w:uiPriority w:val="99"/>
    <w:semiHidden/>
    <w:rsid w:val="004A5F1D"/>
    <w:rPr>
      <w:b/>
      <w:bCs/>
    </w:rPr>
  </w:style>
  <w:style w:type="character" w:customStyle="1" w:styleId="CommentSubjectChar">
    <w:name w:val="Comment Subject Char"/>
    <w:link w:val="CommentSubject"/>
    <w:uiPriority w:val="99"/>
    <w:semiHidden/>
    <w:locked/>
    <w:rsid w:val="004A5F1D"/>
    <w:rPr>
      <w:rFonts w:cs="Times New Roman"/>
      <w:b/>
      <w:sz w:val="24"/>
    </w:rPr>
  </w:style>
  <w:style w:type="paragraph" w:customStyle="1" w:styleId="immindent1">
    <w:name w:val="immindent_1"/>
    <w:basedOn w:val="Normal"/>
    <w:rsid w:val="004A5F1D"/>
    <w:pPr>
      <w:tabs>
        <w:tab w:val="clear" w:pos="425"/>
      </w:tabs>
      <w:spacing w:before="100" w:beforeAutospacing="1" w:after="100" w:afterAutospacing="1"/>
      <w:ind w:left="300"/>
      <w:jc w:val="left"/>
    </w:pPr>
    <w:rPr>
      <w:rFonts w:ascii="Arial" w:hAnsi="Arial" w:cs="Arial"/>
      <w:sz w:val="22"/>
      <w:szCs w:val="22"/>
      <w:lang w:eastAsia="en-GB"/>
    </w:rPr>
  </w:style>
  <w:style w:type="character" w:customStyle="1" w:styleId="xsmall">
    <w:name w:val="xsmall"/>
    <w:rsid w:val="004A5F1D"/>
    <w:rPr>
      <w:rFonts w:cs="Times New Roman"/>
    </w:rPr>
  </w:style>
  <w:style w:type="table" w:styleId="TableGrid">
    <w:name w:val="Table Grid"/>
    <w:basedOn w:val="TableNormal"/>
    <w:uiPriority w:val="59"/>
    <w:rsid w:val="004A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WNormal">
    <w:name w:val="DW Normal"/>
    <w:basedOn w:val="Normal"/>
    <w:rsid w:val="004A5F1D"/>
    <w:pPr>
      <w:tabs>
        <w:tab w:val="clear" w:pos="425"/>
      </w:tabs>
      <w:overflowPunct w:val="0"/>
      <w:autoSpaceDE w:val="0"/>
      <w:autoSpaceDN w:val="0"/>
      <w:adjustRightInd w:val="0"/>
      <w:spacing w:after="0"/>
      <w:jc w:val="left"/>
      <w:textAlignment w:val="baseline"/>
    </w:pPr>
    <w:rPr>
      <w:rFonts w:ascii="Arial" w:hAnsi="Arial"/>
      <w:kern w:val="22"/>
      <w:sz w:val="22"/>
    </w:rPr>
  </w:style>
  <w:style w:type="paragraph" w:customStyle="1" w:styleId="DWTableParaNum1">
    <w:name w:val="DW Table Para Num1"/>
    <w:basedOn w:val="Normal"/>
    <w:rsid w:val="004A5F1D"/>
    <w:pPr>
      <w:numPr>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2">
    <w:name w:val="DW Table Para Num2"/>
    <w:basedOn w:val="Normal"/>
    <w:rsid w:val="004A5F1D"/>
    <w:pPr>
      <w:numPr>
        <w:ilvl w:val="1"/>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3">
    <w:name w:val="DW Table Para Num3"/>
    <w:basedOn w:val="Normal"/>
    <w:rsid w:val="004A5F1D"/>
    <w:pPr>
      <w:numPr>
        <w:ilvl w:val="2"/>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4">
    <w:name w:val="DW Table Para Num4"/>
    <w:basedOn w:val="Normal"/>
    <w:rsid w:val="004A5F1D"/>
    <w:pPr>
      <w:numPr>
        <w:ilvl w:val="3"/>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DWTableParaNum5">
    <w:name w:val="DW Table Para Num5"/>
    <w:basedOn w:val="Normal"/>
    <w:rsid w:val="004A5F1D"/>
    <w:pPr>
      <w:numPr>
        <w:ilvl w:val="4"/>
        <w:numId w:val="14"/>
      </w:numPr>
      <w:tabs>
        <w:tab w:val="clear" w:pos="425"/>
        <w:tab w:val="left" w:pos="369"/>
        <w:tab w:val="left" w:pos="737"/>
        <w:tab w:val="left" w:pos="1106"/>
        <w:tab w:val="left" w:pos="1474"/>
        <w:tab w:val="left" w:pos="1843"/>
        <w:tab w:val="left" w:pos="2211"/>
      </w:tabs>
      <w:overflowPunct w:val="0"/>
      <w:autoSpaceDE w:val="0"/>
      <w:autoSpaceDN w:val="0"/>
      <w:adjustRightInd w:val="0"/>
      <w:spacing w:before="100" w:after="100"/>
      <w:jc w:val="left"/>
      <w:textAlignment w:val="baseline"/>
    </w:pPr>
    <w:rPr>
      <w:rFonts w:ascii="Arial" w:hAnsi="Arial"/>
      <w:kern w:val="22"/>
    </w:rPr>
  </w:style>
  <w:style w:type="paragraph" w:customStyle="1" w:styleId="LightGrid-Accent31">
    <w:name w:val="Light Grid - Accent 31"/>
    <w:basedOn w:val="Normal"/>
    <w:uiPriority w:val="99"/>
    <w:qFormat/>
    <w:rsid w:val="004A5F1D"/>
    <w:pPr>
      <w:tabs>
        <w:tab w:val="clear" w:pos="425"/>
      </w:tabs>
      <w:spacing w:after="0"/>
      <w:ind w:left="720"/>
      <w:contextualSpacing/>
      <w:jc w:val="left"/>
    </w:pPr>
    <w:rPr>
      <w:rFonts w:ascii="Calibri" w:hAnsi="Calibri"/>
      <w:sz w:val="22"/>
      <w:szCs w:val="22"/>
    </w:rPr>
  </w:style>
  <w:style w:type="character" w:customStyle="1" w:styleId="standardtext1">
    <w:name w:val="standardtext1"/>
    <w:rsid w:val="004A5F1D"/>
    <w:rPr>
      <w:rFonts w:ascii="Verdana" w:hAnsi="Verdana"/>
      <w:color w:val="000000"/>
      <w:sz w:val="17"/>
    </w:rPr>
  </w:style>
  <w:style w:type="character" w:styleId="CommentReference">
    <w:name w:val="annotation reference"/>
    <w:uiPriority w:val="99"/>
    <w:semiHidden/>
    <w:rsid w:val="009B535A"/>
    <w:rPr>
      <w:rFonts w:cs="Times New Roman"/>
      <w:sz w:val="16"/>
    </w:rPr>
  </w:style>
  <w:style w:type="character" w:styleId="EndnoteReference">
    <w:name w:val="endnote reference"/>
    <w:rsid w:val="00F8022B"/>
    <w:rPr>
      <w:rFonts w:cs="Times New Roman"/>
      <w:vertAlign w:val="superscript"/>
    </w:rPr>
  </w:style>
  <w:style w:type="character" w:customStyle="1" w:styleId="JSPHeading2Char">
    <w:name w:val="JSP Heading 2 Char"/>
    <w:link w:val="JSPHeading2"/>
    <w:locked/>
    <w:rsid w:val="0090289B"/>
    <w:rPr>
      <w:rFonts w:ascii="Arial" w:hAnsi="Arial"/>
      <w:b/>
      <w:caps/>
      <w:sz w:val="22"/>
      <w:lang w:val="en-GB" w:eastAsia="en-GB"/>
    </w:rPr>
  </w:style>
  <w:style w:type="paragraph" w:customStyle="1" w:styleId="JSPHeading2">
    <w:name w:val="JSP Heading 2"/>
    <w:basedOn w:val="Normal"/>
    <w:link w:val="JSPHeading2Char"/>
    <w:rsid w:val="0090289B"/>
    <w:pPr>
      <w:keepNext/>
      <w:tabs>
        <w:tab w:val="clear" w:pos="425"/>
      </w:tabs>
      <w:spacing w:after="240"/>
      <w:jc w:val="left"/>
    </w:pPr>
    <w:rPr>
      <w:rFonts w:ascii="Arial" w:hAnsi="Arial"/>
      <w:b/>
      <w:caps/>
      <w:sz w:val="22"/>
      <w:lang w:eastAsia="en-GB"/>
    </w:rPr>
  </w:style>
  <w:style w:type="paragraph" w:customStyle="1" w:styleId="BodyCopy">
    <w:name w:val="Body Copy"/>
    <w:basedOn w:val="Normal"/>
    <w:link w:val="BodyCopyChar"/>
    <w:rsid w:val="0090289B"/>
    <w:pPr>
      <w:numPr>
        <w:numId w:val="16"/>
      </w:numPr>
      <w:tabs>
        <w:tab w:val="clear" w:pos="425"/>
      </w:tabs>
      <w:spacing w:after="240"/>
      <w:jc w:val="left"/>
    </w:pPr>
    <w:rPr>
      <w:rFonts w:ascii="Arial" w:hAnsi="Arial"/>
      <w:sz w:val="24"/>
      <w:szCs w:val="24"/>
      <w:lang w:eastAsia="en-GB"/>
    </w:rPr>
  </w:style>
  <w:style w:type="character" w:customStyle="1" w:styleId="BodyCopyChar">
    <w:name w:val="Body Copy Char"/>
    <w:link w:val="BodyCopy"/>
    <w:locked/>
    <w:rsid w:val="0090289B"/>
    <w:rPr>
      <w:rFonts w:ascii="Arial" w:hAnsi="Arial"/>
      <w:sz w:val="24"/>
      <w:szCs w:val="24"/>
    </w:rPr>
  </w:style>
  <w:style w:type="paragraph" w:customStyle="1" w:styleId="Jspnumbering">
    <w:name w:val="Jspnumbering"/>
    <w:basedOn w:val="BodyCopy"/>
    <w:link w:val="JspnumberingChar"/>
    <w:autoRedefine/>
    <w:rsid w:val="0090289B"/>
    <w:rPr>
      <w:b/>
      <w:color w:val="000000"/>
      <w:szCs w:val="20"/>
    </w:rPr>
  </w:style>
  <w:style w:type="character" w:customStyle="1" w:styleId="JspnumberingChar">
    <w:name w:val="Jspnumbering Char"/>
    <w:link w:val="Jspnumbering"/>
    <w:locked/>
    <w:rsid w:val="0090289B"/>
    <w:rPr>
      <w:rFonts w:ascii="Arial" w:hAnsi="Arial"/>
      <w:b/>
      <w:color w:val="000000"/>
      <w:sz w:val="24"/>
    </w:rPr>
  </w:style>
  <w:style w:type="paragraph" w:customStyle="1" w:styleId="sub-sub-para0">
    <w:name w:val="sub-sub-para"/>
    <w:basedOn w:val="Normal"/>
    <w:rsid w:val="00F91FF3"/>
    <w:pPr>
      <w:tabs>
        <w:tab w:val="clear" w:pos="425"/>
      </w:tabs>
      <w:ind w:left="851" w:hanging="284"/>
    </w:pPr>
    <w:rPr>
      <w:lang w:eastAsia="en-GB"/>
    </w:rPr>
  </w:style>
  <w:style w:type="paragraph" w:customStyle="1" w:styleId="sub-para0">
    <w:name w:val="sub-para"/>
    <w:basedOn w:val="Normal"/>
    <w:rsid w:val="00F91FF3"/>
    <w:pPr>
      <w:tabs>
        <w:tab w:val="clear" w:pos="425"/>
      </w:tabs>
      <w:ind w:left="568" w:hanging="284"/>
    </w:pPr>
    <w:rPr>
      <w:lang w:eastAsia="en-GB"/>
    </w:rPr>
  </w:style>
  <w:style w:type="character" w:styleId="HTMLCite">
    <w:name w:val="HTML Cite"/>
    <w:locked/>
    <w:rsid w:val="00E267FF"/>
    <w:rPr>
      <w:i w:val="0"/>
      <w:iCs w:val="0"/>
      <w:color w:val="006621"/>
    </w:rPr>
  </w:style>
  <w:style w:type="paragraph" w:customStyle="1" w:styleId="DWParaNum1">
    <w:name w:val="DW Para Num1"/>
    <w:basedOn w:val="Normal"/>
    <w:rsid w:val="007A2D2D"/>
    <w:pPr>
      <w:numPr>
        <w:numId w:val="21"/>
      </w:numPr>
      <w:tabs>
        <w:tab w:val="clear" w:pos="425"/>
        <w:tab w:val="clear" w:pos="567"/>
      </w:tabs>
      <w:overflowPunct w:val="0"/>
      <w:autoSpaceDE w:val="0"/>
      <w:autoSpaceDN w:val="0"/>
      <w:adjustRightInd w:val="0"/>
      <w:spacing w:after="220"/>
      <w:jc w:val="left"/>
      <w:textAlignment w:val="baseline"/>
    </w:pPr>
    <w:rPr>
      <w:rFonts w:ascii="Arial" w:hAnsi="Arial"/>
      <w:kern w:val="22"/>
      <w:sz w:val="22"/>
    </w:rPr>
  </w:style>
  <w:style w:type="paragraph" w:customStyle="1" w:styleId="DWParaNum2">
    <w:name w:val="DW Para Num2"/>
    <w:basedOn w:val="Normal"/>
    <w:rsid w:val="007A2D2D"/>
    <w:pPr>
      <w:numPr>
        <w:ilvl w:val="1"/>
        <w:numId w:val="21"/>
      </w:numPr>
      <w:tabs>
        <w:tab w:val="clear" w:pos="425"/>
        <w:tab w:val="clear" w:pos="1134"/>
      </w:tabs>
      <w:overflowPunct w:val="0"/>
      <w:autoSpaceDE w:val="0"/>
      <w:autoSpaceDN w:val="0"/>
      <w:adjustRightInd w:val="0"/>
      <w:spacing w:after="220"/>
      <w:jc w:val="left"/>
      <w:textAlignment w:val="baseline"/>
    </w:pPr>
    <w:rPr>
      <w:rFonts w:ascii="Arial" w:hAnsi="Arial"/>
      <w:kern w:val="22"/>
      <w:sz w:val="22"/>
    </w:rPr>
  </w:style>
  <w:style w:type="paragraph" w:customStyle="1" w:styleId="DWParaNum3">
    <w:name w:val="DW Para Num3"/>
    <w:basedOn w:val="Normal"/>
    <w:rsid w:val="007A2D2D"/>
    <w:pPr>
      <w:numPr>
        <w:ilvl w:val="2"/>
        <w:numId w:val="21"/>
      </w:numPr>
      <w:tabs>
        <w:tab w:val="clear" w:pos="425"/>
        <w:tab w:val="clear" w:pos="1701"/>
      </w:tabs>
      <w:overflowPunct w:val="0"/>
      <w:autoSpaceDE w:val="0"/>
      <w:autoSpaceDN w:val="0"/>
      <w:adjustRightInd w:val="0"/>
      <w:spacing w:after="220"/>
      <w:jc w:val="left"/>
      <w:textAlignment w:val="baseline"/>
    </w:pPr>
    <w:rPr>
      <w:rFonts w:ascii="Arial" w:hAnsi="Arial"/>
      <w:kern w:val="22"/>
      <w:sz w:val="22"/>
    </w:rPr>
  </w:style>
  <w:style w:type="paragraph" w:customStyle="1" w:styleId="DWParaNum4">
    <w:name w:val="DW Para Num4"/>
    <w:basedOn w:val="Normal"/>
    <w:rsid w:val="007A2D2D"/>
    <w:pPr>
      <w:numPr>
        <w:ilvl w:val="3"/>
        <w:numId w:val="21"/>
      </w:numPr>
      <w:tabs>
        <w:tab w:val="clear" w:pos="425"/>
        <w:tab w:val="clear" w:pos="2268"/>
      </w:tabs>
      <w:overflowPunct w:val="0"/>
      <w:autoSpaceDE w:val="0"/>
      <w:autoSpaceDN w:val="0"/>
      <w:adjustRightInd w:val="0"/>
      <w:spacing w:after="220"/>
      <w:jc w:val="left"/>
      <w:textAlignment w:val="baseline"/>
    </w:pPr>
    <w:rPr>
      <w:rFonts w:ascii="Arial" w:hAnsi="Arial"/>
      <w:kern w:val="22"/>
      <w:sz w:val="22"/>
    </w:rPr>
  </w:style>
  <w:style w:type="paragraph" w:customStyle="1" w:styleId="DWParaNum5">
    <w:name w:val="DW Para Num5"/>
    <w:basedOn w:val="Normal"/>
    <w:rsid w:val="007A2D2D"/>
    <w:pPr>
      <w:numPr>
        <w:ilvl w:val="4"/>
        <w:numId w:val="21"/>
      </w:numPr>
      <w:tabs>
        <w:tab w:val="clear" w:pos="425"/>
        <w:tab w:val="clear" w:pos="2835"/>
      </w:tabs>
      <w:overflowPunct w:val="0"/>
      <w:autoSpaceDE w:val="0"/>
      <w:autoSpaceDN w:val="0"/>
      <w:adjustRightInd w:val="0"/>
      <w:spacing w:after="220"/>
      <w:jc w:val="left"/>
      <w:textAlignment w:val="baseline"/>
    </w:pPr>
    <w:rPr>
      <w:rFonts w:ascii="Arial" w:hAnsi="Arial"/>
      <w:kern w:val="22"/>
      <w:sz w:val="22"/>
    </w:rPr>
  </w:style>
  <w:style w:type="character" w:customStyle="1" w:styleId="Hyperlink1">
    <w:name w:val="Hyperlink1"/>
    <w:rsid w:val="002D00D8"/>
    <w:rPr>
      <w:color w:val="0000FE"/>
      <w:sz w:val="20"/>
      <w:u w:val="single"/>
    </w:rPr>
  </w:style>
  <w:style w:type="table" w:customStyle="1" w:styleId="TableGrid1">
    <w:name w:val="Table Grid1"/>
    <w:basedOn w:val="TableNormal"/>
    <w:next w:val="TableGrid"/>
    <w:uiPriority w:val="59"/>
    <w:rsid w:val="00705DD1"/>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E1B"/>
    <w:pPr>
      <w:ind w:left="720"/>
    </w:pPr>
  </w:style>
  <w:style w:type="character" w:styleId="UnresolvedMention">
    <w:name w:val="Unresolved Mention"/>
    <w:uiPriority w:val="99"/>
    <w:semiHidden/>
    <w:unhideWhenUsed/>
    <w:rsid w:val="004121AE"/>
    <w:rPr>
      <w:color w:val="605E5C"/>
      <w:shd w:val="clear" w:color="auto" w:fill="E1DFDD"/>
    </w:rPr>
  </w:style>
  <w:style w:type="paragraph" w:customStyle="1" w:styleId="footnotedescription">
    <w:name w:val="footnote description"/>
    <w:next w:val="Normal"/>
    <w:link w:val="footnotedescriptionChar"/>
    <w:hidden/>
    <w:rsid w:val="00A609AD"/>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A609AD"/>
    <w:rPr>
      <w:rFonts w:ascii="Arial" w:eastAsia="Arial" w:hAnsi="Arial" w:cs="Arial"/>
      <w:color w:val="000000"/>
      <w:szCs w:val="22"/>
    </w:rPr>
  </w:style>
  <w:style w:type="character" w:customStyle="1" w:styleId="footnotemark">
    <w:name w:val="footnote mark"/>
    <w:hidden/>
    <w:rsid w:val="00A609AD"/>
    <w:rPr>
      <w:rFonts w:ascii="Arial" w:eastAsia="Arial" w:hAnsi="Arial" w:cs="Arial"/>
      <w:color w:val="000000"/>
      <w:sz w:val="20"/>
      <w:vertAlign w:val="superscript"/>
    </w:rPr>
  </w:style>
  <w:style w:type="table" w:customStyle="1" w:styleId="TableGrid0">
    <w:name w:val="TableGrid"/>
    <w:rsid w:val="00A609AD"/>
    <w:rPr>
      <w:rFonts w:ascii="Calibri" w:hAnsi="Calibri"/>
      <w:sz w:val="22"/>
      <w:szCs w:val="22"/>
    </w:rPr>
    <w:tblPr>
      <w:tblCellMar>
        <w:top w:w="0" w:type="dxa"/>
        <w:left w:w="0" w:type="dxa"/>
        <w:bottom w:w="0" w:type="dxa"/>
        <w:right w:w="0" w:type="dxa"/>
      </w:tblCellMar>
    </w:tblPr>
  </w:style>
  <w:style w:type="paragraph" w:customStyle="1" w:styleId="DWHdgMain">
    <w:name w:val="DW Hdg Main"/>
    <w:basedOn w:val="Normal"/>
    <w:next w:val="Normal"/>
    <w:rsid w:val="00A609AD"/>
    <w:pPr>
      <w:keepNext/>
      <w:tabs>
        <w:tab w:val="clear" w:pos="425"/>
      </w:tabs>
      <w:overflowPunct w:val="0"/>
      <w:autoSpaceDE w:val="0"/>
      <w:autoSpaceDN w:val="0"/>
      <w:adjustRightInd w:val="0"/>
      <w:spacing w:after="220"/>
      <w:jc w:val="center"/>
      <w:textAlignment w:val="baseline"/>
    </w:pPr>
    <w:rPr>
      <w:rFonts w:ascii="Arial" w:hAnsi="Arial"/>
      <w:b/>
      <w:caps/>
      <w:kern w:val="22"/>
      <w:sz w:val="22"/>
    </w:rPr>
  </w:style>
  <w:style w:type="numbering" w:customStyle="1" w:styleId="NoList1">
    <w:name w:val="No List1"/>
    <w:next w:val="NoList"/>
    <w:uiPriority w:val="99"/>
    <w:semiHidden/>
    <w:unhideWhenUsed/>
    <w:rsid w:val="00A609AD"/>
  </w:style>
  <w:style w:type="character" w:customStyle="1" w:styleId="UnresolvedMention1">
    <w:name w:val="Unresolved Mention1"/>
    <w:uiPriority w:val="99"/>
    <w:semiHidden/>
    <w:unhideWhenUsed/>
    <w:rsid w:val="00A609AD"/>
    <w:rPr>
      <w:color w:val="605E5C"/>
      <w:shd w:val="clear" w:color="auto" w:fill="E1DFDD"/>
    </w:rPr>
  </w:style>
  <w:style w:type="paragraph" w:customStyle="1" w:styleId="TableParagraph">
    <w:name w:val="Table Paragraph"/>
    <w:basedOn w:val="Normal"/>
    <w:uiPriority w:val="1"/>
    <w:qFormat/>
    <w:rsid w:val="00F601D0"/>
    <w:pPr>
      <w:widowControl w:val="0"/>
      <w:tabs>
        <w:tab w:val="clear" w:pos="425"/>
        <w:tab w:val="left" w:pos="170"/>
      </w:tabs>
      <w:autoSpaceDE w:val="0"/>
      <w:autoSpaceDN w:val="0"/>
      <w:spacing w:after="0"/>
      <w:jc w:val="left"/>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5498967">
      <w:bodyDiv w:val="1"/>
      <w:marLeft w:val="0"/>
      <w:marRight w:val="0"/>
      <w:marTop w:val="0"/>
      <w:marBottom w:val="0"/>
      <w:divBdr>
        <w:top w:val="none" w:sz="0" w:space="0" w:color="auto"/>
        <w:left w:val="none" w:sz="0" w:space="0" w:color="auto"/>
        <w:bottom w:val="none" w:sz="0" w:space="0" w:color="auto"/>
        <w:right w:val="none" w:sz="0" w:space="0" w:color="auto"/>
      </w:divBdr>
    </w:div>
    <w:div w:id="70471978">
      <w:bodyDiv w:val="1"/>
      <w:marLeft w:val="0"/>
      <w:marRight w:val="0"/>
      <w:marTop w:val="0"/>
      <w:marBottom w:val="0"/>
      <w:divBdr>
        <w:top w:val="none" w:sz="0" w:space="0" w:color="auto"/>
        <w:left w:val="none" w:sz="0" w:space="0" w:color="auto"/>
        <w:bottom w:val="none" w:sz="0" w:space="0" w:color="auto"/>
        <w:right w:val="none" w:sz="0" w:space="0" w:color="auto"/>
      </w:divBdr>
    </w:div>
    <w:div w:id="102385520">
      <w:bodyDiv w:val="1"/>
      <w:marLeft w:val="0"/>
      <w:marRight w:val="0"/>
      <w:marTop w:val="0"/>
      <w:marBottom w:val="0"/>
      <w:divBdr>
        <w:top w:val="none" w:sz="0" w:space="0" w:color="auto"/>
        <w:left w:val="none" w:sz="0" w:space="0" w:color="auto"/>
        <w:bottom w:val="none" w:sz="0" w:space="0" w:color="auto"/>
        <w:right w:val="none" w:sz="0" w:space="0" w:color="auto"/>
      </w:divBdr>
    </w:div>
    <w:div w:id="135537293">
      <w:bodyDiv w:val="1"/>
      <w:marLeft w:val="0"/>
      <w:marRight w:val="0"/>
      <w:marTop w:val="0"/>
      <w:marBottom w:val="0"/>
      <w:divBdr>
        <w:top w:val="none" w:sz="0" w:space="0" w:color="auto"/>
        <w:left w:val="none" w:sz="0" w:space="0" w:color="auto"/>
        <w:bottom w:val="none" w:sz="0" w:space="0" w:color="auto"/>
        <w:right w:val="none" w:sz="0" w:space="0" w:color="auto"/>
      </w:divBdr>
    </w:div>
    <w:div w:id="171141595">
      <w:bodyDiv w:val="1"/>
      <w:marLeft w:val="0"/>
      <w:marRight w:val="0"/>
      <w:marTop w:val="0"/>
      <w:marBottom w:val="0"/>
      <w:divBdr>
        <w:top w:val="none" w:sz="0" w:space="0" w:color="auto"/>
        <w:left w:val="none" w:sz="0" w:space="0" w:color="auto"/>
        <w:bottom w:val="none" w:sz="0" w:space="0" w:color="auto"/>
        <w:right w:val="none" w:sz="0" w:space="0" w:color="auto"/>
      </w:divBdr>
    </w:div>
    <w:div w:id="269553325">
      <w:bodyDiv w:val="1"/>
      <w:marLeft w:val="0"/>
      <w:marRight w:val="0"/>
      <w:marTop w:val="0"/>
      <w:marBottom w:val="0"/>
      <w:divBdr>
        <w:top w:val="none" w:sz="0" w:space="0" w:color="auto"/>
        <w:left w:val="none" w:sz="0" w:space="0" w:color="auto"/>
        <w:bottom w:val="none" w:sz="0" w:space="0" w:color="auto"/>
        <w:right w:val="none" w:sz="0" w:space="0" w:color="auto"/>
      </w:divBdr>
    </w:div>
    <w:div w:id="302203281">
      <w:bodyDiv w:val="1"/>
      <w:marLeft w:val="0"/>
      <w:marRight w:val="0"/>
      <w:marTop w:val="0"/>
      <w:marBottom w:val="0"/>
      <w:divBdr>
        <w:top w:val="none" w:sz="0" w:space="0" w:color="auto"/>
        <w:left w:val="none" w:sz="0" w:space="0" w:color="auto"/>
        <w:bottom w:val="none" w:sz="0" w:space="0" w:color="auto"/>
        <w:right w:val="none" w:sz="0" w:space="0" w:color="auto"/>
      </w:divBdr>
    </w:div>
    <w:div w:id="334109514">
      <w:bodyDiv w:val="1"/>
      <w:marLeft w:val="0"/>
      <w:marRight w:val="0"/>
      <w:marTop w:val="0"/>
      <w:marBottom w:val="0"/>
      <w:divBdr>
        <w:top w:val="none" w:sz="0" w:space="0" w:color="auto"/>
        <w:left w:val="none" w:sz="0" w:space="0" w:color="auto"/>
        <w:bottom w:val="none" w:sz="0" w:space="0" w:color="auto"/>
        <w:right w:val="none" w:sz="0" w:space="0" w:color="auto"/>
      </w:divBdr>
    </w:div>
    <w:div w:id="351881049">
      <w:bodyDiv w:val="1"/>
      <w:marLeft w:val="0"/>
      <w:marRight w:val="0"/>
      <w:marTop w:val="0"/>
      <w:marBottom w:val="0"/>
      <w:divBdr>
        <w:top w:val="none" w:sz="0" w:space="0" w:color="auto"/>
        <w:left w:val="none" w:sz="0" w:space="0" w:color="auto"/>
        <w:bottom w:val="none" w:sz="0" w:space="0" w:color="auto"/>
        <w:right w:val="none" w:sz="0" w:space="0" w:color="auto"/>
      </w:divBdr>
    </w:div>
    <w:div w:id="699432671">
      <w:bodyDiv w:val="1"/>
      <w:marLeft w:val="0"/>
      <w:marRight w:val="0"/>
      <w:marTop w:val="0"/>
      <w:marBottom w:val="0"/>
      <w:divBdr>
        <w:top w:val="none" w:sz="0" w:space="0" w:color="auto"/>
        <w:left w:val="none" w:sz="0" w:space="0" w:color="auto"/>
        <w:bottom w:val="none" w:sz="0" w:space="0" w:color="auto"/>
        <w:right w:val="none" w:sz="0" w:space="0" w:color="auto"/>
      </w:divBdr>
    </w:div>
    <w:div w:id="735083162">
      <w:bodyDiv w:val="1"/>
      <w:marLeft w:val="0"/>
      <w:marRight w:val="0"/>
      <w:marTop w:val="0"/>
      <w:marBottom w:val="0"/>
      <w:divBdr>
        <w:top w:val="none" w:sz="0" w:space="0" w:color="auto"/>
        <w:left w:val="none" w:sz="0" w:space="0" w:color="auto"/>
        <w:bottom w:val="none" w:sz="0" w:space="0" w:color="auto"/>
        <w:right w:val="none" w:sz="0" w:space="0" w:color="auto"/>
      </w:divBdr>
    </w:div>
    <w:div w:id="762264741">
      <w:bodyDiv w:val="1"/>
      <w:marLeft w:val="0"/>
      <w:marRight w:val="0"/>
      <w:marTop w:val="0"/>
      <w:marBottom w:val="0"/>
      <w:divBdr>
        <w:top w:val="none" w:sz="0" w:space="0" w:color="auto"/>
        <w:left w:val="none" w:sz="0" w:space="0" w:color="auto"/>
        <w:bottom w:val="none" w:sz="0" w:space="0" w:color="auto"/>
        <w:right w:val="none" w:sz="0" w:space="0" w:color="auto"/>
      </w:divBdr>
    </w:div>
    <w:div w:id="800726451">
      <w:bodyDiv w:val="1"/>
      <w:marLeft w:val="0"/>
      <w:marRight w:val="0"/>
      <w:marTop w:val="0"/>
      <w:marBottom w:val="0"/>
      <w:divBdr>
        <w:top w:val="none" w:sz="0" w:space="0" w:color="auto"/>
        <w:left w:val="none" w:sz="0" w:space="0" w:color="auto"/>
        <w:bottom w:val="none" w:sz="0" w:space="0" w:color="auto"/>
        <w:right w:val="none" w:sz="0" w:space="0" w:color="auto"/>
      </w:divBdr>
    </w:div>
    <w:div w:id="826702108">
      <w:bodyDiv w:val="1"/>
      <w:marLeft w:val="0"/>
      <w:marRight w:val="0"/>
      <w:marTop w:val="0"/>
      <w:marBottom w:val="0"/>
      <w:divBdr>
        <w:top w:val="none" w:sz="0" w:space="0" w:color="auto"/>
        <w:left w:val="none" w:sz="0" w:space="0" w:color="auto"/>
        <w:bottom w:val="none" w:sz="0" w:space="0" w:color="auto"/>
        <w:right w:val="none" w:sz="0" w:space="0" w:color="auto"/>
      </w:divBdr>
    </w:div>
    <w:div w:id="894897636">
      <w:bodyDiv w:val="1"/>
      <w:marLeft w:val="0"/>
      <w:marRight w:val="0"/>
      <w:marTop w:val="0"/>
      <w:marBottom w:val="0"/>
      <w:divBdr>
        <w:top w:val="none" w:sz="0" w:space="0" w:color="auto"/>
        <w:left w:val="none" w:sz="0" w:space="0" w:color="auto"/>
        <w:bottom w:val="none" w:sz="0" w:space="0" w:color="auto"/>
        <w:right w:val="none" w:sz="0" w:space="0" w:color="auto"/>
      </w:divBdr>
    </w:div>
    <w:div w:id="941643632">
      <w:bodyDiv w:val="1"/>
      <w:marLeft w:val="0"/>
      <w:marRight w:val="0"/>
      <w:marTop w:val="0"/>
      <w:marBottom w:val="0"/>
      <w:divBdr>
        <w:top w:val="none" w:sz="0" w:space="0" w:color="auto"/>
        <w:left w:val="none" w:sz="0" w:space="0" w:color="auto"/>
        <w:bottom w:val="none" w:sz="0" w:space="0" w:color="auto"/>
        <w:right w:val="none" w:sz="0" w:space="0" w:color="auto"/>
      </w:divBdr>
    </w:div>
    <w:div w:id="1062099102">
      <w:bodyDiv w:val="1"/>
      <w:marLeft w:val="0"/>
      <w:marRight w:val="0"/>
      <w:marTop w:val="0"/>
      <w:marBottom w:val="0"/>
      <w:divBdr>
        <w:top w:val="none" w:sz="0" w:space="0" w:color="auto"/>
        <w:left w:val="none" w:sz="0" w:space="0" w:color="auto"/>
        <w:bottom w:val="none" w:sz="0" w:space="0" w:color="auto"/>
        <w:right w:val="none" w:sz="0" w:space="0" w:color="auto"/>
      </w:divBdr>
    </w:div>
    <w:div w:id="1348288177">
      <w:bodyDiv w:val="1"/>
      <w:marLeft w:val="0"/>
      <w:marRight w:val="0"/>
      <w:marTop w:val="0"/>
      <w:marBottom w:val="0"/>
      <w:divBdr>
        <w:top w:val="none" w:sz="0" w:space="0" w:color="auto"/>
        <w:left w:val="none" w:sz="0" w:space="0" w:color="auto"/>
        <w:bottom w:val="none" w:sz="0" w:space="0" w:color="auto"/>
        <w:right w:val="none" w:sz="0" w:space="0" w:color="auto"/>
      </w:divBdr>
    </w:div>
    <w:div w:id="1388458456">
      <w:bodyDiv w:val="1"/>
      <w:marLeft w:val="0"/>
      <w:marRight w:val="0"/>
      <w:marTop w:val="0"/>
      <w:marBottom w:val="0"/>
      <w:divBdr>
        <w:top w:val="none" w:sz="0" w:space="0" w:color="auto"/>
        <w:left w:val="none" w:sz="0" w:space="0" w:color="auto"/>
        <w:bottom w:val="none" w:sz="0" w:space="0" w:color="auto"/>
        <w:right w:val="none" w:sz="0" w:space="0" w:color="auto"/>
      </w:divBdr>
    </w:div>
    <w:div w:id="1486555513">
      <w:bodyDiv w:val="1"/>
      <w:marLeft w:val="0"/>
      <w:marRight w:val="0"/>
      <w:marTop w:val="0"/>
      <w:marBottom w:val="0"/>
      <w:divBdr>
        <w:top w:val="none" w:sz="0" w:space="0" w:color="auto"/>
        <w:left w:val="none" w:sz="0" w:space="0" w:color="auto"/>
        <w:bottom w:val="none" w:sz="0" w:space="0" w:color="auto"/>
        <w:right w:val="none" w:sz="0" w:space="0" w:color="auto"/>
      </w:divBdr>
    </w:div>
    <w:div w:id="1487748935">
      <w:bodyDiv w:val="1"/>
      <w:marLeft w:val="0"/>
      <w:marRight w:val="0"/>
      <w:marTop w:val="0"/>
      <w:marBottom w:val="0"/>
      <w:divBdr>
        <w:top w:val="none" w:sz="0" w:space="0" w:color="auto"/>
        <w:left w:val="none" w:sz="0" w:space="0" w:color="auto"/>
        <w:bottom w:val="none" w:sz="0" w:space="0" w:color="auto"/>
        <w:right w:val="none" w:sz="0" w:space="0" w:color="auto"/>
      </w:divBdr>
    </w:div>
    <w:div w:id="1608386531">
      <w:bodyDiv w:val="1"/>
      <w:marLeft w:val="0"/>
      <w:marRight w:val="0"/>
      <w:marTop w:val="0"/>
      <w:marBottom w:val="0"/>
      <w:divBdr>
        <w:top w:val="none" w:sz="0" w:space="0" w:color="auto"/>
        <w:left w:val="none" w:sz="0" w:space="0" w:color="auto"/>
        <w:bottom w:val="none" w:sz="0" w:space="0" w:color="auto"/>
        <w:right w:val="none" w:sz="0" w:space="0" w:color="auto"/>
      </w:divBdr>
    </w:div>
    <w:div w:id="1675306803">
      <w:bodyDiv w:val="1"/>
      <w:marLeft w:val="0"/>
      <w:marRight w:val="0"/>
      <w:marTop w:val="0"/>
      <w:marBottom w:val="0"/>
      <w:divBdr>
        <w:top w:val="none" w:sz="0" w:space="0" w:color="auto"/>
        <w:left w:val="none" w:sz="0" w:space="0" w:color="auto"/>
        <w:bottom w:val="none" w:sz="0" w:space="0" w:color="auto"/>
        <w:right w:val="none" w:sz="0" w:space="0" w:color="auto"/>
      </w:divBdr>
    </w:div>
    <w:div w:id="1703551940">
      <w:bodyDiv w:val="1"/>
      <w:marLeft w:val="0"/>
      <w:marRight w:val="0"/>
      <w:marTop w:val="0"/>
      <w:marBottom w:val="0"/>
      <w:divBdr>
        <w:top w:val="none" w:sz="0" w:space="0" w:color="auto"/>
        <w:left w:val="none" w:sz="0" w:space="0" w:color="auto"/>
        <w:bottom w:val="none" w:sz="0" w:space="0" w:color="auto"/>
        <w:right w:val="none" w:sz="0" w:space="0" w:color="auto"/>
      </w:divBdr>
    </w:div>
    <w:div w:id="1713336220">
      <w:bodyDiv w:val="1"/>
      <w:marLeft w:val="0"/>
      <w:marRight w:val="0"/>
      <w:marTop w:val="0"/>
      <w:marBottom w:val="0"/>
      <w:divBdr>
        <w:top w:val="none" w:sz="0" w:space="0" w:color="auto"/>
        <w:left w:val="none" w:sz="0" w:space="0" w:color="auto"/>
        <w:bottom w:val="none" w:sz="0" w:space="0" w:color="auto"/>
        <w:right w:val="none" w:sz="0" w:space="0" w:color="auto"/>
      </w:divBdr>
    </w:div>
    <w:div w:id="1763986652">
      <w:bodyDiv w:val="1"/>
      <w:marLeft w:val="0"/>
      <w:marRight w:val="0"/>
      <w:marTop w:val="0"/>
      <w:marBottom w:val="0"/>
      <w:divBdr>
        <w:top w:val="none" w:sz="0" w:space="0" w:color="auto"/>
        <w:left w:val="none" w:sz="0" w:space="0" w:color="auto"/>
        <w:bottom w:val="none" w:sz="0" w:space="0" w:color="auto"/>
        <w:right w:val="none" w:sz="0" w:space="0" w:color="auto"/>
      </w:divBdr>
    </w:div>
    <w:div w:id="1766534387">
      <w:bodyDiv w:val="1"/>
      <w:marLeft w:val="0"/>
      <w:marRight w:val="0"/>
      <w:marTop w:val="0"/>
      <w:marBottom w:val="0"/>
      <w:divBdr>
        <w:top w:val="none" w:sz="0" w:space="0" w:color="auto"/>
        <w:left w:val="none" w:sz="0" w:space="0" w:color="auto"/>
        <w:bottom w:val="none" w:sz="0" w:space="0" w:color="auto"/>
        <w:right w:val="none" w:sz="0" w:space="0" w:color="auto"/>
      </w:divBdr>
    </w:div>
    <w:div w:id="1775318227">
      <w:bodyDiv w:val="1"/>
      <w:marLeft w:val="0"/>
      <w:marRight w:val="0"/>
      <w:marTop w:val="0"/>
      <w:marBottom w:val="0"/>
      <w:divBdr>
        <w:top w:val="none" w:sz="0" w:space="0" w:color="auto"/>
        <w:left w:val="none" w:sz="0" w:space="0" w:color="auto"/>
        <w:bottom w:val="none" w:sz="0" w:space="0" w:color="auto"/>
        <w:right w:val="none" w:sz="0" w:space="0" w:color="auto"/>
      </w:divBdr>
    </w:div>
    <w:div w:id="1793094100">
      <w:bodyDiv w:val="1"/>
      <w:marLeft w:val="0"/>
      <w:marRight w:val="0"/>
      <w:marTop w:val="0"/>
      <w:marBottom w:val="0"/>
      <w:divBdr>
        <w:top w:val="none" w:sz="0" w:space="0" w:color="auto"/>
        <w:left w:val="none" w:sz="0" w:space="0" w:color="auto"/>
        <w:bottom w:val="none" w:sz="0" w:space="0" w:color="auto"/>
        <w:right w:val="none" w:sz="0" w:space="0" w:color="auto"/>
      </w:divBdr>
    </w:div>
    <w:div w:id="1810591689">
      <w:bodyDiv w:val="1"/>
      <w:marLeft w:val="0"/>
      <w:marRight w:val="0"/>
      <w:marTop w:val="0"/>
      <w:marBottom w:val="0"/>
      <w:divBdr>
        <w:top w:val="none" w:sz="0" w:space="0" w:color="auto"/>
        <w:left w:val="none" w:sz="0" w:space="0" w:color="auto"/>
        <w:bottom w:val="none" w:sz="0" w:space="0" w:color="auto"/>
        <w:right w:val="none" w:sz="0" w:space="0" w:color="auto"/>
      </w:divBdr>
    </w:div>
    <w:div w:id="1949772591">
      <w:bodyDiv w:val="1"/>
      <w:marLeft w:val="0"/>
      <w:marRight w:val="0"/>
      <w:marTop w:val="0"/>
      <w:marBottom w:val="0"/>
      <w:divBdr>
        <w:top w:val="none" w:sz="0" w:space="0" w:color="auto"/>
        <w:left w:val="none" w:sz="0" w:space="0" w:color="auto"/>
        <w:bottom w:val="none" w:sz="0" w:space="0" w:color="auto"/>
        <w:right w:val="none" w:sz="0" w:space="0" w:color="auto"/>
      </w:divBdr>
    </w:div>
    <w:div w:id="2067216528">
      <w:bodyDiv w:val="1"/>
      <w:marLeft w:val="0"/>
      <w:marRight w:val="0"/>
      <w:marTop w:val="0"/>
      <w:marBottom w:val="0"/>
      <w:divBdr>
        <w:top w:val="none" w:sz="0" w:space="0" w:color="auto"/>
        <w:left w:val="none" w:sz="0" w:space="0" w:color="auto"/>
        <w:bottom w:val="none" w:sz="0" w:space="0" w:color="auto"/>
        <w:right w:val="none" w:sz="0" w:space="0" w:color="auto"/>
      </w:divBdr>
    </w:div>
    <w:div w:id="21440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dasdro2pubs\system\Application%20Data\Microsoft\Templates\QR%20TA%20AGAI%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D3593DA05FF4DB44FB6F4C168F1B4" ma:contentTypeVersion="4" ma:contentTypeDescription="Create a new document." ma:contentTypeScope="" ma:versionID="fb7ab22c6cfe6bac41cefe51706f1bdb">
  <xsd:schema xmlns:xsd="http://www.w3.org/2001/XMLSchema" xmlns:xs="http://www.w3.org/2001/XMLSchema" xmlns:p="http://schemas.microsoft.com/office/2006/metadata/properties" xmlns:ns2="2814355e-325a-4002-986a-83a334770093" targetNamespace="http://schemas.microsoft.com/office/2006/metadata/properties" ma:root="true" ma:fieldsID="50269575b62c44c33a37dba0bfe12652" ns2:_="">
    <xsd:import namespace="2814355e-325a-4002-986a-83a334770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4355e-325a-4002-986a-83a33477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919DB-8346-4616-84C3-B4227FCB8D0E}">
  <ds:schemaRefs>
    <ds:schemaRef ds:uri="http://schemas.openxmlformats.org/officeDocument/2006/bibliography"/>
  </ds:schemaRefs>
</ds:datastoreItem>
</file>

<file path=customXml/itemProps2.xml><?xml version="1.0" encoding="utf-8"?>
<ds:datastoreItem xmlns:ds="http://schemas.openxmlformats.org/officeDocument/2006/customXml" ds:itemID="{51FD8D26-A935-43FC-BB7A-D351F0A99666}">
  <ds:schemaRefs>
    <ds:schemaRef ds:uri="http://schemas.microsoft.com/sharepoint/v3/contenttype/forms"/>
  </ds:schemaRefs>
</ds:datastoreItem>
</file>

<file path=customXml/itemProps3.xml><?xml version="1.0" encoding="utf-8"?>
<ds:datastoreItem xmlns:ds="http://schemas.openxmlformats.org/officeDocument/2006/customXml" ds:itemID="{89F230D3-EA78-4E89-9D4D-556C2F37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4355e-325a-4002-986a-83a33477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66FD-6DAF-4A37-B827-064FA9EAC0A0}">
  <ds:schemaRefs>
    <ds:schemaRef ds:uri="http://schemas.microsoft.com/office/2006/metadata/longProperties"/>
  </ds:schemaRefs>
</ds:datastoreItem>
</file>

<file path=customXml/itemProps5.xml><?xml version="1.0" encoding="utf-8"?>
<ds:datastoreItem xmlns:ds="http://schemas.openxmlformats.org/officeDocument/2006/customXml" ds:itemID="{F8E1A20A-F22A-4467-92A0-CC70991CF1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QR TA AGAI v8</Template>
  <TotalTime>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Ringwood Software Inc</Company>
  <LinksUpToDate>false</LinksUpToDate>
  <CharactersWithSpaces>2067</CharactersWithSpaces>
  <SharedDoc>false</SharedDoc>
  <HLinks>
    <vt:vector size="2742" baseType="variant">
      <vt:variant>
        <vt:i4>6357057</vt:i4>
      </vt:variant>
      <vt:variant>
        <vt:i4>1281</vt:i4>
      </vt:variant>
      <vt:variant>
        <vt:i4>0</vt:i4>
      </vt:variant>
      <vt:variant>
        <vt:i4>5</vt:i4>
      </vt:variant>
      <vt:variant>
        <vt:lpwstr>mailto:defence.romex@fco.gov.uk</vt:lpwstr>
      </vt:variant>
      <vt:variant>
        <vt:lpwstr/>
      </vt:variant>
      <vt:variant>
        <vt:i4>7864385</vt:i4>
      </vt:variant>
      <vt:variant>
        <vt:i4>1278</vt:i4>
      </vt:variant>
      <vt:variant>
        <vt:i4>0</vt:i4>
      </vt:variant>
      <vt:variant>
        <vt:i4>5</vt:i4>
      </vt:variant>
      <vt:variant>
        <vt:lpwstr>mailto:Defencestaff.paris@fco.gov.uk</vt:lpwstr>
      </vt:variant>
      <vt:variant>
        <vt:lpwstr/>
      </vt:variant>
      <vt:variant>
        <vt:i4>7864385</vt:i4>
      </vt:variant>
      <vt:variant>
        <vt:i4>1275</vt:i4>
      </vt:variant>
      <vt:variant>
        <vt:i4>0</vt:i4>
      </vt:variant>
      <vt:variant>
        <vt:i4>5</vt:i4>
      </vt:variant>
      <vt:variant>
        <vt:lpwstr>mailto:Defencestaff.paris@fco.gov.uk</vt:lpwstr>
      </vt:variant>
      <vt:variant>
        <vt:lpwstr/>
      </vt:variant>
      <vt:variant>
        <vt:i4>7471218</vt:i4>
      </vt:variant>
      <vt:variant>
        <vt:i4>1272</vt:i4>
      </vt:variant>
      <vt:variant>
        <vt:i4>0</vt:i4>
      </vt:variant>
      <vt:variant>
        <vt:i4>5</vt:i4>
      </vt:variant>
      <vt:variant>
        <vt:lpwstr>https://modgovuk.sharepoint.com/sites/defnet/JFC/Pages/DL-TransportationPolicy.aspx</vt:lpwstr>
      </vt:variant>
      <vt:variant>
        <vt:lpwstr/>
      </vt:variant>
      <vt:variant>
        <vt:i4>7864385</vt:i4>
      </vt:variant>
      <vt:variant>
        <vt:i4>1269</vt:i4>
      </vt:variant>
      <vt:variant>
        <vt:i4>0</vt:i4>
      </vt:variant>
      <vt:variant>
        <vt:i4>5</vt:i4>
      </vt:variant>
      <vt:variant>
        <vt:lpwstr>mailto:Defencestaff.paris@fco.gov.uk</vt:lpwstr>
      </vt:variant>
      <vt:variant>
        <vt:lpwstr/>
      </vt:variant>
      <vt:variant>
        <vt:i4>4390975</vt:i4>
      </vt:variant>
      <vt:variant>
        <vt:i4>1266</vt:i4>
      </vt:variant>
      <vt:variant>
        <vt:i4>0</vt:i4>
      </vt:variant>
      <vt:variant>
        <vt:i4>5</vt:i4>
      </vt:variant>
      <vt:variant>
        <vt:lpwstr>mailto:opsbranch@ascb.uk.com</vt:lpwstr>
      </vt:variant>
      <vt:variant>
        <vt:lpwstr/>
      </vt:variant>
      <vt:variant>
        <vt:i4>3276923</vt:i4>
      </vt:variant>
      <vt:variant>
        <vt:i4>1263</vt:i4>
      </vt:variant>
      <vt:variant>
        <vt:i4>0</vt:i4>
      </vt:variant>
      <vt:variant>
        <vt:i4>5</vt:i4>
      </vt:variant>
      <vt:variant>
        <vt:lpwstr>http://cui1-uk.diif.r.mil.uk/r/89/AINC/Database Management/20150730-ArmyIncidentTemplate-1.10-U.xls</vt:lpwstr>
      </vt:variant>
      <vt:variant>
        <vt:lpwstr/>
      </vt:variant>
      <vt:variant>
        <vt:i4>720983</vt:i4>
      </vt:variant>
      <vt:variant>
        <vt:i4>1260</vt:i4>
      </vt:variant>
      <vt:variant>
        <vt:i4>0</vt:i4>
      </vt:variant>
      <vt:variant>
        <vt:i4>5</vt:i4>
      </vt:variant>
      <vt:variant>
        <vt:lpwstr>https://www.englandrugby.com/participation/playing/player-welfare-rugby-safe/rugbysafe-clubs</vt:lpwstr>
      </vt:variant>
      <vt:variant>
        <vt:lpwstr/>
      </vt:variant>
      <vt:variant>
        <vt:i4>2490427</vt:i4>
      </vt:variant>
      <vt:variant>
        <vt:i4>1257</vt:i4>
      </vt:variant>
      <vt:variant>
        <vt:i4>0</vt:i4>
      </vt:variant>
      <vt:variant>
        <vt:i4>5</vt:i4>
      </vt:variant>
      <vt:variant>
        <vt:lpwstr>https://modgovuk.sharepoint.com/sites/defnet/JFC/Pages/ClinicalPolicyCh1toCh12.aspx</vt:lpwstr>
      </vt:variant>
      <vt:variant>
        <vt:lpwstr/>
      </vt:variant>
      <vt:variant>
        <vt:i4>65</vt:i4>
      </vt:variant>
      <vt:variant>
        <vt:i4>1254</vt:i4>
      </vt:variant>
      <vt:variant>
        <vt:i4>0</vt:i4>
      </vt:variant>
      <vt:variant>
        <vt:i4>5</vt:i4>
      </vt:variant>
      <vt:variant>
        <vt:lpwstr/>
      </vt:variant>
      <vt:variant>
        <vt:lpwstr>p5154</vt:lpwstr>
      </vt:variant>
      <vt:variant>
        <vt:i4>8192099</vt:i4>
      </vt:variant>
      <vt:variant>
        <vt:i4>1251</vt:i4>
      </vt:variant>
      <vt:variant>
        <vt:i4>0</vt:i4>
      </vt:variant>
      <vt:variant>
        <vt:i4>5</vt:i4>
      </vt:variant>
      <vt:variant>
        <vt:lpwstr>https://modgovuk.sharepoint.com/sites/defnet/dsa/Pages/JSP-375-Management-of-Health-and-Safety-in-Defence.aspx</vt:lpwstr>
      </vt:variant>
      <vt:variant>
        <vt:lpwstr/>
      </vt:variant>
      <vt:variant>
        <vt:i4>4390975</vt:i4>
      </vt:variant>
      <vt:variant>
        <vt:i4>1248</vt:i4>
      </vt:variant>
      <vt:variant>
        <vt:i4>0</vt:i4>
      </vt:variant>
      <vt:variant>
        <vt:i4>5</vt:i4>
      </vt:variant>
      <vt:variant>
        <vt:lpwstr>mailto:opsbranch@ascb.uk.com</vt:lpwstr>
      </vt:variant>
      <vt:variant>
        <vt:lpwstr/>
      </vt:variant>
      <vt:variant>
        <vt:i4>7602290</vt:i4>
      </vt:variant>
      <vt:variant>
        <vt:i4>1245</vt:i4>
      </vt:variant>
      <vt:variant>
        <vt:i4>0</vt:i4>
      </vt:variant>
      <vt:variant>
        <vt:i4>5</vt:i4>
      </vt:variant>
      <vt:variant>
        <vt:lpwstr>http://armysportcontrolboard.org/army_elite_sport.html</vt:lpwstr>
      </vt:variant>
      <vt:variant>
        <vt:lpwstr/>
      </vt:variant>
      <vt:variant>
        <vt:i4>6422542</vt:i4>
      </vt:variant>
      <vt:variant>
        <vt:i4>1242</vt:i4>
      </vt:variant>
      <vt:variant>
        <vt:i4>0</vt:i4>
      </vt:variant>
      <vt:variant>
        <vt:i4>5</vt:i4>
      </vt:variant>
      <vt:variant>
        <vt:lpwstr>mailto:tscarr@ascb.uk.com</vt:lpwstr>
      </vt:variant>
      <vt:variant>
        <vt:lpwstr/>
      </vt:variant>
      <vt:variant>
        <vt:i4>1966174</vt:i4>
      </vt:variant>
      <vt:variant>
        <vt:i4>1239</vt:i4>
      </vt:variant>
      <vt:variant>
        <vt:i4>0</vt:i4>
      </vt:variant>
      <vt:variant>
        <vt:i4>5</vt:i4>
      </vt:variant>
      <vt:variant>
        <vt:lpwstr>http://defenceintranet.diif.r.mil.uk/Reference/DINsJSPs/Pages/JSP757.aspx</vt:lpwstr>
      </vt:variant>
      <vt:variant>
        <vt:lpwstr/>
      </vt:variant>
      <vt:variant>
        <vt:i4>1966174</vt:i4>
      </vt:variant>
      <vt:variant>
        <vt:i4>1236</vt:i4>
      </vt:variant>
      <vt:variant>
        <vt:i4>0</vt:i4>
      </vt:variant>
      <vt:variant>
        <vt:i4>5</vt:i4>
      </vt:variant>
      <vt:variant>
        <vt:lpwstr>http://defenceintranet.diif.r.mil.uk/Reference/DINsJSPs/Pages/JSP757.aspx</vt:lpwstr>
      </vt:variant>
      <vt:variant>
        <vt:lpwstr/>
      </vt:variant>
      <vt:variant>
        <vt:i4>1966174</vt:i4>
      </vt:variant>
      <vt:variant>
        <vt:i4>1233</vt:i4>
      </vt:variant>
      <vt:variant>
        <vt:i4>0</vt:i4>
      </vt:variant>
      <vt:variant>
        <vt:i4>5</vt:i4>
      </vt:variant>
      <vt:variant>
        <vt:lpwstr>http://defenceintranet.diif.r.mil.uk/Reference/DINsJSPs/Pages/JSP757.aspx</vt:lpwstr>
      </vt:variant>
      <vt:variant>
        <vt:lpwstr/>
      </vt:variant>
      <vt:variant>
        <vt:i4>2752561</vt:i4>
      </vt:variant>
      <vt:variant>
        <vt:i4>1230</vt:i4>
      </vt:variant>
      <vt:variant>
        <vt:i4>0</vt:i4>
      </vt:variant>
      <vt:variant>
        <vt:i4>5</vt:i4>
      </vt:variant>
      <vt:variant>
        <vt:lpwstr>https://modgovuk.sharepoint.com/sites/defnet/HOCS/Pages/JSP760.aspx</vt:lpwstr>
      </vt:variant>
      <vt:variant>
        <vt:lpwstr/>
      </vt:variant>
      <vt:variant>
        <vt:i4>2752561</vt:i4>
      </vt:variant>
      <vt:variant>
        <vt:i4>1227</vt:i4>
      </vt:variant>
      <vt:variant>
        <vt:i4>0</vt:i4>
      </vt:variant>
      <vt:variant>
        <vt:i4>5</vt:i4>
      </vt:variant>
      <vt:variant>
        <vt:lpwstr>https://modgovuk.sharepoint.com/sites/defnet/HOCS/Pages/JSP760.aspx</vt:lpwstr>
      </vt:variant>
      <vt:variant>
        <vt:lpwstr/>
      </vt:variant>
      <vt:variant>
        <vt:i4>2752561</vt:i4>
      </vt:variant>
      <vt:variant>
        <vt:i4>1224</vt:i4>
      </vt:variant>
      <vt:variant>
        <vt:i4>0</vt:i4>
      </vt:variant>
      <vt:variant>
        <vt:i4>5</vt:i4>
      </vt:variant>
      <vt:variant>
        <vt:lpwstr>https://modgovuk.sharepoint.com/sites/defnet/HOCS/Pages/JSP760.aspx</vt:lpwstr>
      </vt:variant>
      <vt:variant>
        <vt:lpwstr/>
      </vt:variant>
      <vt:variant>
        <vt:i4>5963831</vt:i4>
      </vt:variant>
      <vt:variant>
        <vt:i4>1221</vt:i4>
      </vt:variant>
      <vt:variant>
        <vt:i4>0</vt:i4>
      </vt:variant>
      <vt:variant>
        <vt:i4>5</vt:i4>
      </vt:variant>
      <vt:variant>
        <vt:lpwstr>https://modgovuk.sharepoint.com/sites/defnet/Corp/Army/Publications/AGAI_044.pdf</vt:lpwstr>
      </vt:variant>
      <vt:variant>
        <vt:lpwstr/>
      </vt:variant>
      <vt:variant>
        <vt:i4>2752561</vt:i4>
      </vt:variant>
      <vt:variant>
        <vt:i4>1218</vt:i4>
      </vt:variant>
      <vt:variant>
        <vt:i4>0</vt:i4>
      </vt:variant>
      <vt:variant>
        <vt:i4>5</vt:i4>
      </vt:variant>
      <vt:variant>
        <vt:lpwstr>https://modgovuk.sharepoint.com/sites/defnet/HOCS/Pages/JSP760.aspx</vt:lpwstr>
      </vt:variant>
      <vt:variant>
        <vt:lpwstr/>
      </vt:variant>
      <vt:variant>
        <vt:i4>2752561</vt:i4>
      </vt:variant>
      <vt:variant>
        <vt:i4>1215</vt:i4>
      </vt:variant>
      <vt:variant>
        <vt:i4>0</vt:i4>
      </vt:variant>
      <vt:variant>
        <vt:i4>5</vt:i4>
      </vt:variant>
      <vt:variant>
        <vt:lpwstr>https://modgovuk.sharepoint.com/sites/defnet/HOCS/Pages/JSP760.aspx</vt:lpwstr>
      </vt:variant>
      <vt:variant>
        <vt:lpwstr/>
      </vt:variant>
      <vt:variant>
        <vt:i4>2752561</vt:i4>
      </vt:variant>
      <vt:variant>
        <vt:i4>1212</vt:i4>
      </vt:variant>
      <vt:variant>
        <vt:i4>0</vt:i4>
      </vt:variant>
      <vt:variant>
        <vt:i4>5</vt:i4>
      </vt:variant>
      <vt:variant>
        <vt:lpwstr>https://modgovuk.sharepoint.com/sites/defnet/HOCS/Pages/JSP760.aspx</vt:lpwstr>
      </vt:variant>
      <vt:variant>
        <vt:lpwstr/>
      </vt:variant>
      <vt:variant>
        <vt:i4>5636144</vt:i4>
      </vt:variant>
      <vt:variant>
        <vt:i4>1209</vt:i4>
      </vt:variant>
      <vt:variant>
        <vt:i4>0</vt:i4>
      </vt:variant>
      <vt:variant>
        <vt:i4>5</vt:i4>
      </vt:variant>
      <vt:variant>
        <vt:lpwstr>https://modgovuk.sharepoint.com/sites/defnet/Corp/Army/Publications/AGAI_039.pdf</vt:lpwstr>
      </vt:variant>
      <vt:variant>
        <vt:lpwstr/>
      </vt:variant>
      <vt:variant>
        <vt:i4>720983</vt:i4>
      </vt:variant>
      <vt:variant>
        <vt:i4>1206</vt:i4>
      </vt:variant>
      <vt:variant>
        <vt:i4>0</vt:i4>
      </vt:variant>
      <vt:variant>
        <vt:i4>5</vt:i4>
      </vt:variant>
      <vt:variant>
        <vt:lpwstr>http://defenceintranet.diif.r.mil.uk/Organisations/Orgs/Army/Reference/Publications/Pages/AGAIs.aspx</vt:lpwstr>
      </vt:variant>
      <vt:variant>
        <vt:lpwstr/>
      </vt:variant>
      <vt:variant>
        <vt:i4>5963831</vt:i4>
      </vt:variant>
      <vt:variant>
        <vt:i4>1203</vt:i4>
      </vt:variant>
      <vt:variant>
        <vt:i4>0</vt:i4>
      </vt:variant>
      <vt:variant>
        <vt:i4>5</vt:i4>
      </vt:variant>
      <vt:variant>
        <vt:lpwstr>https://modgovuk.sharepoint.com/sites/defnet/Corp/Army/Publications/AGAI_044.pdf</vt:lpwstr>
      </vt:variant>
      <vt:variant>
        <vt:lpwstr/>
      </vt:variant>
      <vt:variant>
        <vt:i4>2752561</vt:i4>
      </vt:variant>
      <vt:variant>
        <vt:i4>1200</vt:i4>
      </vt:variant>
      <vt:variant>
        <vt:i4>0</vt:i4>
      </vt:variant>
      <vt:variant>
        <vt:i4>5</vt:i4>
      </vt:variant>
      <vt:variant>
        <vt:lpwstr>https://modgovuk.sharepoint.com/sites/defnet/HOCS/Pages/JSP760.aspx</vt:lpwstr>
      </vt:variant>
      <vt:variant>
        <vt:lpwstr/>
      </vt:variant>
      <vt:variant>
        <vt:i4>5636144</vt:i4>
      </vt:variant>
      <vt:variant>
        <vt:i4>1197</vt:i4>
      </vt:variant>
      <vt:variant>
        <vt:i4>0</vt:i4>
      </vt:variant>
      <vt:variant>
        <vt:i4>5</vt:i4>
      </vt:variant>
      <vt:variant>
        <vt:lpwstr>https://modgovuk.sharepoint.com/sites/defnet/Corp/Army/Publications/AGAI_039.pdf</vt:lpwstr>
      </vt:variant>
      <vt:variant>
        <vt:lpwstr/>
      </vt:variant>
      <vt:variant>
        <vt:i4>2752561</vt:i4>
      </vt:variant>
      <vt:variant>
        <vt:i4>1194</vt:i4>
      </vt:variant>
      <vt:variant>
        <vt:i4>0</vt:i4>
      </vt:variant>
      <vt:variant>
        <vt:i4>5</vt:i4>
      </vt:variant>
      <vt:variant>
        <vt:lpwstr>https://modgovuk.sharepoint.com/sites/defnet/HOCS/Pages/JSP760.aspx</vt:lpwstr>
      </vt:variant>
      <vt:variant>
        <vt:lpwstr/>
      </vt:variant>
      <vt:variant>
        <vt:i4>5767189</vt:i4>
      </vt:variant>
      <vt:variant>
        <vt:i4>1191</vt:i4>
      </vt:variant>
      <vt:variant>
        <vt:i4>0</vt:i4>
      </vt:variant>
      <vt:variant>
        <vt:i4>5</vt:i4>
      </vt:variant>
      <vt:variant>
        <vt:lpwstr>https://modgovuk.sharepoint.com/sites/defnet/Army/Documents/Army People Strategy_v1_Oct19_Booklet_FINAL 1.pdf</vt:lpwstr>
      </vt:variant>
      <vt:variant>
        <vt:lpwstr>search=ARMY%20PEOPLE%20STRATEGY</vt:lpwstr>
      </vt:variant>
      <vt:variant>
        <vt:i4>720910</vt:i4>
      </vt:variant>
      <vt:variant>
        <vt:i4>1188</vt:i4>
      </vt:variant>
      <vt:variant>
        <vt:i4>0</vt:i4>
      </vt:variant>
      <vt:variant>
        <vt:i4>5</vt:i4>
      </vt:variant>
      <vt:variant>
        <vt:lpwstr>http://defenceintranet.diif.r.mil.uk/Organisations/Orgs/Army/Organisations/Orgs/cgs/Organisations/Orgs/acgs/Organisations/Orgs/MediaComm/Pages/ACINs.aspx</vt:lpwstr>
      </vt:variant>
      <vt:variant>
        <vt:lpwstr/>
      </vt:variant>
      <vt:variant>
        <vt:i4>1966174</vt:i4>
      </vt:variant>
      <vt:variant>
        <vt:i4>1185</vt:i4>
      </vt:variant>
      <vt:variant>
        <vt:i4>0</vt:i4>
      </vt:variant>
      <vt:variant>
        <vt:i4>5</vt:i4>
      </vt:variant>
      <vt:variant>
        <vt:lpwstr>http://defenceintranet.diif.r.mil.uk/Reference/DINsJSPs/Pages/JSP757.aspx</vt:lpwstr>
      </vt:variant>
      <vt:variant>
        <vt:lpwstr/>
      </vt:variant>
      <vt:variant>
        <vt:i4>720983</vt:i4>
      </vt:variant>
      <vt:variant>
        <vt:i4>1182</vt:i4>
      </vt:variant>
      <vt:variant>
        <vt:i4>0</vt:i4>
      </vt:variant>
      <vt:variant>
        <vt:i4>5</vt:i4>
      </vt:variant>
      <vt:variant>
        <vt:lpwstr>http://defenceintranet.diif.r.mil.uk/Organisations/Orgs/Army/Reference/Publications/Pages/AGAIs.aspx</vt:lpwstr>
      </vt:variant>
      <vt:variant>
        <vt:lpwstr/>
      </vt:variant>
      <vt:variant>
        <vt:i4>5963831</vt:i4>
      </vt:variant>
      <vt:variant>
        <vt:i4>1179</vt:i4>
      </vt:variant>
      <vt:variant>
        <vt:i4>0</vt:i4>
      </vt:variant>
      <vt:variant>
        <vt:i4>5</vt:i4>
      </vt:variant>
      <vt:variant>
        <vt:lpwstr>https://modgovuk.sharepoint.com/sites/defnet/Corp/Army/Publications/AGAI_044.pdf</vt:lpwstr>
      </vt:variant>
      <vt:variant>
        <vt:lpwstr/>
      </vt:variant>
      <vt:variant>
        <vt:i4>5636144</vt:i4>
      </vt:variant>
      <vt:variant>
        <vt:i4>1176</vt:i4>
      </vt:variant>
      <vt:variant>
        <vt:i4>0</vt:i4>
      </vt:variant>
      <vt:variant>
        <vt:i4>5</vt:i4>
      </vt:variant>
      <vt:variant>
        <vt:lpwstr>https://modgovuk.sharepoint.com/sites/defnet/Corp/Army/Publications/AGAI_039.pdf</vt:lpwstr>
      </vt:variant>
      <vt:variant>
        <vt:lpwstr/>
      </vt:variant>
      <vt:variant>
        <vt:i4>2752561</vt:i4>
      </vt:variant>
      <vt:variant>
        <vt:i4>1173</vt:i4>
      </vt:variant>
      <vt:variant>
        <vt:i4>0</vt:i4>
      </vt:variant>
      <vt:variant>
        <vt:i4>5</vt:i4>
      </vt:variant>
      <vt:variant>
        <vt:lpwstr>https://modgovuk.sharepoint.com/sites/defnet/HOCS/Pages/JSP760.aspx</vt:lpwstr>
      </vt:variant>
      <vt:variant>
        <vt:lpwstr/>
      </vt:variant>
      <vt:variant>
        <vt:i4>4522004</vt:i4>
      </vt:variant>
      <vt:variant>
        <vt:i4>1170</vt:i4>
      </vt:variant>
      <vt:variant>
        <vt:i4>0</vt:i4>
      </vt:variant>
      <vt:variant>
        <vt:i4>5</vt:i4>
      </vt:variant>
      <vt:variant>
        <vt:lpwstr>https://modgovuk.sharepoint.com/:w:/r/sites/defnet/Army/_layouts/15/Doc.aspx?sourcedoc=%7BD6CC5B1A-48BE-41FC-B1F2-93A6C710F247%7D&amp;file=20150629-ACIN_46-15_Maximizing_Talent-DMA-O.doc&amp;action=default&amp;mobileredirect=true&amp;DefaultItemOpen=1&amp;cid=309dc51a-6760-4745-9bab-0d2f746bb586</vt:lpwstr>
      </vt:variant>
      <vt:variant>
        <vt:lpwstr/>
      </vt:variant>
      <vt:variant>
        <vt:i4>2949213</vt:i4>
      </vt:variant>
      <vt:variant>
        <vt:i4>1167</vt:i4>
      </vt:variant>
      <vt:variant>
        <vt:i4>0</vt:i4>
      </vt:variant>
      <vt:variant>
        <vt:i4>5</vt:i4>
      </vt:variant>
      <vt:variant>
        <vt:lpwstr/>
      </vt:variant>
      <vt:variant>
        <vt:lpwstr>Part_8</vt:lpwstr>
      </vt:variant>
      <vt:variant>
        <vt:i4>6619251</vt:i4>
      </vt:variant>
      <vt:variant>
        <vt:i4>1164</vt:i4>
      </vt:variant>
      <vt:variant>
        <vt:i4>0</vt:i4>
      </vt:variant>
      <vt:variant>
        <vt:i4>5</vt:i4>
      </vt:variant>
      <vt:variant>
        <vt:lpwstr/>
      </vt:variant>
      <vt:variant>
        <vt:lpwstr>p5023b</vt:lpwstr>
      </vt:variant>
      <vt:variant>
        <vt:i4>6291570</vt:i4>
      </vt:variant>
      <vt:variant>
        <vt:i4>1161</vt:i4>
      </vt:variant>
      <vt:variant>
        <vt:i4>0</vt:i4>
      </vt:variant>
      <vt:variant>
        <vt:i4>5</vt:i4>
      </vt:variant>
      <vt:variant>
        <vt:lpwstr/>
      </vt:variant>
      <vt:variant>
        <vt:lpwstr>p5163c</vt:lpwstr>
      </vt:variant>
      <vt:variant>
        <vt:i4>196673</vt:i4>
      </vt:variant>
      <vt:variant>
        <vt:i4>1158</vt:i4>
      </vt:variant>
      <vt:variant>
        <vt:i4>0</vt:i4>
      </vt:variant>
      <vt:variant>
        <vt:i4>5</vt:i4>
      </vt:variant>
      <vt:variant>
        <vt:lpwstr/>
      </vt:variant>
      <vt:variant>
        <vt:lpwstr>p5164</vt:lpwstr>
      </vt:variant>
      <vt:variant>
        <vt:i4>196673</vt:i4>
      </vt:variant>
      <vt:variant>
        <vt:i4>1155</vt:i4>
      </vt:variant>
      <vt:variant>
        <vt:i4>0</vt:i4>
      </vt:variant>
      <vt:variant>
        <vt:i4>5</vt:i4>
      </vt:variant>
      <vt:variant>
        <vt:lpwstr/>
      </vt:variant>
      <vt:variant>
        <vt:lpwstr>p5164</vt:lpwstr>
      </vt:variant>
      <vt:variant>
        <vt:i4>196673</vt:i4>
      </vt:variant>
      <vt:variant>
        <vt:i4>1152</vt:i4>
      </vt:variant>
      <vt:variant>
        <vt:i4>0</vt:i4>
      </vt:variant>
      <vt:variant>
        <vt:i4>5</vt:i4>
      </vt:variant>
      <vt:variant>
        <vt:lpwstr/>
      </vt:variant>
      <vt:variant>
        <vt:lpwstr>p5164</vt:lpwstr>
      </vt:variant>
      <vt:variant>
        <vt:i4>458817</vt:i4>
      </vt:variant>
      <vt:variant>
        <vt:i4>1149</vt:i4>
      </vt:variant>
      <vt:variant>
        <vt:i4>0</vt:i4>
      </vt:variant>
      <vt:variant>
        <vt:i4>5</vt:i4>
      </vt:variant>
      <vt:variant>
        <vt:lpwstr/>
      </vt:variant>
      <vt:variant>
        <vt:lpwstr>p5129</vt:lpwstr>
      </vt:variant>
      <vt:variant>
        <vt:i4>458860</vt:i4>
      </vt:variant>
      <vt:variant>
        <vt:i4>1146</vt:i4>
      </vt:variant>
      <vt:variant>
        <vt:i4>0</vt:i4>
      </vt:variant>
      <vt:variant>
        <vt:i4>5</vt:i4>
      </vt:variant>
      <vt:variant>
        <vt:lpwstr/>
      </vt:variant>
      <vt:variant>
        <vt:lpwstr>Para_5126</vt:lpwstr>
      </vt:variant>
      <vt:variant>
        <vt:i4>852032</vt:i4>
      </vt:variant>
      <vt:variant>
        <vt:i4>1143</vt:i4>
      </vt:variant>
      <vt:variant>
        <vt:i4>0</vt:i4>
      </vt:variant>
      <vt:variant>
        <vt:i4>5</vt:i4>
      </vt:variant>
      <vt:variant>
        <vt:lpwstr/>
      </vt:variant>
      <vt:variant>
        <vt:lpwstr>p5085</vt:lpwstr>
      </vt:variant>
      <vt:variant>
        <vt:i4>6553714</vt:i4>
      </vt:variant>
      <vt:variant>
        <vt:i4>1140</vt:i4>
      </vt:variant>
      <vt:variant>
        <vt:i4>0</vt:i4>
      </vt:variant>
      <vt:variant>
        <vt:i4>5</vt:i4>
      </vt:variant>
      <vt:variant>
        <vt:lpwstr/>
      </vt:variant>
      <vt:variant>
        <vt:lpwstr>p5123c</vt:lpwstr>
      </vt:variant>
      <vt:variant>
        <vt:i4>65</vt:i4>
      </vt:variant>
      <vt:variant>
        <vt:i4>1137</vt:i4>
      </vt:variant>
      <vt:variant>
        <vt:i4>0</vt:i4>
      </vt:variant>
      <vt:variant>
        <vt:i4>5</vt:i4>
      </vt:variant>
      <vt:variant>
        <vt:lpwstr/>
      </vt:variant>
      <vt:variant>
        <vt:lpwstr>p5154</vt:lpwstr>
      </vt:variant>
      <vt:variant>
        <vt:i4>327745</vt:i4>
      </vt:variant>
      <vt:variant>
        <vt:i4>1134</vt:i4>
      </vt:variant>
      <vt:variant>
        <vt:i4>0</vt:i4>
      </vt:variant>
      <vt:variant>
        <vt:i4>5</vt:i4>
      </vt:variant>
      <vt:variant>
        <vt:lpwstr/>
      </vt:variant>
      <vt:variant>
        <vt:lpwstr>p5101</vt:lpwstr>
      </vt:variant>
      <vt:variant>
        <vt:i4>64</vt:i4>
      </vt:variant>
      <vt:variant>
        <vt:i4>1131</vt:i4>
      </vt:variant>
      <vt:variant>
        <vt:i4>0</vt:i4>
      </vt:variant>
      <vt:variant>
        <vt:i4>5</vt:i4>
      </vt:variant>
      <vt:variant>
        <vt:lpwstr/>
      </vt:variant>
      <vt:variant>
        <vt:lpwstr>p5057</vt:lpwstr>
      </vt:variant>
      <vt:variant>
        <vt:i4>64</vt:i4>
      </vt:variant>
      <vt:variant>
        <vt:i4>1128</vt:i4>
      </vt:variant>
      <vt:variant>
        <vt:i4>0</vt:i4>
      </vt:variant>
      <vt:variant>
        <vt:i4>5</vt:i4>
      </vt:variant>
      <vt:variant>
        <vt:lpwstr/>
      </vt:variant>
      <vt:variant>
        <vt:lpwstr>p5054</vt:lpwstr>
      </vt:variant>
      <vt:variant>
        <vt:i4>6553716</vt:i4>
      </vt:variant>
      <vt:variant>
        <vt:i4>1125</vt:i4>
      </vt:variant>
      <vt:variant>
        <vt:i4>0</vt:i4>
      </vt:variant>
      <vt:variant>
        <vt:i4>5</vt:i4>
      </vt:variant>
      <vt:variant>
        <vt:lpwstr/>
      </vt:variant>
      <vt:variant>
        <vt:lpwstr>p5145e</vt:lpwstr>
      </vt:variant>
      <vt:variant>
        <vt:i4>6422645</vt:i4>
      </vt:variant>
      <vt:variant>
        <vt:i4>1122</vt:i4>
      </vt:variant>
      <vt:variant>
        <vt:i4>0</vt:i4>
      </vt:variant>
      <vt:variant>
        <vt:i4>5</vt:i4>
      </vt:variant>
      <vt:variant>
        <vt:lpwstr/>
      </vt:variant>
      <vt:variant>
        <vt:lpwstr>p5144c</vt:lpwstr>
      </vt:variant>
      <vt:variant>
        <vt:i4>7274609</vt:i4>
      </vt:variant>
      <vt:variant>
        <vt:i4>1119</vt:i4>
      </vt:variant>
      <vt:variant>
        <vt:i4>0</vt:i4>
      </vt:variant>
      <vt:variant>
        <vt:i4>5</vt:i4>
      </vt:variant>
      <vt:variant>
        <vt:lpwstr/>
      </vt:variant>
      <vt:variant>
        <vt:lpwstr>p5021h</vt:lpwstr>
      </vt:variant>
      <vt:variant>
        <vt:i4>6684787</vt:i4>
      </vt:variant>
      <vt:variant>
        <vt:i4>1116</vt:i4>
      </vt:variant>
      <vt:variant>
        <vt:i4>0</vt:i4>
      </vt:variant>
      <vt:variant>
        <vt:i4>5</vt:i4>
      </vt:variant>
      <vt:variant>
        <vt:lpwstr/>
      </vt:variant>
      <vt:variant>
        <vt:lpwstr>p5023a1</vt:lpwstr>
      </vt:variant>
      <vt:variant>
        <vt:i4>65601</vt:i4>
      </vt:variant>
      <vt:variant>
        <vt:i4>1113</vt:i4>
      </vt:variant>
      <vt:variant>
        <vt:i4>0</vt:i4>
      </vt:variant>
      <vt:variant>
        <vt:i4>5</vt:i4>
      </vt:variant>
      <vt:variant>
        <vt:lpwstr/>
      </vt:variant>
      <vt:variant>
        <vt:lpwstr>p5147</vt:lpwstr>
      </vt:variant>
      <vt:variant>
        <vt:i4>65601</vt:i4>
      </vt:variant>
      <vt:variant>
        <vt:i4>1110</vt:i4>
      </vt:variant>
      <vt:variant>
        <vt:i4>0</vt:i4>
      </vt:variant>
      <vt:variant>
        <vt:i4>5</vt:i4>
      </vt:variant>
      <vt:variant>
        <vt:lpwstr/>
      </vt:variant>
      <vt:variant>
        <vt:lpwstr>p5149</vt:lpwstr>
      </vt:variant>
      <vt:variant>
        <vt:i4>393280</vt:i4>
      </vt:variant>
      <vt:variant>
        <vt:i4>1107</vt:i4>
      </vt:variant>
      <vt:variant>
        <vt:i4>0</vt:i4>
      </vt:variant>
      <vt:variant>
        <vt:i4>5</vt:i4>
      </vt:variant>
      <vt:variant>
        <vt:lpwstr/>
      </vt:variant>
      <vt:variant>
        <vt:lpwstr>p5037</vt:lpwstr>
      </vt:variant>
      <vt:variant>
        <vt:i4>458816</vt:i4>
      </vt:variant>
      <vt:variant>
        <vt:i4>1104</vt:i4>
      </vt:variant>
      <vt:variant>
        <vt:i4>0</vt:i4>
      </vt:variant>
      <vt:variant>
        <vt:i4>5</vt:i4>
      </vt:variant>
      <vt:variant>
        <vt:lpwstr/>
      </vt:variant>
      <vt:variant>
        <vt:lpwstr>p5022</vt:lpwstr>
      </vt:variant>
      <vt:variant>
        <vt:i4>196644</vt:i4>
      </vt:variant>
      <vt:variant>
        <vt:i4>1101</vt:i4>
      </vt:variant>
      <vt:variant>
        <vt:i4>0</vt:i4>
      </vt:variant>
      <vt:variant>
        <vt:i4>5</vt:i4>
      </vt:variant>
      <vt:variant>
        <vt:lpwstr>mailto:ArmyPers-Pol-ProfDev-ATSprt-SO2@mod.gov.uk</vt:lpwstr>
      </vt:variant>
      <vt:variant>
        <vt:lpwstr/>
      </vt:variant>
      <vt:variant>
        <vt:i4>6094944</vt:i4>
      </vt:variant>
      <vt:variant>
        <vt:i4>1098</vt:i4>
      </vt:variant>
      <vt:variant>
        <vt:i4>0</vt:i4>
      </vt:variant>
      <vt:variant>
        <vt:i4>5</vt:i4>
      </vt:variant>
      <vt:variant>
        <vt:lpwstr>mailto:ASPT-2IC@mod.uk</vt:lpwstr>
      </vt:variant>
      <vt:variant>
        <vt:lpwstr/>
      </vt:variant>
      <vt:variant>
        <vt:i4>1245294</vt:i4>
      </vt:variant>
      <vt:variant>
        <vt:i4>1095</vt:i4>
      </vt:variant>
      <vt:variant>
        <vt:i4>0</vt:i4>
      </vt:variant>
      <vt:variant>
        <vt:i4>5</vt:i4>
      </vt:variant>
      <vt:variant>
        <vt:lpwstr>mailto:GSO-GEO-J7-Coord@mod.gov.uk</vt:lpwstr>
      </vt:variant>
      <vt:variant>
        <vt:lpwstr/>
      </vt:variant>
      <vt:variant>
        <vt:i4>5767273</vt:i4>
      </vt:variant>
      <vt:variant>
        <vt:i4>1092</vt:i4>
      </vt:variant>
      <vt:variant>
        <vt:i4>0</vt:i4>
      </vt:variant>
      <vt:variant>
        <vt:i4>5</vt:i4>
      </vt:variant>
      <vt:variant>
        <vt:lpwstr>mailto:Gib-HQBF-SAJ3PAT@mod.gov.uk</vt:lpwstr>
      </vt:variant>
      <vt:variant>
        <vt:lpwstr/>
      </vt:variant>
      <vt:variant>
        <vt:i4>524415</vt:i4>
      </vt:variant>
      <vt:variant>
        <vt:i4>1089</vt:i4>
      </vt:variant>
      <vt:variant>
        <vt:i4>0</vt:i4>
      </vt:variant>
      <vt:variant>
        <vt:i4>5</vt:i4>
      </vt:variant>
      <vt:variant>
        <vt:lpwstr>mailto:BFC-HQ-J7-PD-SO2@mod.gov.uk</vt:lpwstr>
      </vt:variant>
      <vt:variant>
        <vt:lpwstr/>
      </vt:variant>
      <vt:variant>
        <vt:i4>131111</vt:i4>
      </vt:variant>
      <vt:variant>
        <vt:i4>1086</vt:i4>
      </vt:variant>
      <vt:variant>
        <vt:i4>0</vt:i4>
      </vt:variant>
      <vt:variant>
        <vt:i4>5</vt:i4>
      </vt:variant>
      <vt:variant>
        <vt:lpwstr>mailto:LONDIST-SO2G7PD@mod.gov.uk</vt:lpwstr>
      </vt:variant>
      <vt:variant>
        <vt:lpwstr/>
      </vt:variant>
      <vt:variant>
        <vt:i4>3276831</vt:i4>
      </vt:variant>
      <vt:variant>
        <vt:i4>1083</vt:i4>
      </vt:variant>
      <vt:variant>
        <vt:i4>0</vt:i4>
      </vt:variant>
      <vt:variant>
        <vt:i4>5</vt:i4>
      </vt:variant>
      <vt:variant>
        <vt:lpwstr>mailto:11X-PD-SO3@mod.gov.uk</vt:lpwstr>
      </vt:variant>
      <vt:variant>
        <vt:lpwstr/>
      </vt:variant>
      <vt:variant>
        <vt:i4>1572970</vt:i4>
      </vt:variant>
      <vt:variant>
        <vt:i4>1080</vt:i4>
      </vt:variant>
      <vt:variant>
        <vt:i4>0</vt:i4>
      </vt:variant>
      <vt:variant>
        <vt:i4>5</vt:i4>
      </vt:variant>
      <vt:variant>
        <vt:lpwstr>mailto:11SIGX-HQ-G7-PD-SO3@mod.gov.uk</vt:lpwstr>
      </vt:variant>
      <vt:variant>
        <vt:lpwstr/>
      </vt:variant>
      <vt:variant>
        <vt:i4>1966121</vt:i4>
      </vt:variant>
      <vt:variant>
        <vt:i4>1077</vt:i4>
      </vt:variant>
      <vt:variant>
        <vt:i4>0</vt:i4>
      </vt:variant>
      <vt:variant>
        <vt:i4>5</vt:i4>
      </vt:variant>
      <vt:variant>
        <vt:lpwstr>mailto:NWHQ-OpsTrg-PD-QMSI@mod.gov.uk</vt:lpwstr>
      </vt:variant>
      <vt:variant>
        <vt:lpwstr/>
      </vt:variant>
      <vt:variant>
        <vt:i4>2293838</vt:i4>
      </vt:variant>
      <vt:variant>
        <vt:i4>1074</vt:i4>
      </vt:variant>
      <vt:variant>
        <vt:i4>0</vt:i4>
      </vt:variant>
      <vt:variant>
        <vt:i4>5</vt:i4>
      </vt:variant>
      <vt:variant>
        <vt:lpwstr>mailto:38X-OpsTrg-PD-SO3@mod.gov.uk</vt:lpwstr>
      </vt:variant>
      <vt:variant>
        <vt:lpwstr/>
      </vt:variant>
      <vt:variant>
        <vt:i4>7471134</vt:i4>
      </vt:variant>
      <vt:variant>
        <vt:i4>1071</vt:i4>
      </vt:variant>
      <vt:variant>
        <vt:i4>0</vt:i4>
      </vt:variant>
      <vt:variant>
        <vt:i4>5</vt:i4>
      </vt:variant>
      <vt:variant>
        <vt:lpwstr>mailto:51X-G7-PD-Mailbox@mod.gov.uk</vt:lpwstr>
      </vt:variant>
      <vt:variant>
        <vt:lpwstr/>
      </vt:variant>
      <vt:variant>
        <vt:i4>524409</vt:i4>
      </vt:variant>
      <vt:variant>
        <vt:i4>1068</vt:i4>
      </vt:variant>
      <vt:variant>
        <vt:i4>0</vt:i4>
      </vt:variant>
      <vt:variant>
        <vt:i4>5</vt:i4>
      </vt:variant>
      <vt:variant>
        <vt:lpwstr>mailto:Catherine.Skinner396@mod.gov.uk</vt:lpwstr>
      </vt:variant>
      <vt:variant>
        <vt:lpwstr/>
      </vt:variant>
      <vt:variant>
        <vt:i4>5701749</vt:i4>
      </vt:variant>
      <vt:variant>
        <vt:i4>1065</vt:i4>
      </vt:variant>
      <vt:variant>
        <vt:i4>0</vt:i4>
      </vt:variant>
      <vt:variant>
        <vt:i4>5</vt:i4>
      </vt:variant>
      <vt:variant>
        <vt:lpwstr>mailto:RC-Ops-PD-Plans-SMI2@mod.gov.uk</vt:lpwstr>
      </vt:variant>
      <vt:variant>
        <vt:lpwstr/>
      </vt:variant>
      <vt:variant>
        <vt:i4>2621511</vt:i4>
      </vt:variant>
      <vt:variant>
        <vt:i4>1062</vt:i4>
      </vt:variant>
      <vt:variant>
        <vt:i4>0</vt:i4>
      </vt:variant>
      <vt:variant>
        <vt:i4>5</vt:i4>
      </vt:variant>
      <vt:variant>
        <vt:lpwstr>mailto:RC-Ops-PD-SO2@mod.gov.uk</vt:lpwstr>
      </vt:variant>
      <vt:variant>
        <vt:lpwstr/>
      </vt:variant>
      <vt:variant>
        <vt:i4>7864377</vt:i4>
      </vt:variant>
      <vt:variant>
        <vt:i4>1059</vt:i4>
      </vt:variant>
      <vt:variant>
        <vt:i4>0</vt:i4>
      </vt:variant>
      <vt:variant>
        <vt:i4>5</vt:i4>
      </vt:variant>
      <vt:variant>
        <vt:lpwstr>https://armysportcontrolboard.com/</vt:lpwstr>
      </vt:variant>
      <vt:variant>
        <vt:lpwstr/>
      </vt:variant>
      <vt:variant>
        <vt:i4>7864377</vt:i4>
      </vt:variant>
      <vt:variant>
        <vt:i4>1056</vt:i4>
      </vt:variant>
      <vt:variant>
        <vt:i4>0</vt:i4>
      </vt:variant>
      <vt:variant>
        <vt:i4>5</vt:i4>
      </vt:variant>
      <vt:variant>
        <vt:lpwstr>https://armysportcontrolboard.com/</vt:lpwstr>
      </vt:variant>
      <vt:variant>
        <vt:lpwstr/>
      </vt:variant>
      <vt:variant>
        <vt:i4>5242914</vt:i4>
      </vt:variant>
      <vt:variant>
        <vt:i4>1053</vt:i4>
      </vt:variant>
      <vt:variant>
        <vt:i4>0</vt:i4>
      </vt:variant>
      <vt:variant>
        <vt:i4>5</vt:i4>
      </vt:variant>
      <vt:variant>
        <vt:lpwstr>mailto:jsroberts@ascb.uk.com</vt:lpwstr>
      </vt:variant>
      <vt:variant>
        <vt:lpwstr/>
      </vt:variant>
      <vt:variant>
        <vt:i4>3080262</vt:i4>
      </vt:variant>
      <vt:variant>
        <vt:i4>1050</vt:i4>
      </vt:variant>
      <vt:variant>
        <vt:i4>0</vt:i4>
      </vt:variant>
      <vt:variant>
        <vt:i4>5</vt:i4>
      </vt:variant>
      <vt:variant>
        <vt:lpwstr>mailto:lottery@ascb.uk.com</vt:lpwstr>
      </vt:variant>
      <vt:variant>
        <vt:lpwstr/>
      </vt:variant>
      <vt:variant>
        <vt:i4>4390975</vt:i4>
      </vt:variant>
      <vt:variant>
        <vt:i4>1047</vt:i4>
      </vt:variant>
      <vt:variant>
        <vt:i4>0</vt:i4>
      </vt:variant>
      <vt:variant>
        <vt:i4>5</vt:i4>
      </vt:variant>
      <vt:variant>
        <vt:lpwstr>mailto:opsbranch@ascb.uk.com</vt:lpwstr>
      </vt:variant>
      <vt:variant>
        <vt:lpwstr/>
      </vt:variant>
      <vt:variant>
        <vt:i4>4718647</vt:i4>
      </vt:variant>
      <vt:variant>
        <vt:i4>1044</vt:i4>
      </vt:variant>
      <vt:variant>
        <vt:i4>0</vt:i4>
      </vt:variant>
      <vt:variant>
        <vt:i4>5</vt:i4>
      </vt:variant>
      <vt:variant>
        <vt:lpwstr>mailto:ASCB-COS@mod.uk</vt:lpwstr>
      </vt:variant>
      <vt:variant>
        <vt:lpwstr/>
      </vt:variant>
      <vt:variant>
        <vt:i4>4390957</vt:i4>
      </vt:variant>
      <vt:variant>
        <vt:i4>1041</vt:i4>
      </vt:variant>
      <vt:variant>
        <vt:i4>0</vt:i4>
      </vt:variant>
      <vt:variant>
        <vt:i4>5</vt:i4>
      </vt:variant>
      <vt:variant>
        <vt:lpwstr>mailto:pleighton@ascb.uk.com</vt:lpwstr>
      </vt:variant>
      <vt:variant>
        <vt:lpwstr/>
      </vt:variant>
      <vt:variant>
        <vt:i4>3866688</vt:i4>
      </vt:variant>
      <vt:variant>
        <vt:i4>1038</vt:i4>
      </vt:variant>
      <vt:variant>
        <vt:i4>0</vt:i4>
      </vt:variant>
      <vt:variant>
        <vt:i4>5</vt:i4>
      </vt:variant>
      <vt:variant>
        <vt:lpwstr>mailto:ascb-director@mod.uk</vt:lpwstr>
      </vt:variant>
      <vt:variant>
        <vt:lpwstr/>
      </vt:variant>
      <vt:variant>
        <vt:i4>3670106</vt:i4>
      </vt:variant>
      <vt:variant>
        <vt:i4>1035</vt:i4>
      </vt:variant>
      <vt:variant>
        <vt:i4>0</vt:i4>
      </vt:variant>
      <vt:variant>
        <vt:i4>5</vt:i4>
      </vt:variant>
      <vt:variant>
        <vt:lpwstr>mailto:sburley@ascb.uk.com</vt:lpwstr>
      </vt:variant>
      <vt:variant>
        <vt:lpwstr/>
      </vt:variant>
      <vt:variant>
        <vt:i4>5898342</vt:i4>
      </vt:variant>
      <vt:variant>
        <vt:i4>1032</vt:i4>
      </vt:variant>
      <vt:variant>
        <vt:i4>0</vt:i4>
      </vt:variant>
      <vt:variant>
        <vt:i4>5</vt:i4>
      </vt:variant>
      <vt:variant>
        <vt:lpwstr>mailto:UKAFSB@ascb.com</vt:lpwstr>
      </vt:variant>
      <vt:variant>
        <vt:lpwstr/>
      </vt:variant>
      <vt:variant>
        <vt:i4>3080272</vt:i4>
      </vt:variant>
      <vt:variant>
        <vt:i4>1029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3604579</vt:i4>
      </vt:variant>
      <vt:variant>
        <vt:i4>1026</vt:i4>
      </vt:variant>
      <vt:variant>
        <vt:i4>0</vt:i4>
      </vt:variant>
      <vt:variant>
        <vt:i4>5</vt:i4>
      </vt:variant>
      <vt:variant>
        <vt:lpwstr>https://eur01.safelinks.protection.outlook.com/?url=https%3A%2F%2Fmodgovuk.sharepoint.com%2Fteams%2F17487%2FLists%2FASAR%2520Tracker%2FAllItems.aspx%3Fviewpath%3D%252Fteams%252F17487%252FLists%252FASAR%2520Tracker%252FAllItems.aspx&amp;data=02%7C01%7CRuss.Reid626%40mod.gov.uk%7C8d1ad81177544392116908d748132701%7Cbe7760ed5953484bae95d0a16dfa09e5%7C0%7C0%7C637057119400463935&amp;sdata=XdQgpzWagVpP5ksrcsOJZ8SF9xL1UivH6hOjbynwbe0%3D&amp;reserved=0</vt:lpwstr>
      </vt:variant>
      <vt:variant>
        <vt:lpwstr/>
      </vt:variant>
      <vt:variant>
        <vt:i4>8126544</vt:i4>
      </vt:variant>
      <vt:variant>
        <vt:i4>1023</vt:i4>
      </vt:variant>
      <vt:variant>
        <vt:i4>0</vt:i4>
      </vt:variant>
      <vt:variant>
        <vt:i4>5</vt:i4>
      </vt:variant>
      <vt:variant>
        <vt:lpwstr>https://eur01.safelinks.protection.outlook.com/ap/w-59584e83/?url=https%3A%2F%2Fmodgovuk.sharepoint.com%2F%3Aw%3A%2Fr%2Fteams%2F17487%2FTracker%2FASAR%2520OSW%2F20190913-ASAR_Implementation_Order_19-519_Amendment_001-OS.docx%3Fd%3Dw6a8b60a4f98e4a36b28c67a99e5b3ed0%26csf%3D1%26e%3DoQyxcU&amp;data=02%7C01%7CRuss.Reid626%40mod.gov.uk%7C8d1ad81177544392116908d748132701%7Cbe7760ed5953484bae95d0a16dfa09e5%7C0%7C0%7C637057119400473941&amp;sdata=vFJsGgVQwLg4MMpDR6uXZHv64At91iMhUHNGsZAsF6E%3D&amp;reserved=0</vt:lpwstr>
      </vt:variant>
      <vt:variant>
        <vt:lpwstr/>
      </vt:variant>
      <vt:variant>
        <vt:i4>1245192</vt:i4>
      </vt:variant>
      <vt:variant>
        <vt:i4>1020</vt:i4>
      </vt:variant>
      <vt:variant>
        <vt:i4>0</vt:i4>
      </vt:variant>
      <vt:variant>
        <vt:i4>5</vt:i4>
      </vt:variant>
      <vt:variant>
        <vt:lpwstr>https://modgovuk.sharepoint.com/teams/20761/Sport/SptPol/Vol1Ch5/EHIC</vt:lpwstr>
      </vt:variant>
      <vt:variant>
        <vt:lpwstr/>
      </vt:variant>
      <vt:variant>
        <vt:i4>3407885</vt:i4>
      </vt:variant>
      <vt:variant>
        <vt:i4>1017</vt:i4>
      </vt:variant>
      <vt:variant>
        <vt:i4>0</vt:i4>
      </vt:variant>
      <vt:variant>
        <vt:i4>5</vt:i4>
      </vt:variant>
      <vt:variant>
        <vt:lpwstr/>
      </vt:variant>
      <vt:variant>
        <vt:lpwstr>AxQ_Event_Instr_Template</vt:lpwstr>
      </vt:variant>
      <vt:variant>
        <vt:i4>1376277</vt:i4>
      </vt:variant>
      <vt:variant>
        <vt:i4>1014</vt:i4>
      </vt:variant>
      <vt:variant>
        <vt:i4>0</vt:i4>
      </vt:variant>
      <vt:variant>
        <vt:i4>5</vt:i4>
      </vt:variant>
      <vt:variant>
        <vt:lpwstr>https://www.nhs.uk/using-the-nhs/healthcare-abroad/apply-for-a-free-ehic-european-health-insurance-card/</vt:lpwstr>
      </vt:variant>
      <vt:variant>
        <vt:lpwstr/>
      </vt:variant>
      <vt:variant>
        <vt:i4>4915267</vt:i4>
      </vt:variant>
      <vt:variant>
        <vt:i4>1011</vt:i4>
      </vt:variant>
      <vt:variant>
        <vt:i4>0</vt:i4>
      </vt:variant>
      <vt:variant>
        <vt:i4>5</vt:i4>
      </vt:variant>
      <vt:variant>
        <vt:lpwstr>https://www.nhs.uk/using-the-nhs/healthcare-abroad/healthcare-when-travelling-abroad/</vt:lpwstr>
      </vt:variant>
      <vt:variant>
        <vt:lpwstr/>
      </vt:variant>
      <vt:variant>
        <vt:i4>196652</vt:i4>
      </vt:variant>
      <vt:variant>
        <vt:i4>1008</vt:i4>
      </vt:variant>
      <vt:variant>
        <vt:i4>0</vt:i4>
      </vt:variant>
      <vt:variant>
        <vt:i4>5</vt:i4>
      </vt:variant>
      <vt:variant>
        <vt:lpwstr>https://modgovuk.sharepoint.com/sites/defnet/Corp/Army/Publications/ACSO_3215.pdf</vt:lpwstr>
      </vt:variant>
      <vt:variant>
        <vt:lpwstr/>
      </vt:variant>
      <vt:variant>
        <vt:i4>3080241</vt:i4>
      </vt:variant>
      <vt:variant>
        <vt:i4>1005</vt:i4>
      </vt:variant>
      <vt:variant>
        <vt:i4>0</vt:i4>
      </vt:variant>
      <vt:variant>
        <vt:i4>5</vt:i4>
      </vt:variant>
      <vt:variant>
        <vt:lpwstr>https://modgovuk.sharepoint.com/sites/defnet/HOCS/Pages/JSP765.aspx</vt:lpwstr>
      </vt:variant>
      <vt:variant>
        <vt:lpwstr/>
      </vt:variant>
      <vt:variant>
        <vt:i4>458860</vt:i4>
      </vt:variant>
      <vt:variant>
        <vt:i4>1002</vt:i4>
      </vt:variant>
      <vt:variant>
        <vt:i4>0</vt:i4>
      </vt:variant>
      <vt:variant>
        <vt:i4>5</vt:i4>
      </vt:variant>
      <vt:variant>
        <vt:lpwstr/>
      </vt:variant>
      <vt:variant>
        <vt:lpwstr>Para_5125</vt:lpwstr>
      </vt:variant>
      <vt:variant>
        <vt:i4>655363</vt:i4>
      </vt:variant>
      <vt:variant>
        <vt:i4>999</vt:i4>
      </vt:variant>
      <vt:variant>
        <vt:i4>0</vt:i4>
      </vt:variant>
      <vt:variant>
        <vt:i4>5</vt:i4>
      </vt:variant>
      <vt:variant>
        <vt:lpwstr/>
      </vt:variant>
      <vt:variant>
        <vt:lpwstr>AxP_OSV_Flowchart</vt:lpwstr>
      </vt:variant>
      <vt:variant>
        <vt:i4>1638520</vt:i4>
      </vt:variant>
      <vt:variant>
        <vt:i4>996</vt:i4>
      </vt:variant>
      <vt:variant>
        <vt:i4>0</vt:i4>
      </vt:variant>
      <vt:variant>
        <vt:i4>5</vt:i4>
      </vt:variant>
      <vt:variant>
        <vt:lpwstr>mailto:Gib-HQBF-SAJ3PAT@mod.uk</vt:lpwstr>
      </vt:variant>
      <vt:variant>
        <vt:lpwstr/>
      </vt:variant>
      <vt:variant>
        <vt:i4>4784238</vt:i4>
      </vt:variant>
      <vt:variant>
        <vt:i4>993</vt:i4>
      </vt:variant>
      <vt:variant>
        <vt:i4>0</vt:i4>
      </vt:variant>
      <vt:variant>
        <vt:i4>5</vt:i4>
      </vt:variant>
      <vt:variant>
        <vt:lpwstr>mailto:BFC-HQ-J7-PD-SO2@mod.uk</vt:lpwstr>
      </vt:variant>
      <vt:variant>
        <vt:lpwstr/>
      </vt:variant>
      <vt:variant>
        <vt:i4>7405592</vt:i4>
      </vt:variant>
      <vt:variant>
        <vt:i4>990</vt:i4>
      </vt:variant>
      <vt:variant>
        <vt:i4>0</vt:i4>
      </vt:variant>
      <vt:variant>
        <vt:i4>5</vt:i4>
      </vt:variant>
      <vt:variant>
        <vt:lpwstr>mailto:bengu.lenhardt555@mod.gov.uk</vt:lpwstr>
      </vt:variant>
      <vt:variant>
        <vt:lpwstr/>
      </vt:variant>
      <vt:variant>
        <vt:i4>1769583</vt:i4>
      </vt:variant>
      <vt:variant>
        <vt:i4>987</vt:i4>
      </vt:variant>
      <vt:variant>
        <vt:i4>0</vt:i4>
      </vt:variant>
      <vt:variant>
        <vt:i4>5</vt:i4>
      </vt:variant>
      <vt:variant>
        <vt:lpwstr>mailto:FdArmy-Sp-LogMov-TCG-Mailbox@mod.gov.uk</vt:lpwstr>
      </vt:variant>
      <vt:variant>
        <vt:lpwstr/>
      </vt:variant>
      <vt:variant>
        <vt:i4>7471218</vt:i4>
      </vt:variant>
      <vt:variant>
        <vt:i4>984</vt:i4>
      </vt:variant>
      <vt:variant>
        <vt:i4>0</vt:i4>
      </vt:variant>
      <vt:variant>
        <vt:i4>5</vt:i4>
      </vt:variant>
      <vt:variant>
        <vt:lpwstr>https://modgovuk.sharepoint.com/sites/defnet/JFC/Pages/DL-TransportationPolicy.aspx</vt:lpwstr>
      </vt:variant>
      <vt:variant>
        <vt:lpwstr/>
      </vt:variant>
      <vt:variant>
        <vt:i4>1179697</vt:i4>
      </vt:variant>
      <vt:variant>
        <vt:i4>981</vt:i4>
      </vt:variant>
      <vt:variant>
        <vt:i4>0</vt:i4>
      </vt:variant>
      <vt:variant>
        <vt:i4>5</vt:i4>
      </vt:variant>
      <vt:variant>
        <vt:lpwstr/>
      </vt:variant>
      <vt:variant>
        <vt:lpwstr>AxO_UK_DipClear_Italy</vt:lpwstr>
      </vt:variant>
      <vt:variant>
        <vt:i4>6357057</vt:i4>
      </vt:variant>
      <vt:variant>
        <vt:i4>978</vt:i4>
      </vt:variant>
      <vt:variant>
        <vt:i4>0</vt:i4>
      </vt:variant>
      <vt:variant>
        <vt:i4>5</vt:i4>
      </vt:variant>
      <vt:variant>
        <vt:lpwstr>mailto:defence.romex@fco.gov.uk</vt:lpwstr>
      </vt:variant>
      <vt:variant>
        <vt:lpwstr/>
      </vt:variant>
      <vt:variant>
        <vt:i4>7864385</vt:i4>
      </vt:variant>
      <vt:variant>
        <vt:i4>975</vt:i4>
      </vt:variant>
      <vt:variant>
        <vt:i4>0</vt:i4>
      </vt:variant>
      <vt:variant>
        <vt:i4>5</vt:i4>
      </vt:variant>
      <vt:variant>
        <vt:lpwstr>mailto:Defencestaff.paris@fco.gov.uk</vt:lpwstr>
      </vt:variant>
      <vt:variant>
        <vt:lpwstr/>
      </vt:variant>
      <vt:variant>
        <vt:i4>7536732</vt:i4>
      </vt:variant>
      <vt:variant>
        <vt:i4>972</vt:i4>
      </vt:variant>
      <vt:variant>
        <vt:i4>0</vt:i4>
      </vt:variant>
      <vt:variant>
        <vt:i4>5</vt:i4>
      </vt:variant>
      <vt:variant>
        <vt:lpwstr/>
      </vt:variant>
      <vt:variant>
        <vt:lpwstr>AxN_UK_DipClear_France</vt:lpwstr>
      </vt:variant>
      <vt:variant>
        <vt:i4>8061026</vt:i4>
      </vt:variant>
      <vt:variant>
        <vt:i4>969</vt:i4>
      </vt:variant>
      <vt:variant>
        <vt:i4>0</vt:i4>
      </vt:variant>
      <vt:variant>
        <vt:i4>5</vt:i4>
      </vt:variant>
      <vt:variant>
        <vt:lpwstr>https://modgovuk.sharepoint.com/sites/defnet/Corp/DINSpersonnel/2016/2016DIN01-144.pdf</vt:lpwstr>
      </vt:variant>
      <vt:variant>
        <vt:lpwstr/>
      </vt:variant>
      <vt:variant>
        <vt:i4>5767208</vt:i4>
      </vt:variant>
      <vt:variant>
        <vt:i4>966</vt:i4>
      </vt:variant>
      <vt:variant>
        <vt:i4>0</vt:i4>
      </vt:variant>
      <vt:variant>
        <vt:i4>5</vt:i4>
      </vt:variant>
      <vt:variant>
        <vt:lpwstr>https://modgovuk.sharepoint.com/sites/defnet/Corp/_layouts/15/Doc.aspx?sourcedoc=%7B32DB2777-0910-42EB-9E75-427F8FE1356B%7D&amp;file=2019DIN01-146.docx&amp;action=default&amp;mobileredirect=true&amp;DefaultItemOpen=1</vt:lpwstr>
      </vt:variant>
      <vt:variant>
        <vt:lpwstr/>
      </vt:variant>
      <vt:variant>
        <vt:i4>4063274</vt:i4>
      </vt:variant>
      <vt:variant>
        <vt:i4>963</vt:i4>
      </vt:variant>
      <vt:variant>
        <vt:i4>0</vt:i4>
      </vt:variant>
      <vt:variant>
        <vt:i4>5</vt:i4>
      </vt:variant>
      <vt:variant>
        <vt:lpwstr>https://modgovuk.sharepoint.com/sites/defnet/Corp/DINSdefencePol/2016/2016DIN03-012.pdf</vt:lpwstr>
      </vt:variant>
      <vt:variant>
        <vt:lpwstr/>
      </vt:variant>
      <vt:variant>
        <vt:i4>589867</vt:i4>
      </vt:variant>
      <vt:variant>
        <vt:i4>960</vt:i4>
      </vt:variant>
      <vt:variant>
        <vt:i4>0</vt:i4>
      </vt:variant>
      <vt:variant>
        <vt:i4>5</vt:i4>
      </vt:variant>
      <vt:variant>
        <vt:lpwstr>https://modgovuk.sharepoint.com/sites/defnet/Corp/_layouts/15/Doc.aspx?sourcedoc=%7BFA536BFA-8BA2-4D85-A554-31855BA7A3DB%7D&amp;file=2019DIN01-020.docx&amp;action=default&amp;mobileredirect=true&amp;DefaultItemOpen=1</vt:lpwstr>
      </vt:variant>
      <vt:variant>
        <vt:lpwstr/>
      </vt:variant>
      <vt:variant>
        <vt:i4>6029377</vt:i4>
      </vt:variant>
      <vt:variant>
        <vt:i4>957</vt:i4>
      </vt:variant>
      <vt:variant>
        <vt:i4>0</vt:i4>
      </vt:variant>
      <vt:variant>
        <vt:i4>5</vt:i4>
      </vt:variant>
      <vt:variant>
        <vt:lpwstr>mailto:https://modgovuk.sharepoint.com/sites/defnet/HOCS/Pages/DE-STRAT-Overseas-Directory---The-Yellow-Book.aspx</vt:lpwstr>
      </vt:variant>
      <vt:variant>
        <vt:lpwstr/>
      </vt:variant>
      <vt:variant>
        <vt:i4>4390975</vt:i4>
      </vt:variant>
      <vt:variant>
        <vt:i4>954</vt:i4>
      </vt:variant>
      <vt:variant>
        <vt:i4>0</vt:i4>
      </vt:variant>
      <vt:variant>
        <vt:i4>5</vt:i4>
      </vt:variant>
      <vt:variant>
        <vt:lpwstr>mailto:opsbranch@ascb.uk.com</vt:lpwstr>
      </vt:variant>
      <vt:variant>
        <vt:lpwstr/>
      </vt:variant>
      <vt:variant>
        <vt:i4>5242977</vt:i4>
      </vt:variant>
      <vt:variant>
        <vt:i4>951</vt:i4>
      </vt:variant>
      <vt:variant>
        <vt:i4>0</vt:i4>
      </vt:variant>
      <vt:variant>
        <vt:i4>5</vt:i4>
      </vt:variant>
      <vt:variant>
        <vt:lpwstr/>
      </vt:variant>
      <vt:variant>
        <vt:lpwstr>AxM_UK_TrgCamp_Application</vt:lpwstr>
      </vt:variant>
      <vt:variant>
        <vt:i4>7274596</vt:i4>
      </vt:variant>
      <vt:variant>
        <vt:i4>948</vt:i4>
      </vt:variant>
      <vt:variant>
        <vt:i4>0</vt:i4>
      </vt:variant>
      <vt:variant>
        <vt:i4>5</vt:i4>
      </vt:variant>
      <vt:variant>
        <vt:lpwstr/>
      </vt:variant>
      <vt:variant>
        <vt:lpwstr>AxL_OSV_Application</vt:lpwstr>
      </vt:variant>
      <vt:variant>
        <vt:i4>5636122</vt:i4>
      </vt:variant>
      <vt:variant>
        <vt:i4>945</vt:i4>
      </vt:variant>
      <vt:variant>
        <vt:i4>0</vt:i4>
      </vt:variant>
      <vt:variant>
        <vt:i4>5</vt:i4>
      </vt:variant>
      <vt:variant>
        <vt:lpwstr>https://modgovuk.sharepoint.com/sites/defnet/HOCS/Pages/JSP-660-Sport-in-the-UK-Armed-Forces.aspx</vt:lpwstr>
      </vt:variant>
      <vt:variant>
        <vt:lpwstr/>
      </vt:variant>
      <vt:variant>
        <vt:i4>4194402</vt:i4>
      </vt:variant>
      <vt:variant>
        <vt:i4>942</vt:i4>
      </vt:variant>
      <vt:variant>
        <vt:i4>0</vt:i4>
      </vt:variant>
      <vt:variant>
        <vt:i4>5</vt:i4>
      </vt:variant>
      <vt:variant>
        <vt:lpwstr>https://modgovuk.sharepoint.com/teams/20761/Sport/SptPol/Vol1Ch5/20190626-AGAI_Vol 1 Chap 5-re-write_Ops_Offr-ASCB-AESP Manager.docx</vt:lpwstr>
      </vt:variant>
      <vt:variant>
        <vt:lpwstr/>
      </vt:variant>
      <vt:variant>
        <vt:i4>3080272</vt:i4>
      </vt:variant>
      <vt:variant>
        <vt:i4>939</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6946852</vt:i4>
      </vt:variant>
      <vt:variant>
        <vt:i4>936</vt:i4>
      </vt:variant>
      <vt:variant>
        <vt:i4>0</vt:i4>
      </vt:variant>
      <vt:variant>
        <vt:i4>5</vt:i4>
      </vt:variant>
      <vt:variant>
        <vt:lpwstr>https://armysportcontrolboard.com/publications/</vt:lpwstr>
      </vt:variant>
      <vt:variant>
        <vt:lpwstr/>
      </vt:variant>
      <vt:variant>
        <vt:i4>131119</vt:i4>
      </vt:variant>
      <vt:variant>
        <vt:i4>933</vt:i4>
      </vt:variant>
      <vt:variant>
        <vt:i4>0</vt:i4>
      </vt:variant>
      <vt:variant>
        <vt:i4>5</vt:i4>
      </vt:variant>
      <vt:variant>
        <vt:lpwstr>https://modgovuk.sharepoint.com/sites/defnet/Corp/Army/Publications/ACSO_3206.pdf</vt:lpwstr>
      </vt:variant>
      <vt:variant>
        <vt:lpwstr/>
      </vt:variant>
      <vt:variant>
        <vt:i4>1638464</vt:i4>
      </vt:variant>
      <vt:variant>
        <vt:i4>930</vt:i4>
      </vt:variant>
      <vt:variant>
        <vt:i4>0</vt:i4>
      </vt:variant>
      <vt:variant>
        <vt:i4>5</vt:i4>
      </vt:variant>
      <vt:variant>
        <vt:lpwstr>https://modgovuk.sharepoint.com/sites/defnet/HOCS/Pages/Armed-Forces-Allowances-and-Expenses.aspx</vt:lpwstr>
      </vt:variant>
      <vt:variant>
        <vt:lpwstr/>
      </vt:variant>
      <vt:variant>
        <vt:i4>5636122</vt:i4>
      </vt:variant>
      <vt:variant>
        <vt:i4>927</vt:i4>
      </vt:variant>
      <vt:variant>
        <vt:i4>0</vt:i4>
      </vt:variant>
      <vt:variant>
        <vt:i4>5</vt:i4>
      </vt:variant>
      <vt:variant>
        <vt:lpwstr>https://modgovuk.sharepoint.com/sites/defnet/HOCS/Pages/JSP-660-Sport-in-the-UK-Armed-Forces.aspx</vt:lpwstr>
      </vt:variant>
      <vt:variant>
        <vt:lpwstr/>
      </vt:variant>
      <vt:variant>
        <vt:i4>5242999</vt:i4>
      </vt:variant>
      <vt:variant>
        <vt:i4>924</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921</vt:i4>
      </vt:variant>
      <vt:variant>
        <vt:i4>0</vt:i4>
      </vt:variant>
      <vt:variant>
        <vt:i4>5</vt:i4>
      </vt:variant>
      <vt:variant>
        <vt:lpwstr>https://modgovuk.sharepoint.com/sites/defnet/HOCS/Pages/JSP-660-Sport-in-the-UK-Armed-Forces.aspx</vt:lpwstr>
      </vt:variant>
      <vt:variant>
        <vt:lpwstr/>
      </vt:variant>
      <vt:variant>
        <vt:i4>7471218</vt:i4>
      </vt:variant>
      <vt:variant>
        <vt:i4>918</vt:i4>
      </vt:variant>
      <vt:variant>
        <vt:i4>0</vt:i4>
      </vt:variant>
      <vt:variant>
        <vt:i4>5</vt:i4>
      </vt:variant>
      <vt:variant>
        <vt:lpwstr>https://modgovuk.sharepoint.com/sites/defnet/JFC/Pages/DL-TransportationPolicy.aspx</vt:lpwstr>
      </vt:variant>
      <vt:variant>
        <vt:lpwstr/>
      </vt:variant>
      <vt:variant>
        <vt:i4>5636122</vt:i4>
      </vt:variant>
      <vt:variant>
        <vt:i4>915</vt:i4>
      </vt:variant>
      <vt:variant>
        <vt:i4>0</vt:i4>
      </vt:variant>
      <vt:variant>
        <vt:i4>5</vt:i4>
      </vt:variant>
      <vt:variant>
        <vt:lpwstr>https://modgovuk.sharepoint.com/sites/defnet/HOCS/Pages/JSP-660-Sport-in-the-UK-Armed-Forces.aspx</vt:lpwstr>
      </vt:variant>
      <vt:variant>
        <vt:lpwstr/>
      </vt:variant>
      <vt:variant>
        <vt:i4>7864377</vt:i4>
      </vt:variant>
      <vt:variant>
        <vt:i4>912</vt:i4>
      </vt:variant>
      <vt:variant>
        <vt:i4>0</vt:i4>
      </vt:variant>
      <vt:variant>
        <vt:i4>5</vt:i4>
      </vt:variant>
      <vt:variant>
        <vt:lpwstr>https://armysportcontrolboard.com/</vt:lpwstr>
      </vt:variant>
      <vt:variant>
        <vt:lpwstr/>
      </vt:variant>
      <vt:variant>
        <vt:i4>65570</vt:i4>
      </vt:variant>
      <vt:variant>
        <vt:i4>909</vt:i4>
      </vt:variant>
      <vt:variant>
        <vt:i4>0</vt:i4>
      </vt:variant>
      <vt:variant>
        <vt:i4>5</vt:i4>
      </vt:variant>
      <vt:variant>
        <vt:lpwstr>https://modgovuk.sharepoint.com/sites/defnet/Corp/Army/Publications/ACSO_1118.pdf</vt:lpwstr>
      </vt:variant>
      <vt:variant>
        <vt:lpwstr/>
      </vt:variant>
      <vt:variant>
        <vt:i4>1572958</vt:i4>
      </vt:variant>
      <vt:variant>
        <vt:i4>906</vt:i4>
      </vt:variant>
      <vt:variant>
        <vt:i4>0</vt:i4>
      </vt:variant>
      <vt:variant>
        <vt:i4>5</vt:i4>
      </vt:variant>
      <vt:variant>
        <vt:lpwstr>http://defenceintranet.diif.r.mil.uk/Reference/DINsJSPs/Pages/JSP751.aspx</vt:lpwstr>
      </vt:variant>
      <vt:variant>
        <vt:lpwstr/>
      </vt:variant>
      <vt:variant>
        <vt:i4>5308533</vt:i4>
      </vt:variant>
      <vt:variant>
        <vt:i4>903</vt:i4>
      </vt:variant>
      <vt:variant>
        <vt:i4>0</vt:i4>
      </vt:variant>
      <vt:variant>
        <vt:i4>5</vt:i4>
      </vt:variant>
      <vt:variant>
        <vt:lpwstr>mailto:AIR38Gp-TMWAECC@mod.gov.uk</vt:lpwstr>
      </vt:variant>
      <vt:variant>
        <vt:lpwstr/>
      </vt:variant>
      <vt:variant>
        <vt:i4>5898281</vt:i4>
      </vt:variant>
      <vt:variant>
        <vt:i4>900</vt:i4>
      </vt:variant>
      <vt:variant>
        <vt:i4>0</vt:i4>
      </vt:variant>
      <vt:variant>
        <vt:i4>5</vt:i4>
      </vt:variant>
      <vt:variant>
        <vt:lpwstr>https://modgovuk.sharepoint.com/sites/defnet/Corp/_layouts/15/Doc.aspx?sourcedoc=%7B92B16FD4-3CAA-4244-A442-E756B9579051%7D&amp;file=2019DIN03-022.docx&amp;action=default&amp;mobileredirect=true&amp;DefaultItemOpen=1</vt:lpwstr>
      </vt:variant>
      <vt:variant>
        <vt:lpwstr/>
      </vt:variant>
      <vt:variant>
        <vt:i4>79</vt:i4>
      </vt:variant>
      <vt:variant>
        <vt:i4>897</vt:i4>
      </vt:variant>
      <vt:variant>
        <vt:i4>0</vt:i4>
      </vt:variant>
      <vt:variant>
        <vt:i4>5</vt:i4>
      </vt:variant>
      <vt:variant>
        <vt:lpwstr>http://defenceintranet.diif.r.mil.uk/Organisations/Orgs/RAF/Reference/Publications/Pages/AP3394.aspx</vt:lpwstr>
      </vt:variant>
      <vt:variant>
        <vt:lpwstr/>
      </vt:variant>
      <vt:variant>
        <vt:i4>1572958</vt:i4>
      </vt:variant>
      <vt:variant>
        <vt:i4>894</vt:i4>
      </vt:variant>
      <vt:variant>
        <vt:i4>0</vt:i4>
      </vt:variant>
      <vt:variant>
        <vt:i4>5</vt:i4>
      </vt:variant>
      <vt:variant>
        <vt:lpwstr>http://defenceintranet.diif.r.mil.uk/Reference/DINsJSPs/Pages/JSP751.aspx</vt:lpwstr>
      </vt:variant>
      <vt:variant>
        <vt:lpwstr/>
      </vt:variant>
      <vt:variant>
        <vt:i4>5111892</vt:i4>
      </vt:variant>
      <vt:variant>
        <vt:i4>891</vt:i4>
      </vt:variant>
      <vt:variant>
        <vt:i4>0</vt:i4>
      </vt:variant>
      <vt:variant>
        <vt:i4>5</vt:i4>
      </vt:variant>
      <vt:variant>
        <vt:lpwstr/>
      </vt:variant>
      <vt:variant>
        <vt:lpwstr>AxK_Incident_Flowchart</vt:lpwstr>
      </vt:variant>
      <vt:variant>
        <vt:i4>2621507</vt:i4>
      </vt:variant>
      <vt:variant>
        <vt:i4>888</vt:i4>
      </vt:variant>
      <vt:variant>
        <vt:i4>0</vt:i4>
      </vt:variant>
      <vt:variant>
        <vt:i4>5</vt:i4>
      </vt:variant>
      <vt:variant>
        <vt:lpwstr>mailto:SafetyCentre-AINC-Mailbox@mod.gov.uk</vt:lpwstr>
      </vt:variant>
      <vt:variant>
        <vt:lpwstr/>
      </vt:variant>
      <vt:variant>
        <vt:i4>3276923</vt:i4>
      </vt:variant>
      <vt:variant>
        <vt:i4>885</vt:i4>
      </vt:variant>
      <vt:variant>
        <vt:i4>0</vt:i4>
      </vt:variant>
      <vt:variant>
        <vt:i4>5</vt:i4>
      </vt:variant>
      <vt:variant>
        <vt:lpwstr>http://cui1-uk.diif.r.mil.uk/r/89/AINC/Database Management/20150730-ArmyIncidentTemplate-1.10-U.xls</vt:lpwstr>
      </vt:variant>
      <vt:variant>
        <vt:lpwstr/>
      </vt:variant>
      <vt:variant>
        <vt:i4>196655</vt:i4>
      </vt:variant>
      <vt:variant>
        <vt:i4>882</vt:i4>
      </vt:variant>
      <vt:variant>
        <vt:i4>0</vt:i4>
      </vt:variant>
      <vt:variant>
        <vt:i4>5</vt:i4>
      </vt:variant>
      <vt:variant>
        <vt:lpwstr>https://modgovuk.sharepoint.com/sites/defnet/Corp/Army/Publications/ACSO_3216.pdf</vt:lpwstr>
      </vt:variant>
      <vt:variant>
        <vt:lpwstr/>
      </vt:variant>
      <vt:variant>
        <vt:i4>7012467</vt:i4>
      </vt:variant>
      <vt:variant>
        <vt:i4>879</vt:i4>
      </vt:variant>
      <vt:variant>
        <vt:i4>0</vt:i4>
      </vt:variant>
      <vt:variant>
        <vt:i4>5</vt:i4>
      </vt:variant>
      <vt:variant>
        <vt:lpwstr/>
      </vt:variant>
      <vt:variant>
        <vt:lpwstr>AxJ_Fmn_Reports</vt:lpwstr>
      </vt:variant>
      <vt:variant>
        <vt:i4>393280</vt:i4>
      </vt:variant>
      <vt:variant>
        <vt:i4>876</vt:i4>
      </vt:variant>
      <vt:variant>
        <vt:i4>0</vt:i4>
      </vt:variant>
      <vt:variant>
        <vt:i4>5</vt:i4>
      </vt:variant>
      <vt:variant>
        <vt:lpwstr/>
      </vt:variant>
      <vt:variant>
        <vt:lpwstr>p5035</vt:lpwstr>
      </vt:variant>
      <vt:variant>
        <vt:i4>720983</vt:i4>
      </vt:variant>
      <vt:variant>
        <vt:i4>873</vt:i4>
      </vt:variant>
      <vt:variant>
        <vt:i4>0</vt:i4>
      </vt:variant>
      <vt:variant>
        <vt:i4>5</vt:i4>
      </vt:variant>
      <vt:variant>
        <vt:lpwstr>http://defenceintranet.diif.r.mil.uk/Organisations/Orgs/Army/Reference/Publications/Pages/AGAIs.aspx</vt:lpwstr>
      </vt:variant>
      <vt:variant>
        <vt:lpwstr/>
      </vt:variant>
      <vt:variant>
        <vt:i4>7340061</vt:i4>
      </vt:variant>
      <vt:variant>
        <vt:i4>870</vt:i4>
      </vt:variant>
      <vt:variant>
        <vt:i4>0</vt:i4>
      </vt:variant>
      <vt:variant>
        <vt:i4>5</vt:i4>
      </vt:variant>
      <vt:variant>
        <vt:lpwstr>https://modgovuk.sharepoint.com/:b:/r/sites/defnet/Corp/Army/Publications/ACSO_9011_Third_Revise.pdf?csf=1</vt:lpwstr>
      </vt:variant>
      <vt:variant>
        <vt:lpwstr/>
      </vt:variant>
      <vt:variant>
        <vt:i4>6684783</vt:i4>
      </vt:variant>
      <vt:variant>
        <vt:i4>867</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4849762</vt:i4>
      </vt:variant>
      <vt:variant>
        <vt:i4>864</vt:i4>
      </vt:variant>
      <vt:variant>
        <vt:i4>0</vt:i4>
      </vt:variant>
      <vt:variant>
        <vt:i4>5</vt:i4>
      </vt:variant>
      <vt:variant>
        <vt:lpwstr/>
      </vt:variant>
      <vt:variant>
        <vt:lpwstr>AxI_Medical</vt:lpwstr>
      </vt:variant>
      <vt:variant>
        <vt:i4>8192099</vt:i4>
      </vt:variant>
      <vt:variant>
        <vt:i4>861</vt:i4>
      </vt:variant>
      <vt:variant>
        <vt:i4>0</vt:i4>
      </vt:variant>
      <vt:variant>
        <vt:i4>5</vt:i4>
      </vt:variant>
      <vt:variant>
        <vt:lpwstr>https://modgovuk.sharepoint.com/sites/defnet/dsa/Pages/JSP-375-Management-of-Health-and-Safety-in-Defence.aspx</vt:lpwstr>
      </vt:variant>
      <vt:variant>
        <vt:lpwstr/>
      </vt:variant>
      <vt:variant>
        <vt:i4>5701682</vt:i4>
      </vt:variant>
      <vt:variant>
        <vt:i4>858</vt:i4>
      </vt:variant>
      <vt:variant>
        <vt:i4>0</vt:i4>
      </vt:variant>
      <vt:variant>
        <vt:i4>5</vt:i4>
      </vt:variant>
      <vt:variant>
        <vt:lpwstr>https://modgovuk.sharepoint.com/sites/defnet/Corp/Army/Publications/AGAI_018.pdf</vt:lpwstr>
      </vt:variant>
      <vt:variant>
        <vt:lpwstr/>
      </vt:variant>
      <vt:variant>
        <vt:i4>4849762</vt:i4>
      </vt:variant>
      <vt:variant>
        <vt:i4>855</vt:i4>
      </vt:variant>
      <vt:variant>
        <vt:i4>0</vt:i4>
      </vt:variant>
      <vt:variant>
        <vt:i4>5</vt:i4>
      </vt:variant>
      <vt:variant>
        <vt:lpwstr/>
      </vt:variant>
      <vt:variant>
        <vt:lpwstr>AxI_Medical</vt:lpwstr>
      </vt:variant>
      <vt:variant>
        <vt:i4>8192099</vt:i4>
      </vt:variant>
      <vt:variant>
        <vt:i4>852</vt:i4>
      </vt:variant>
      <vt:variant>
        <vt:i4>0</vt:i4>
      </vt:variant>
      <vt:variant>
        <vt:i4>5</vt:i4>
      </vt:variant>
      <vt:variant>
        <vt:lpwstr>https://modgovuk.sharepoint.com/sites/defnet/dsa/Pages/JSP-375-Management-of-Health-and-Safety-in-Defence.aspx</vt:lpwstr>
      </vt:variant>
      <vt:variant>
        <vt:lpwstr/>
      </vt:variant>
      <vt:variant>
        <vt:i4>41</vt:i4>
      </vt:variant>
      <vt:variant>
        <vt:i4>849</vt:i4>
      </vt:variant>
      <vt:variant>
        <vt:i4>0</vt:i4>
      </vt:variant>
      <vt:variant>
        <vt:i4>5</vt:i4>
      </vt:variant>
      <vt:variant>
        <vt:lpwstr>https://modgovuk.sharepoint.com/:w:/r/teams/2901/Communications/_layouts/15/Doc.aspx?sourcedoc=%7B3037C400-EB82-4D8F-AC08-B87E6A0DF723%7D&amp;file=20190816_Army%20Form%205010_Amdt4.docx&amp;action=default&amp;mobileredirect=true&amp;cid=a1fd026c-5b4e-4b19-bf78-9bf02a94c2c1</vt:lpwstr>
      </vt:variant>
      <vt:variant>
        <vt:lpwstr/>
      </vt:variant>
      <vt:variant>
        <vt:i4>196655</vt:i4>
      </vt:variant>
      <vt:variant>
        <vt:i4>846</vt:i4>
      </vt:variant>
      <vt:variant>
        <vt:i4>0</vt:i4>
      </vt:variant>
      <vt:variant>
        <vt:i4>5</vt:i4>
      </vt:variant>
      <vt:variant>
        <vt:lpwstr>https://modgovuk.sharepoint.com/sites/defnet/Corp/Army/Publications/ACSO_3216.pdf</vt:lpwstr>
      </vt:variant>
      <vt:variant>
        <vt:lpwstr/>
      </vt:variant>
      <vt:variant>
        <vt:i4>5636187</vt:i4>
      </vt:variant>
      <vt:variant>
        <vt:i4>843</vt:i4>
      </vt:variant>
      <vt:variant>
        <vt:i4>0</vt:i4>
      </vt:variant>
      <vt:variant>
        <vt:i4>5</vt:i4>
      </vt:variant>
      <vt:variant>
        <vt:lpwstr/>
      </vt:variant>
      <vt:variant>
        <vt:lpwstr>AxH_Unit_Guide</vt:lpwstr>
      </vt:variant>
      <vt:variant>
        <vt:i4>196655</vt:i4>
      </vt:variant>
      <vt:variant>
        <vt:i4>840</vt:i4>
      </vt:variant>
      <vt:variant>
        <vt:i4>0</vt:i4>
      </vt:variant>
      <vt:variant>
        <vt:i4>5</vt:i4>
      </vt:variant>
      <vt:variant>
        <vt:lpwstr>https://modgovuk.sharepoint.com/sites/defnet/Corp/Army/Publications/ACSO_3216.pdf</vt:lpwstr>
      </vt:variant>
      <vt:variant>
        <vt:lpwstr/>
      </vt:variant>
      <vt:variant>
        <vt:i4>196655</vt:i4>
      </vt:variant>
      <vt:variant>
        <vt:i4>837</vt:i4>
      </vt:variant>
      <vt:variant>
        <vt:i4>0</vt:i4>
      </vt:variant>
      <vt:variant>
        <vt:i4>5</vt:i4>
      </vt:variant>
      <vt:variant>
        <vt:lpwstr>https://modgovuk.sharepoint.com/sites/defnet/Corp/Army/Publications/ACSO_3216.pdf</vt:lpwstr>
      </vt:variant>
      <vt:variant>
        <vt:lpwstr/>
      </vt:variant>
      <vt:variant>
        <vt:i4>65601</vt:i4>
      </vt:variant>
      <vt:variant>
        <vt:i4>834</vt:i4>
      </vt:variant>
      <vt:variant>
        <vt:i4>0</vt:i4>
      </vt:variant>
      <vt:variant>
        <vt:i4>5</vt:i4>
      </vt:variant>
      <vt:variant>
        <vt:lpwstr/>
      </vt:variant>
      <vt:variant>
        <vt:lpwstr>p5149</vt:lpwstr>
      </vt:variant>
      <vt:variant>
        <vt:i4>196655</vt:i4>
      </vt:variant>
      <vt:variant>
        <vt:i4>831</vt:i4>
      </vt:variant>
      <vt:variant>
        <vt:i4>0</vt:i4>
      </vt:variant>
      <vt:variant>
        <vt:i4>5</vt:i4>
      </vt:variant>
      <vt:variant>
        <vt:lpwstr>https://modgovuk.sharepoint.com/sites/defnet/Corp/Army/Publications/ACSO_3216.pdf</vt:lpwstr>
      </vt:variant>
      <vt:variant>
        <vt:lpwstr/>
      </vt:variant>
      <vt:variant>
        <vt:i4>65601</vt:i4>
      </vt:variant>
      <vt:variant>
        <vt:i4>828</vt:i4>
      </vt:variant>
      <vt:variant>
        <vt:i4>0</vt:i4>
      </vt:variant>
      <vt:variant>
        <vt:i4>5</vt:i4>
      </vt:variant>
      <vt:variant>
        <vt:lpwstr/>
      </vt:variant>
      <vt:variant>
        <vt:lpwstr>p5147</vt:lpwstr>
      </vt:variant>
      <vt:variant>
        <vt:i4>196655</vt:i4>
      </vt:variant>
      <vt:variant>
        <vt:i4>825</vt:i4>
      </vt:variant>
      <vt:variant>
        <vt:i4>0</vt:i4>
      </vt:variant>
      <vt:variant>
        <vt:i4>5</vt:i4>
      </vt:variant>
      <vt:variant>
        <vt:lpwstr>https://modgovuk.sharepoint.com/sites/defnet/Corp/Army/Publications/ACSO_3216.pdf</vt:lpwstr>
      </vt:variant>
      <vt:variant>
        <vt:lpwstr/>
      </vt:variant>
      <vt:variant>
        <vt:i4>2031709</vt:i4>
      </vt:variant>
      <vt:variant>
        <vt:i4>822</vt:i4>
      </vt:variant>
      <vt:variant>
        <vt:i4>0</vt:i4>
      </vt:variant>
      <vt:variant>
        <vt:i4>5</vt:i4>
      </vt:variant>
      <vt:variant>
        <vt:lpwstr>http://defenceintranet.diif.r.mil.uk/Reference/DINsJSPs/Pages/JSP362.aspx</vt:lpwstr>
      </vt:variant>
      <vt:variant>
        <vt:lpwstr/>
      </vt:variant>
      <vt:variant>
        <vt:i4>6160388</vt:i4>
      </vt:variant>
      <vt:variant>
        <vt:i4>819</vt:i4>
      </vt:variant>
      <vt:variant>
        <vt:i4>0</vt:i4>
      </vt:variant>
      <vt:variant>
        <vt:i4>5</vt:i4>
      </vt:variant>
      <vt:variant>
        <vt:lpwstr>http://defenceintranet.diif.r.mil.uk/POLICY/FINANCE/FINFUNC/FINPOL/Pages/JSP462Overview.aspx</vt:lpwstr>
      </vt:variant>
      <vt:variant>
        <vt:lpwstr/>
      </vt:variant>
      <vt:variant>
        <vt:i4>5636122</vt:i4>
      </vt:variant>
      <vt:variant>
        <vt:i4>816</vt:i4>
      </vt:variant>
      <vt:variant>
        <vt:i4>0</vt:i4>
      </vt:variant>
      <vt:variant>
        <vt:i4>5</vt:i4>
      </vt:variant>
      <vt:variant>
        <vt:lpwstr>https://modgovuk.sharepoint.com/sites/defnet/HOCS/Pages/JSP-660-Sport-in-the-UK-Armed-Forces.aspx</vt:lpwstr>
      </vt:variant>
      <vt:variant>
        <vt:lpwstr/>
      </vt:variant>
      <vt:variant>
        <vt:i4>4980828</vt:i4>
      </vt:variant>
      <vt:variant>
        <vt:i4>813</vt:i4>
      </vt:variant>
      <vt:variant>
        <vt:i4>0</vt:i4>
      </vt:variant>
      <vt:variant>
        <vt:i4>5</vt:i4>
      </vt:variant>
      <vt:variant>
        <vt:lpwstr>http://defenceintranet.diif.r.mil.uk/libraries/corporate/DINS Archive/2011/2011DIN01-050.pdf</vt:lpwstr>
      </vt:variant>
      <vt:variant>
        <vt:lpwstr/>
      </vt:variant>
      <vt:variant>
        <vt:i4>6553714</vt:i4>
      </vt:variant>
      <vt:variant>
        <vt:i4>810</vt:i4>
      </vt:variant>
      <vt:variant>
        <vt:i4>0</vt:i4>
      </vt:variant>
      <vt:variant>
        <vt:i4>5</vt:i4>
      </vt:variant>
      <vt:variant>
        <vt:lpwstr/>
      </vt:variant>
      <vt:variant>
        <vt:lpwstr>p5123c</vt:lpwstr>
      </vt:variant>
      <vt:variant>
        <vt:i4>458795</vt:i4>
      </vt:variant>
      <vt:variant>
        <vt:i4>807</vt:i4>
      </vt:variant>
      <vt:variant>
        <vt:i4>0</vt:i4>
      </vt:variant>
      <vt:variant>
        <vt:i4>5</vt:i4>
      </vt:variant>
      <vt:variant>
        <vt:lpwstr>https://modgovuk.sharepoint.com/sites/defnet/Corp/Army/Publications/ACSO_6101.pdf</vt:lpwstr>
      </vt:variant>
      <vt:variant>
        <vt:lpwstr/>
      </vt:variant>
      <vt:variant>
        <vt:i4>3866702</vt:i4>
      </vt:variant>
      <vt:variant>
        <vt:i4>804</vt:i4>
      </vt:variant>
      <vt:variant>
        <vt:i4>0</vt:i4>
      </vt:variant>
      <vt:variant>
        <vt:i4>5</vt:i4>
      </vt:variant>
      <vt:variant>
        <vt:lpwstr>https://modgovuk.sharepoint.com/sites/defnet/MOD/Docs3/20171010.1/20180209-The_Army_Brand_ABN_19_18.pdf</vt:lpwstr>
      </vt:variant>
      <vt:variant>
        <vt:lpwstr>search=army%20branding%20policy</vt:lpwstr>
      </vt:variant>
      <vt:variant>
        <vt:i4>2555939</vt:i4>
      </vt:variant>
      <vt:variant>
        <vt:i4>801</vt:i4>
      </vt:variant>
      <vt:variant>
        <vt:i4>0</vt:i4>
      </vt:variant>
      <vt:variant>
        <vt:i4>5</vt:i4>
      </vt:variant>
      <vt:variant>
        <vt:lpwstr>https://modgovuk.sharepoint.com/sites/defnet/Corp/DINSdefMan/2017/2017DIN05-009.pdf</vt:lpwstr>
      </vt:variant>
      <vt:variant>
        <vt:lpwstr/>
      </vt:variant>
      <vt:variant>
        <vt:i4>3670079</vt:i4>
      </vt:variant>
      <vt:variant>
        <vt:i4>798</vt:i4>
      </vt:variant>
      <vt:variant>
        <vt:i4>0</vt:i4>
      </vt:variant>
      <vt:variant>
        <vt:i4>5</vt:i4>
      </vt:variant>
      <vt:variant>
        <vt:lpwstr>https://modgovuk.sharepoint.com/sites/defnet/HOCS/Pages/Defence-Brand.aspx</vt:lpwstr>
      </vt:variant>
      <vt:variant>
        <vt:lpwstr/>
      </vt:variant>
      <vt:variant>
        <vt:i4>196620</vt:i4>
      </vt:variant>
      <vt:variant>
        <vt:i4>795</vt:i4>
      </vt:variant>
      <vt:variant>
        <vt:i4>0</vt:i4>
      </vt:variant>
      <vt:variant>
        <vt:i4>5</vt:i4>
      </vt:variant>
      <vt:variant>
        <vt:lpwstr>https://modgovuk.sharepoint.com/sites/defnet/Army/Documents/Army Corporate Standard 07 Sponsorship V11 Mar 19.pdf</vt:lpwstr>
      </vt:variant>
      <vt:variant>
        <vt:lpwstr/>
      </vt:variant>
      <vt:variant>
        <vt:i4>4325401</vt:i4>
      </vt:variant>
      <vt:variant>
        <vt:i4>792</vt:i4>
      </vt:variant>
      <vt:variant>
        <vt:i4>0</vt:i4>
      </vt:variant>
      <vt:variant>
        <vt:i4>5</vt:i4>
      </vt:variant>
      <vt:variant>
        <vt:lpwstr>https://modgovuk.sharepoint.com/sites/defnet/HOCS/Pages/JSP-462-Financial-management-and-charging-policy-manual.aspx</vt:lpwstr>
      </vt:variant>
      <vt:variant>
        <vt:lpwstr/>
      </vt:variant>
      <vt:variant>
        <vt:i4>917622</vt:i4>
      </vt:variant>
      <vt:variant>
        <vt:i4>789</vt:i4>
      </vt:variant>
      <vt:variant>
        <vt:i4>0</vt:i4>
      </vt:variant>
      <vt:variant>
        <vt:i4>5</vt:i4>
      </vt:variant>
      <vt:variant>
        <vt:lpwstr>mailto:dtdgrouphotels.uk@hrgworldwide.com</vt:lpwstr>
      </vt:variant>
      <vt:variant>
        <vt:lpwstr/>
      </vt:variant>
      <vt:variant>
        <vt:i4>917622</vt:i4>
      </vt:variant>
      <vt:variant>
        <vt:i4>786</vt:i4>
      </vt:variant>
      <vt:variant>
        <vt:i4>0</vt:i4>
      </vt:variant>
      <vt:variant>
        <vt:i4>5</vt:i4>
      </vt:variant>
      <vt:variant>
        <vt:lpwstr>mailto:dtdgrouphotels.uk@hrgworldwide.com</vt:lpwstr>
      </vt:variant>
      <vt:variant>
        <vt:lpwstr/>
      </vt:variant>
      <vt:variant>
        <vt:i4>131112</vt:i4>
      </vt:variant>
      <vt:variant>
        <vt:i4>783</vt:i4>
      </vt:variant>
      <vt:variant>
        <vt:i4>0</vt:i4>
      </vt:variant>
      <vt:variant>
        <vt:i4>5</vt:i4>
      </vt:variant>
      <vt:variant>
        <vt:lpwstr>https://modgovuk.sharepoint.com/sites/defnet/Corp/_layouts/15/Doc.aspx?sourcedoc=%7B8F7F883D-04D4-4FD0-A19D-D562EF9C2111%7D&amp;file=2019DIN01-092.docx&amp;action=default&amp;mobileredirect=true&amp;DefaultItemOpen=1</vt:lpwstr>
      </vt:variant>
      <vt:variant>
        <vt:lpwstr/>
      </vt:variant>
      <vt:variant>
        <vt:i4>2097267</vt:i4>
      </vt:variant>
      <vt:variant>
        <vt:i4>780</vt:i4>
      </vt:variant>
      <vt:variant>
        <vt:i4>0</vt:i4>
      </vt:variant>
      <vt:variant>
        <vt:i4>5</vt:i4>
      </vt:variant>
      <vt:variant>
        <vt:lpwstr>https://modgovuk.sharepoint.com/sites/defnet/MOD/Docs3/20180424.1/20180605-Army_Travel_Tool-ABN.docx</vt:lpwstr>
      </vt:variant>
      <vt:variant>
        <vt:lpwstr/>
      </vt:variant>
      <vt:variant>
        <vt:i4>2883611</vt:i4>
      </vt:variant>
      <vt:variant>
        <vt:i4>777</vt:i4>
      </vt:variant>
      <vt:variant>
        <vt:i4>0</vt:i4>
      </vt:variant>
      <vt:variant>
        <vt:i4>5</vt:i4>
      </vt:variant>
      <vt:variant>
        <vt:lpwstr/>
      </vt:variant>
      <vt:variant>
        <vt:lpwstr>AxB_Contacts</vt:lpwstr>
      </vt:variant>
      <vt:variant>
        <vt:i4>7864410</vt:i4>
      </vt:variant>
      <vt:variant>
        <vt:i4>774</vt:i4>
      </vt:variant>
      <vt:variant>
        <vt:i4>0</vt:i4>
      </vt:variant>
      <vt:variant>
        <vt:i4>5</vt:i4>
      </vt:variant>
      <vt:variant>
        <vt:lpwstr>https://modgovuk.sharepoint.com/:w:/r/sites/defnet/Corp/_layouts/15/Doc.aspx?sourcedoc=%7B719D6F21-A851-4A68-B195-BB431DBEC0E7%7D&amp;file=2019DIN10-029.docx&amp;action=default&amp;mobileredirect=true&amp;DefaultItemOpen=1</vt:lpwstr>
      </vt:variant>
      <vt:variant>
        <vt:lpwstr/>
      </vt:variant>
      <vt:variant>
        <vt:i4>3080272</vt:i4>
      </vt:variant>
      <vt:variant>
        <vt:i4>771</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7274532</vt:i4>
      </vt:variant>
      <vt:variant>
        <vt:i4>768</vt:i4>
      </vt:variant>
      <vt:variant>
        <vt:i4>0</vt:i4>
      </vt:variant>
      <vt:variant>
        <vt:i4>5</vt:i4>
      </vt:variant>
      <vt:variant>
        <vt:lpwstr>http://defenceintranet.diif.r.mil.uk/libraries/corporate/DINSsports/2017/2017DIN10-050.pdf</vt:lpwstr>
      </vt:variant>
      <vt:variant>
        <vt:lpwstr/>
      </vt:variant>
      <vt:variant>
        <vt:i4>2097193</vt:i4>
      </vt:variant>
      <vt:variant>
        <vt:i4>765</vt:i4>
      </vt:variant>
      <vt:variant>
        <vt:i4>0</vt:i4>
      </vt:variant>
      <vt:variant>
        <vt:i4>5</vt:i4>
      </vt:variant>
      <vt:variant>
        <vt:lpwstr>http://defenceintranet.diif.r.mil.uk/Organisations/Orgs/Army/Organisations/Orgs/clf/Reference/mlm/Pages/LFSOs.aspx</vt:lpwstr>
      </vt:variant>
      <vt:variant>
        <vt:lpwstr/>
      </vt:variant>
      <vt:variant>
        <vt:i4>5636122</vt:i4>
      </vt:variant>
      <vt:variant>
        <vt:i4>762</vt:i4>
      </vt:variant>
      <vt:variant>
        <vt:i4>0</vt:i4>
      </vt:variant>
      <vt:variant>
        <vt:i4>5</vt:i4>
      </vt:variant>
      <vt:variant>
        <vt:lpwstr>https://modgovuk.sharepoint.com/sites/defnet/HOCS/Pages/JSP-660-Sport-in-the-UK-Armed-Forces.aspx</vt:lpwstr>
      </vt:variant>
      <vt:variant>
        <vt:lpwstr/>
      </vt:variant>
      <vt:variant>
        <vt:i4>7864371</vt:i4>
      </vt:variant>
      <vt:variant>
        <vt:i4>759</vt:i4>
      </vt:variant>
      <vt:variant>
        <vt:i4>0</vt:i4>
      </vt:variant>
      <vt:variant>
        <vt:i4>5</vt:i4>
      </vt:variant>
      <vt:variant>
        <vt:lpwstr>http://defenceintranet.diif.r.mil.uk/Reference/DINsJSPs/Pages/TheDefenceCateringManual(JSP456).aspx</vt:lpwstr>
      </vt:variant>
      <vt:variant>
        <vt:lpwstr/>
      </vt:variant>
      <vt:variant>
        <vt:i4>7471218</vt:i4>
      </vt:variant>
      <vt:variant>
        <vt:i4>756</vt:i4>
      </vt:variant>
      <vt:variant>
        <vt:i4>0</vt:i4>
      </vt:variant>
      <vt:variant>
        <vt:i4>5</vt:i4>
      </vt:variant>
      <vt:variant>
        <vt:lpwstr>https://modgovuk.sharepoint.com/sites/defnet/JFC/Pages/DL-TransportationPolicy.aspx</vt:lpwstr>
      </vt:variant>
      <vt:variant>
        <vt:lpwstr/>
      </vt:variant>
      <vt:variant>
        <vt:i4>7471218</vt:i4>
      </vt:variant>
      <vt:variant>
        <vt:i4>753</vt:i4>
      </vt:variant>
      <vt:variant>
        <vt:i4>0</vt:i4>
      </vt:variant>
      <vt:variant>
        <vt:i4>5</vt:i4>
      </vt:variant>
      <vt:variant>
        <vt:lpwstr>https://modgovuk.sharepoint.com/sites/defnet/JFC/Pages/DL-TransportationPolicy.aspx</vt:lpwstr>
      </vt:variant>
      <vt:variant>
        <vt:lpwstr/>
      </vt:variant>
      <vt:variant>
        <vt:i4>5636122</vt:i4>
      </vt:variant>
      <vt:variant>
        <vt:i4>750</vt:i4>
      </vt:variant>
      <vt:variant>
        <vt:i4>0</vt:i4>
      </vt:variant>
      <vt:variant>
        <vt:i4>5</vt:i4>
      </vt:variant>
      <vt:variant>
        <vt:lpwstr>https://modgovuk.sharepoint.com/sites/defnet/HOCS/Pages/JSP-660-Sport-in-the-UK-Armed-Forces.aspx</vt:lpwstr>
      </vt:variant>
      <vt:variant>
        <vt:lpwstr/>
      </vt:variant>
      <vt:variant>
        <vt:i4>4128810</vt:i4>
      </vt:variant>
      <vt:variant>
        <vt:i4>747</vt:i4>
      </vt:variant>
      <vt:variant>
        <vt:i4>0</vt:i4>
      </vt:variant>
      <vt:variant>
        <vt:i4>5</vt:i4>
      </vt:variant>
      <vt:variant>
        <vt:lpwstr>http://defenceintranet.diif.r.mil.uk/Personnel/Military/Remuneration/Pages/JSP752.aspx</vt:lpwstr>
      </vt:variant>
      <vt:variant>
        <vt:lpwstr/>
      </vt:variant>
      <vt:variant>
        <vt:i4>7471218</vt:i4>
      </vt:variant>
      <vt:variant>
        <vt:i4>744</vt:i4>
      </vt:variant>
      <vt:variant>
        <vt:i4>0</vt:i4>
      </vt:variant>
      <vt:variant>
        <vt:i4>5</vt:i4>
      </vt:variant>
      <vt:variant>
        <vt:lpwstr>https://modgovuk.sharepoint.com/sites/defnet/JFC/Pages/DL-TransportationPolicy.aspx</vt:lpwstr>
      </vt:variant>
      <vt:variant>
        <vt:lpwstr/>
      </vt:variant>
      <vt:variant>
        <vt:i4>7471218</vt:i4>
      </vt:variant>
      <vt:variant>
        <vt:i4>741</vt:i4>
      </vt:variant>
      <vt:variant>
        <vt:i4>0</vt:i4>
      </vt:variant>
      <vt:variant>
        <vt:i4>5</vt:i4>
      </vt:variant>
      <vt:variant>
        <vt:lpwstr>https://modgovuk.sharepoint.com/sites/defnet/JFC/Pages/DL-TransportationPolicy.aspx</vt:lpwstr>
      </vt:variant>
      <vt:variant>
        <vt:lpwstr/>
      </vt:variant>
      <vt:variant>
        <vt:i4>2424880</vt:i4>
      </vt:variant>
      <vt:variant>
        <vt:i4>738</vt:i4>
      </vt:variant>
      <vt:variant>
        <vt:i4>0</vt:i4>
      </vt:variant>
      <vt:variant>
        <vt:i4>5</vt:i4>
      </vt:variant>
      <vt:variant>
        <vt:lpwstr>https://modgovuk.sharepoint.com/teams/18654/BCTemplates/Forms/WiP.aspx</vt:lpwstr>
      </vt:variant>
      <vt:variant>
        <vt:lpwstr/>
      </vt:variant>
      <vt:variant>
        <vt:i4>2555909</vt:i4>
      </vt:variant>
      <vt:variant>
        <vt:i4>735</vt:i4>
      </vt:variant>
      <vt:variant>
        <vt:i4>0</vt:i4>
      </vt:variant>
      <vt:variant>
        <vt:i4>5</vt:i4>
      </vt:variant>
      <vt:variant>
        <vt:lpwstr>https://modgovuk.sharepoint.com/:w:/r/sites/defnet/Corp/_layouts/15/Doc.aspx?sourcedoc=%7B25136229-40AC-4CE6-8AFB-4E51970CEE2F%7D&amp;file=2019DIN10-025.docx&amp;action=default&amp;mobileredirect=true&amp;DefaultItemOpen=1</vt:lpwstr>
      </vt:variant>
      <vt:variant>
        <vt:lpwstr/>
      </vt:variant>
      <vt:variant>
        <vt:i4>4128810</vt:i4>
      </vt:variant>
      <vt:variant>
        <vt:i4>732</vt:i4>
      </vt:variant>
      <vt:variant>
        <vt:i4>0</vt:i4>
      </vt:variant>
      <vt:variant>
        <vt:i4>5</vt:i4>
      </vt:variant>
      <vt:variant>
        <vt:lpwstr>http://defenceintranet.diif.r.mil.uk/Personnel/Military/Remuneration/Pages/JSP752.aspx</vt:lpwstr>
      </vt:variant>
      <vt:variant>
        <vt:lpwstr/>
      </vt:variant>
      <vt:variant>
        <vt:i4>4128810</vt:i4>
      </vt:variant>
      <vt:variant>
        <vt:i4>729</vt:i4>
      </vt:variant>
      <vt:variant>
        <vt:i4>0</vt:i4>
      </vt:variant>
      <vt:variant>
        <vt:i4>5</vt:i4>
      </vt:variant>
      <vt:variant>
        <vt:lpwstr>http://defenceintranet.diif.r.mil.uk/Personnel/Military/Remuneration/Pages/JSP752.aspx</vt:lpwstr>
      </vt:variant>
      <vt:variant>
        <vt:lpwstr/>
      </vt:variant>
      <vt:variant>
        <vt:i4>1638492</vt:i4>
      </vt:variant>
      <vt:variant>
        <vt:i4>726</vt:i4>
      </vt:variant>
      <vt:variant>
        <vt:i4>0</vt:i4>
      </vt:variant>
      <vt:variant>
        <vt:i4>5</vt:i4>
      </vt:variant>
      <vt:variant>
        <vt:lpwstr>http://defenceintranet.diif.r.mil.uk/Reference/DINsJSPs/Pages/JSP770.aspx</vt:lpwstr>
      </vt:variant>
      <vt:variant>
        <vt:lpwstr/>
      </vt:variant>
      <vt:variant>
        <vt:i4>5636122</vt:i4>
      </vt:variant>
      <vt:variant>
        <vt:i4>723</vt:i4>
      </vt:variant>
      <vt:variant>
        <vt:i4>0</vt:i4>
      </vt:variant>
      <vt:variant>
        <vt:i4>5</vt:i4>
      </vt:variant>
      <vt:variant>
        <vt:lpwstr>https://modgovuk.sharepoint.com/sites/defnet/HOCS/Pages/JSP-660-Sport-in-the-UK-Armed-Forces.aspx</vt:lpwstr>
      </vt:variant>
      <vt:variant>
        <vt:lpwstr/>
      </vt:variant>
      <vt:variant>
        <vt:i4>1310809</vt:i4>
      </vt:variant>
      <vt:variant>
        <vt:i4>720</vt:i4>
      </vt:variant>
      <vt:variant>
        <vt:i4>0</vt:i4>
      </vt:variant>
      <vt:variant>
        <vt:i4>5</vt:i4>
      </vt:variant>
      <vt:variant>
        <vt:lpwstr>http://defenceintranet.diif.r.mil.uk/Reference/DINsJSPs/Pages/JSP822.aspx</vt:lpwstr>
      </vt:variant>
      <vt:variant>
        <vt:lpwstr/>
      </vt:variant>
      <vt:variant>
        <vt:i4>4915224</vt:i4>
      </vt:variant>
      <vt:variant>
        <vt:i4>717</vt:i4>
      </vt:variant>
      <vt:variant>
        <vt:i4>0</vt:i4>
      </vt:variant>
      <vt:variant>
        <vt:i4>5</vt:i4>
      </vt:variant>
      <vt:variant>
        <vt:lpwstr>https://modgovuk.sharepoint.com/teams/4419/PAM16/Forms/AllItems.aspx</vt:lpwstr>
      </vt:variant>
      <vt:variant>
        <vt:lpwstr/>
      </vt:variant>
      <vt:variant>
        <vt:i4>852032</vt:i4>
      </vt:variant>
      <vt:variant>
        <vt:i4>714</vt:i4>
      </vt:variant>
      <vt:variant>
        <vt:i4>0</vt:i4>
      </vt:variant>
      <vt:variant>
        <vt:i4>5</vt:i4>
      </vt:variant>
      <vt:variant>
        <vt:lpwstr/>
      </vt:variant>
      <vt:variant>
        <vt:lpwstr>p5082</vt:lpwstr>
      </vt:variant>
      <vt:variant>
        <vt:i4>1966149</vt:i4>
      </vt:variant>
      <vt:variant>
        <vt:i4>711</vt:i4>
      </vt:variant>
      <vt:variant>
        <vt:i4>0</vt:i4>
      </vt:variant>
      <vt:variant>
        <vt:i4>5</vt:i4>
      </vt:variant>
      <vt:variant>
        <vt:lpwstr>http://defenceintranet.diif.r.mil.uk/libraries/corporate/DINStraining/2014/2014DIN07-028.pdf</vt:lpwstr>
      </vt:variant>
      <vt:variant>
        <vt:lpwstr/>
      </vt:variant>
      <vt:variant>
        <vt:i4>1966149</vt:i4>
      </vt:variant>
      <vt:variant>
        <vt:i4>708</vt:i4>
      </vt:variant>
      <vt:variant>
        <vt:i4>0</vt:i4>
      </vt:variant>
      <vt:variant>
        <vt:i4>5</vt:i4>
      </vt:variant>
      <vt:variant>
        <vt:lpwstr>http://defenceintranet.diif.r.mil.uk/libraries/corporate/DINStraining/2014/2014DIN07-028.pdf</vt:lpwstr>
      </vt:variant>
      <vt:variant>
        <vt:lpwstr/>
      </vt:variant>
      <vt:variant>
        <vt:i4>1179675</vt:i4>
      </vt:variant>
      <vt:variant>
        <vt:i4>705</vt:i4>
      </vt:variant>
      <vt:variant>
        <vt:i4>0</vt:i4>
      </vt:variant>
      <vt:variant>
        <vt:i4>5</vt:i4>
      </vt:variant>
      <vt:variant>
        <vt:lpwstr>http://list.wada-ama.org/</vt:lpwstr>
      </vt:variant>
      <vt:variant>
        <vt:lpwstr/>
      </vt:variant>
      <vt:variant>
        <vt:i4>2490402</vt:i4>
      </vt:variant>
      <vt:variant>
        <vt:i4>702</vt:i4>
      </vt:variant>
      <vt:variant>
        <vt:i4>0</vt:i4>
      </vt:variant>
      <vt:variant>
        <vt:i4>5</vt:i4>
      </vt:variant>
      <vt:variant>
        <vt:lpwstr>http://www.ukad.org.uk/</vt:lpwstr>
      </vt:variant>
      <vt:variant>
        <vt:lpwstr/>
      </vt:variant>
      <vt:variant>
        <vt:i4>5963829</vt:i4>
      </vt:variant>
      <vt:variant>
        <vt:i4>699</vt:i4>
      </vt:variant>
      <vt:variant>
        <vt:i4>0</vt:i4>
      </vt:variant>
      <vt:variant>
        <vt:i4>5</vt:i4>
      </vt:variant>
      <vt:variant>
        <vt:lpwstr>https://modgovuk.sharepoint.com/sites/defnet/Corp/Army/Publications/AGAI_064.pdf</vt:lpwstr>
      </vt:variant>
      <vt:variant>
        <vt:lpwstr/>
      </vt:variant>
      <vt:variant>
        <vt:i4>7471166</vt:i4>
      </vt:variant>
      <vt:variant>
        <vt:i4>696</vt:i4>
      </vt:variant>
      <vt:variant>
        <vt:i4>0</vt:i4>
      </vt:variant>
      <vt:variant>
        <vt:i4>5</vt:i4>
      </vt:variant>
      <vt:variant>
        <vt:lpwstr>http://www.informed-sport.com/</vt:lpwstr>
      </vt:variant>
      <vt:variant>
        <vt:lpwstr/>
      </vt:variant>
      <vt:variant>
        <vt:i4>5767221</vt:i4>
      </vt:variant>
      <vt:variant>
        <vt:i4>693</vt:i4>
      </vt:variant>
      <vt:variant>
        <vt:i4>0</vt:i4>
      </vt:variant>
      <vt:variant>
        <vt:i4>5</vt:i4>
      </vt:variant>
      <vt:variant>
        <vt:lpwstr>https://modgovuk.sharepoint.com/sites/defnet/Corp/Army/Publications/AGAI_067.pdf</vt:lpwstr>
      </vt:variant>
      <vt:variant>
        <vt:lpwstr/>
      </vt:variant>
      <vt:variant>
        <vt:i4>5963829</vt:i4>
      </vt:variant>
      <vt:variant>
        <vt:i4>690</vt:i4>
      </vt:variant>
      <vt:variant>
        <vt:i4>0</vt:i4>
      </vt:variant>
      <vt:variant>
        <vt:i4>5</vt:i4>
      </vt:variant>
      <vt:variant>
        <vt:lpwstr>https://modgovuk.sharepoint.com/sites/defnet/Corp/Army/Publications/AGAI_064.pdf</vt:lpwstr>
      </vt:variant>
      <vt:variant>
        <vt:lpwstr/>
      </vt:variant>
      <vt:variant>
        <vt:i4>2424880</vt:i4>
      </vt:variant>
      <vt:variant>
        <vt:i4>687</vt:i4>
      </vt:variant>
      <vt:variant>
        <vt:i4>0</vt:i4>
      </vt:variant>
      <vt:variant>
        <vt:i4>5</vt:i4>
      </vt:variant>
      <vt:variant>
        <vt:lpwstr>https://modgovuk.sharepoint.com/teams/18654/BCTemplates/Forms/WiP.aspx</vt:lpwstr>
      </vt:variant>
      <vt:variant>
        <vt:lpwstr/>
      </vt:variant>
      <vt:variant>
        <vt:i4>8257540</vt:i4>
      </vt:variant>
      <vt:variant>
        <vt:i4>684</vt:i4>
      </vt:variant>
      <vt:variant>
        <vt:i4>0</vt:i4>
      </vt:variant>
      <vt:variant>
        <vt:i4>5</vt:i4>
      </vt:variant>
      <vt:variant>
        <vt:lpwstr>https://modgovuk.sharepoint.com/:w:/r/sites/defnet/Corp/_layouts/15/Doc.aspx?sourcedoc=%7B9FC9EC14-07D5-43EE-827B-BB087A2F1B91%7D&amp;file=2019DIN07-090.docx&amp;action=default&amp;mobileredirect=true&amp;DefaultItemOpen=1</vt:lpwstr>
      </vt:variant>
      <vt:variant>
        <vt:lpwstr/>
      </vt:variant>
      <vt:variant>
        <vt:i4>327744</vt:i4>
      </vt:variant>
      <vt:variant>
        <vt:i4>681</vt:i4>
      </vt:variant>
      <vt:variant>
        <vt:i4>0</vt:i4>
      </vt:variant>
      <vt:variant>
        <vt:i4>5</vt:i4>
      </vt:variant>
      <vt:variant>
        <vt:lpwstr/>
      </vt:variant>
      <vt:variant>
        <vt:lpwstr>p5005</vt:lpwstr>
      </vt:variant>
      <vt:variant>
        <vt:i4>4784207</vt:i4>
      </vt:variant>
      <vt:variant>
        <vt:i4>678</vt:i4>
      </vt:variant>
      <vt:variant>
        <vt:i4>0</vt:i4>
      </vt:variant>
      <vt:variant>
        <vt:i4>5</vt:i4>
      </vt:variant>
      <vt:variant>
        <vt:lpwstr>https://modgovuk.sharepoint.com/teams/14922/RLFR/SitePages/RLFRPage.aspx</vt:lpwstr>
      </vt:variant>
      <vt:variant>
        <vt:lpwstr/>
      </vt:variant>
      <vt:variant>
        <vt:i4>4784207</vt:i4>
      </vt:variant>
      <vt:variant>
        <vt:i4>675</vt:i4>
      </vt:variant>
      <vt:variant>
        <vt:i4>0</vt:i4>
      </vt:variant>
      <vt:variant>
        <vt:i4>5</vt:i4>
      </vt:variant>
      <vt:variant>
        <vt:lpwstr>https://modgovuk.sharepoint.com/teams/14922/RLFR/SitePages/RLFRPage.aspx</vt:lpwstr>
      </vt:variant>
      <vt:variant>
        <vt:lpwstr/>
      </vt:variant>
      <vt:variant>
        <vt:i4>1376258</vt:i4>
      </vt:variant>
      <vt:variant>
        <vt:i4>672</vt:i4>
      </vt:variant>
      <vt:variant>
        <vt:i4>0</vt:i4>
      </vt:variant>
      <vt:variant>
        <vt:i4>5</vt:i4>
      </vt:variant>
      <vt:variant>
        <vt:lpwstr/>
      </vt:variant>
      <vt:variant>
        <vt:lpwstr>Part6</vt:lpwstr>
      </vt:variant>
      <vt:variant>
        <vt:i4>5636122</vt:i4>
      </vt:variant>
      <vt:variant>
        <vt:i4>669</vt:i4>
      </vt:variant>
      <vt:variant>
        <vt:i4>0</vt:i4>
      </vt:variant>
      <vt:variant>
        <vt:i4>5</vt:i4>
      </vt:variant>
      <vt:variant>
        <vt:lpwstr>https://modgovuk.sharepoint.com/sites/defnet/HOCS/Pages/JSP-660-Sport-in-the-UK-Armed-Forces.aspx</vt:lpwstr>
      </vt:variant>
      <vt:variant>
        <vt:lpwstr/>
      </vt:variant>
      <vt:variant>
        <vt:i4>7864377</vt:i4>
      </vt:variant>
      <vt:variant>
        <vt:i4>666</vt:i4>
      </vt:variant>
      <vt:variant>
        <vt:i4>0</vt:i4>
      </vt:variant>
      <vt:variant>
        <vt:i4>5</vt:i4>
      </vt:variant>
      <vt:variant>
        <vt:lpwstr>https://armysportcontrolboard.com/</vt:lpwstr>
      </vt:variant>
      <vt:variant>
        <vt:lpwstr/>
      </vt:variant>
      <vt:variant>
        <vt:i4>852032</vt:i4>
      </vt:variant>
      <vt:variant>
        <vt:i4>663</vt:i4>
      </vt:variant>
      <vt:variant>
        <vt:i4>0</vt:i4>
      </vt:variant>
      <vt:variant>
        <vt:i4>5</vt:i4>
      </vt:variant>
      <vt:variant>
        <vt:lpwstr/>
      </vt:variant>
      <vt:variant>
        <vt:lpwstr>p5081</vt:lpwstr>
      </vt:variant>
      <vt:variant>
        <vt:i4>64</vt:i4>
      </vt:variant>
      <vt:variant>
        <vt:i4>660</vt:i4>
      </vt:variant>
      <vt:variant>
        <vt:i4>0</vt:i4>
      </vt:variant>
      <vt:variant>
        <vt:i4>5</vt:i4>
      </vt:variant>
      <vt:variant>
        <vt:lpwstr/>
      </vt:variant>
      <vt:variant>
        <vt:lpwstr>p5059</vt:lpwstr>
      </vt:variant>
      <vt:variant>
        <vt:i4>2949213</vt:i4>
      </vt:variant>
      <vt:variant>
        <vt:i4>657</vt:i4>
      </vt:variant>
      <vt:variant>
        <vt:i4>0</vt:i4>
      </vt:variant>
      <vt:variant>
        <vt:i4>5</vt:i4>
      </vt:variant>
      <vt:variant>
        <vt:lpwstr/>
      </vt:variant>
      <vt:variant>
        <vt:lpwstr>Part_8</vt:lpwstr>
      </vt:variant>
      <vt:variant>
        <vt:i4>1376321</vt:i4>
      </vt:variant>
      <vt:variant>
        <vt:i4>654</vt:i4>
      </vt:variant>
      <vt:variant>
        <vt:i4>0</vt:i4>
      </vt:variant>
      <vt:variant>
        <vt:i4>5</vt:i4>
      </vt:variant>
      <vt:variant>
        <vt:lpwstr>http://defenceintranet.diif.r.mil.uk/libraries/corporate/DINStraining/2015/2015DIN07-072.pdf</vt:lpwstr>
      </vt:variant>
      <vt:variant>
        <vt:lpwstr/>
      </vt:variant>
      <vt:variant>
        <vt:i4>852032</vt:i4>
      </vt:variant>
      <vt:variant>
        <vt:i4>651</vt:i4>
      </vt:variant>
      <vt:variant>
        <vt:i4>0</vt:i4>
      </vt:variant>
      <vt:variant>
        <vt:i4>5</vt:i4>
      </vt:variant>
      <vt:variant>
        <vt:lpwstr/>
      </vt:variant>
      <vt:variant>
        <vt:lpwstr>p5082</vt:lpwstr>
      </vt:variant>
      <vt:variant>
        <vt:i4>196655</vt:i4>
      </vt:variant>
      <vt:variant>
        <vt:i4>648</vt:i4>
      </vt:variant>
      <vt:variant>
        <vt:i4>0</vt:i4>
      </vt:variant>
      <vt:variant>
        <vt:i4>5</vt:i4>
      </vt:variant>
      <vt:variant>
        <vt:lpwstr>https://modgovuk.sharepoint.com/sites/defnet/Corp/Army/Publications/ACSO_3216.pdf</vt:lpwstr>
      </vt:variant>
      <vt:variant>
        <vt:lpwstr/>
      </vt:variant>
      <vt:variant>
        <vt:i4>3080241</vt:i4>
      </vt:variant>
      <vt:variant>
        <vt:i4>645</vt:i4>
      </vt:variant>
      <vt:variant>
        <vt:i4>0</vt:i4>
      </vt:variant>
      <vt:variant>
        <vt:i4>5</vt:i4>
      </vt:variant>
      <vt:variant>
        <vt:lpwstr>https://modgovuk.sharepoint.com/sites/defnet/HOCS/Pages/JSP765.aspx</vt:lpwstr>
      </vt:variant>
      <vt:variant>
        <vt:lpwstr/>
      </vt:variant>
      <vt:variant>
        <vt:i4>983044</vt:i4>
      </vt:variant>
      <vt:variant>
        <vt:i4>642</vt:i4>
      </vt:variant>
      <vt:variant>
        <vt:i4>0</vt:i4>
      </vt:variant>
      <vt:variant>
        <vt:i4>5</vt:i4>
      </vt:variant>
      <vt:variant>
        <vt:lpwstr>http://defenceintranet.diif.r.mil.uk/Organisations/Orgs/Army/Organisations/Orgs/cgs/Organisations/Orgs/ComdSecArmy/Organisations/Orgs/DepComSecResCom/Pages/FinancialPolicy.aspx</vt:lpwstr>
      </vt:variant>
      <vt:variant>
        <vt:lpwstr/>
      </vt:variant>
      <vt:variant>
        <vt:i4>2818101</vt:i4>
      </vt:variant>
      <vt:variant>
        <vt:i4>639</vt:i4>
      </vt:variant>
      <vt:variant>
        <vt:i4>0</vt:i4>
      </vt:variant>
      <vt:variant>
        <vt:i4>5</vt:i4>
      </vt:variant>
      <vt:variant>
        <vt:lpwstr>http://defenceintranet.diif.r.mil.uk/Organisations/Orgs/Army/Organisations/Orgs/cgs/Organisations/Orgs/ComdSecArmy/Organisations/Orgs/DepComSecResCom/Pages/DelegationMatrices.aspx</vt:lpwstr>
      </vt:variant>
      <vt:variant>
        <vt:lpwstr/>
      </vt:variant>
      <vt:variant>
        <vt:i4>6160388</vt:i4>
      </vt:variant>
      <vt:variant>
        <vt:i4>636</vt:i4>
      </vt:variant>
      <vt:variant>
        <vt:i4>0</vt:i4>
      </vt:variant>
      <vt:variant>
        <vt:i4>5</vt:i4>
      </vt:variant>
      <vt:variant>
        <vt:lpwstr>http://defenceintranet.diif.r.mil.uk/POLICY/FINANCE/FINFUNC/FINPOL/Pages/JSP462Overview.aspx</vt:lpwstr>
      </vt:variant>
      <vt:variant>
        <vt:lpwstr/>
      </vt:variant>
      <vt:variant>
        <vt:i4>5636122</vt:i4>
      </vt:variant>
      <vt:variant>
        <vt:i4>633</vt:i4>
      </vt:variant>
      <vt:variant>
        <vt:i4>0</vt:i4>
      </vt:variant>
      <vt:variant>
        <vt:i4>5</vt:i4>
      </vt:variant>
      <vt:variant>
        <vt:lpwstr>https://modgovuk.sharepoint.com/sites/defnet/HOCS/Pages/JSP-660-Sport-in-the-UK-Armed-Forces.aspx</vt:lpwstr>
      </vt:variant>
      <vt:variant>
        <vt:lpwstr/>
      </vt:variant>
      <vt:variant>
        <vt:i4>5767202</vt:i4>
      </vt:variant>
      <vt:variant>
        <vt:i4>630</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6422651</vt:i4>
      </vt:variant>
      <vt:variant>
        <vt:i4>627</vt:i4>
      </vt:variant>
      <vt:variant>
        <vt:i4>0</vt:i4>
      </vt:variant>
      <vt:variant>
        <vt:i4>5</vt:i4>
      </vt:variant>
      <vt:variant>
        <vt:lpwstr/>
      </vt:variant>
      <vt:variant>
        <vt:lpwstr>AxG_Elite_Form</vt:lpwstr>
      </vt:variant>
      <vt:variant>
        <vt:i4>6422651</vt:i4>
      </vt:variant>
      <vt:variant>
        <vt:i4>624</vt:i4>
      </vt:variant>
      <vt:variant>
        <vt:i4>0</vt:i4>
      </vt:variant>
      <vt:variant>
        <vt:i4>5</vt:i4>
      </vt:variant>
      <vt:variant>
        <vt:lpwstr/>
      </vt:variant>
      <vt:variant>
        <vt:lpwstr>AxG_Elite_Form</vt:lpwstr>
      </vt:variant>
      <vt:variant>
        <vt:i4>8323175</vt:i4>
      </vt:variant>
      <vt:variant>
        <vt:i4>621</vt:i4>
      </vt:variant>
      <vt:variant>
        <vt:i4>0</vt:i4>
      </vt:variant>
      <vt:variant>
        <vt:i4>5</vt:i4>
      </vt:variant>
      <vt:variant>
        <vt:lpwstr/>
      </vt:variant>
      <vt:variant>
        <vt:lpwstr>AxF_Elite_Athletes</vt:lpwstr>
      </vt:variant>
      <vt:variant>
        <vt:i4>2162743</vt:i4>
      </vt:variant>
      <vt:variant>
        <vt:i4>618</vt:i4>
      </vt:variant>
      <vt:variant>
        <vt:i4>0</vt:i4>
      </vt:variant>
      <vt:variant>
        <vt:i4>5</vt:i4>
      </vt:variant>
      <vt:variant>
        <vt:lpwstr>https://modgovuk.sharepoint.com/sites/defnet/Army/Documents/Army Corporate Standard 03 Professional Sportsmen Women in the Army.pdf</vt:lpwstr>
      </vt:variant>
      <vt:variant>
        <vt:lpwstr/>
      </vt:variant>
      <vt:variant>
        <vt:i4>720983</vt:i4>
      </vt:variant>
      <vt:variant>
        <vt:i4>615</vt:i4>
      </vt:variant>
      <vt:variant>
        <vt:i4>0</vt:i4>
      </vt:variant>
      <vt:variant>
        <vt:i4>5</vt:i4>
      </vt:variant>
      <vt:variant>
        <vt:lpwstr>http://defenceintranet.diif.r.mil.uk/Organisations/Orgs/Army/Reference/Publications/Pages/AGAIs.aspx</vt:lpwstr>
      </vt:variant>
      <vt:variant>
        <vt:lpwstr/>
      </vt:variant>
      <vt:variant>
        <vt:i4>5636122</vt:i4>
      </vt:variant>
      <vt:variant>
        <vt:i4>612</vt:i4>
      </vt:variant>
      <vt:variant>
        <vt:i4>0</vt:i4>
      </vt:variant>
      <vt:variant>
        <vt:i4>5</vt:i4>
      </vt:variant>
      <vt:variant>
        <vt:lpwstr>https://modgovuk.sharepoint.com/sites/defnet/HOCS/Pages/JSP-660-Sport-in-the-UK-Armed-Forces.aspx</vt:lpwstr>
      </vt:variant>
      <vt:variant>
        <vt:lpwstr/>
      </vt:variant>
      <vt:variant>
        <vt:i4>5636122</vt:i4>
      </vt:variant>
      <vt:variant>
        <vt:i4>609</vt:i4>
      </vt:variant>
      <vt:variant>
        <vt:i4>0</vt:i4>
      </vt:variant>
      <vt:variant>
        <vt:i4>5</vt:i4>
      </vt:variant>
      <vt:variant>
        <vt:lpwstr>https://modgovuk.sharepoint.com/sites/defnet/HOCS/Pages/JSP-660-Sport-in-the-UK-Armed-Forces.aspx</vt:lpwstr>
      </vt:variant>
      <vt:variant>
        <vt:lpwstr/>
      </vt:variant>
      <vt:variant>
        <vt:i4>5242999</vt:i4>
      </vt:variant>
      <vt:variant>
        <vt:i4>606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5636122</vt:i4>
      </vt:variant>
      <vt:variant>
        <vt:i4>603</vt:i4>
      </vt:variant>
      <vt:variant>
        <vt:i4>0</vt:i4>
      </vt:variant>
      <vt:variant>
        <vt:i4>5</vt:i4>
      </vt:variant>
      <vt:variant>
        <vt:lpwstr>https://modgovuk.sharepoint.com/sites/defnet/HOCS/Pages/JSP-660-Sport-in-the-UK-Armed-Forces.aspx</vt:lpwstr>
      </vt:variant>
      <vt:variant>
        <vt:lpwstr/>
      </vt:variant>
      <vt:variant>
        <vt:i4>131136</vt:i4>
      </vt:variant>
      <vt:variant>
        <vt:i4>600</vt:i4>
      </vt:variant>
      <vt:variant>
        <vt:i4>0</vt:i4>
      </vt:variant>
      <vt:variant>
        <vt:i4>5</vt:i4>
      </vt:variant>
      <vt:variant>
        <vt:lpwstr/>
      </vt:variant>
      <vt:variant>
        <vt:lpwstr>p5074</vt:lpwstr>
      </vt:variant>
      <vt:variant>
        <vt:i4>5701684</vt:i4>
      </vt:variant>
      <vt:variant>
        <vt:i4>597</vt:i4>
      </vt:variant>
      <vt:variant>
        <vt:i4>0</vt:i4>
      </vt:variant>
      <vt:variant>
        <vt:i4>5</vt:i4>
      </vt:variant>
      <vt:variant>
        <vt:lpwstr>https://modgovuk.sharepoint.com/sites/defnet/Corp/Army/Publications/AGAI_078.pdf</vt:lpwstr>
      </vt:variant>
      <vt:variant>
        <vt:lpwstr/>
      </vt:variant>
      <vt:variant>
        <vt:i4>4390975</vt:i4>
      </vt:variant>
      <vt:variant>
        <vt:i4>594</vt:i4>
      </vt:variant>
      <vt:variant>
        <vt:i4>0</vt:i4>
      </vt:variant>
      <vt:variant>
        <vt:i4>5</vt:i4>
      </vt:variant>
      <vt:variant>
        <vt:lpwstr>mailto:opsbranch@ascb.uk.com</vt:lpwstr>
      </vt:variant>
      <vt:variant>
        <vt:lpwstr/>
      </vt:variant>
      <vt:variant>
        <vt:i4>2883647</vt:i4>
      </vt:variant>
      <vt:variant>
        <vt:i4>591</vt:i4>
      </vt:variant>
      <vt:variant>
        <vt:i4>0</vt:i4>
      </vt:variant>
      <vt:variant>
        <vt:i4>5</vt:i4>
      </vt:variant>
      <vt:variant>
        <vt:lpwstr>https://modgovuk.sharepoint.com/sites/defnet/HOCS/Pages/JSP889.aspx</vt:lpwstr>
      </vt:variant>
      <vt:variant>
        <vt:lpwstr/>
      </vt:variant>
      <vt:variant>
        <vt:i4>852032</vt:i4>
      </vt:variant>
      <vt:variant>
        <vt:i4>588</vt:i4>
      </vt:variant>
      <vt:variant>
        <vt:i4>0</vt:i4>
      </vt:variant>
      <vt:variant>
        <vt:i4>5</vt:i4>
      </vt:variant>
      <vt:variant>
        <vt:lpwstr/>
      </vt:variant>
      <vt:variant>
        <vt:lpwstr>p5081</vt:lpwstr>
      </vt:variant>
      <vt:variant>
        <vt:i4>6946936</vt:i4>
      </vt:variant>
      <vt:variant>
        <vt:i4>585</vt:i4>
      </vt:variant>
      <vt:variant>
        <vt:i4>0</vt:i4>
      </vt:variant>
      <vt:variant>
        <vt:i4>5</vt:i4>
      </vt:variant>
      <vt:variant>
        <vt:lpwstr/>
      </vt:variant>
      <vt:variant>
        <vt:lpwstr>p5058j2</vt:lpwstr>
      </vt:variant>
      <vt:variant>
        <vt:i4>6946936</vt:i4>
      </vt:variant>
      <vt:variant>
        <vt:i4>582</vt:i4>
      </vt:variant>
      <vt:variant>
        <vt:i4>0</vt:i4>
      </vt:variant>
      <vt:variant>
        <vt:i4>5</vt:i4>
      </vt:variant>
      <vt:variant>
        <vt:lpwstr/>
      </vt:variant>
      <vt:variant>
        <vt:lpwstr>p5058j2</vt:lpwstr>
      </vt:variant>
      <vt:variant>
        <vt:i4>5636122</vt:i4>
      </vt:variant>
      <vt:variant>
        <vt:i4>579</vt:i4>
      </vt:variant>
      <vt:variant>
        <vt:i4>0</vt:i4>
      </vt:variant>
      <vt:variant>
        <vt:i4>5</vt:i4>
      </vt:variant>
      <vt:variant>
        <vt:lpwstr>https://modgovuk.sharepoint.com/sites/defnet/HOCS/Pages/JSP-660-Sport-in-the-UK-Armed-Forces.aspx</vt:lpwstr>
      </vt:variant>
      <vt:variant>
        <vt:lpwstr/>
      </vt:variant>
      <vt:variant>
        <vt:i4>5636122</vt:i4>
      </vt:variant>
      <vt:variant>
        <vt:i4>576</vt:i4>
      </vt:variant>
      <vt:variant>
        <vt:i4>0</vt:i4>
      </vt:variant>
      <vt:variant>
        <vt:i4>5</vt:i4>
      </vt:variant>
      <vt:variant>
        <vt:lpwstr>https://modgovuk.sharepoint.com/sites/defnet/HOCS/Pages/JSP-660-Sport-in-the-UK-Armed-Forces.aspx</vt:lpwstr>
      </vt:variant>
      <vt:variant>
        <vt:lpwstr/>
      </vt:variant>
      <vt:variant>
        <vt:i4>5636122</vt:i4>
      </vt:variant>
      <vt:variant>
        <vt:i4>573</vt:i4>
      </vt:variant>
      <vt:variant>
        <vt:i4>0</vt:i4>
      </vt:variant>
      <vt:variant>
        <vt:i4>5</vt:i4>
      </vt:variant>
      <vt:variant>
        <vt:lpwstr>https://modgovuk.sharepoint.com/sites/defnet/HOCS/Pages/JSP-660-Sport-in-the-UK-Armed-Forces.aspx</vt:lpwstr>
      </vt:variant>
      <vt:variant>
        <vt:lpwstr/>
      </vt:variant>
      <vt:variant>
        <vt:i4>6750328</vt:i4>
      </vt:variant>
      <vt:variant>
        <vt:i4>570</vt:i4>
      </vt:variant>
      <vt:variant>
        <vt:i4>0</vt:i4>
      </vt:variant>
      <vt:variant>
        <vt:i4>5</vt:i4>
      </vt:variant>
      <vt:variant>
        <vt:lpwstr/>
      </vt:variant>
      <vt:variant>
        <vt:lpwstr>p5058g</vt:lpwstr>
      </vt:variant>
      <vt:variant>
        <vt:i4>852032</vt:i4>
      </vt:variant>
      <vt:variant>
        <vt:i4>567</vt:i4>
      </vt:variant>
      <vt:variant>
        <vt:i4>0</vt:i4>
      </vt:variant>
      <vt:variant>
        <vt:i4>5</vt:i4>
      </vt:variant>
      <vt:variant>
        <vt:lpwstr/>
      </vt:variant>
      <vt:variant>
        <vt:lpwstr>p5080</vt:lpwstr>
      </vt:variant>
      <vt:variant>
        <vt:i4>5636122</vt:i4>
      </vt:variant>
      <vt:variant>
        <vt:i4>564</vt:i4>
      </vt:variant>
      <vt:variant>
        <vt:i4>0</vt:i4>
      </vt:variant>
      <vt:variant>
        <vt:i4>5</vt:i4>
      </vt:variant>
      <vt:variant>
        <vt:lpwstr>https://modgovuk.sharepoint.com/sites/defnet/HOCS/Pages/JSP-660-Sport-in-the-UK-Armed-Forces.aspx</vt:lpwstr>
      </vt:variant>
      <vt:variant>
        <vt:lpwstr/>
      </vt:variant>
      <vt:variant>
        <vt:i4>196655</vt:i4>
      </vt:variant>
      <vt:variant>
        <vt:i4>561</vt:i4>
      </vt:variant>
      <vt:variant>
        <vt:i4>0</vt:i4>
      </vt:variant>
      <vt:variant>
        <vt:i4>5</vt:i4>
      </vt:variant>
      <vt:variant>
        <vt:lpwstr>https://modgovuk.sharepoint.com/sites/defnet/Corp/Army/Publications/ACSO_3216.pdf</vt:lpwstr>
      </vt:variant>
      <vt:variant>
        <vt:lpwstr/>
      </vt:variant>
      <vt:variant>
        <vt:i4>1441818</vt:i4>
      </vt:variant>
      <vt:variant>
        <vt:i4>558</vt:i4>
      </vt:variant>
      <vt:variant>
        <vt:i4>0</vt:i4>
      </vt:variant>
      <vt:variant>
        <vt:i4>5</vt:i4>
      </vt:variant>
      <vt:variant>
        <vt:lpwstr>http://defenceintranet.diif.r.mil.uk/Organisations/Orgs/Army/Organisations/Orgs/ag/Organisations/Orgs/dgpers/Organisations/Orgs/CDPersAdmin/Organisations/CurrentOps/Pages/DPersAdminInstructions(DPAIs)2016.aspx</vt:lpwstr>
      </vt:variant>
      <vt:variant>
        <vt:lpwstr/>
      </vt:variant>
      <vt:variant>
        <vt:i4>65580</vt:i4>
      </vt:variant>
      <vt:variant>
        <vt:i4>555</vt:i4>
      </vt:variant>
      <vt:variant>
        <vt:i4>0</vt:i4>
      </vt:variant>
      <vt:variant>
        <vt:i4>5</vt:i4>
      </vt:variant>
      <vt:variant>
        <vt:lpwstr>https://modgovuk.sharepoint.com/sites/defnet/Corp/Army/Publications/ACSO_3235.pdf</vt:lpwstr>
      </vt:variant>
      <vt:variant>
        <vt:lpwstr/>
      </vt:variant>
      <vt:variant>
        <vt:i4>5636122</vt:i4>
      </vt:variant>
      <vt:variant>
        <vt:i4>552</vt:i4>
      </vt:variant>
      <vt:variant>
        <vt:i4>0</vt:i4>
      </vt:variant>
      <vt:variant>
        <vt:i4>5</vt:i4>
      </vt:variant>
      <vt:variant>
        <vt:lpwstr>https://modgovuk.sharepoint.com/sites/defnet/HOCS/Pages/JSP-660-Sport-in-the-UK-Armed-Forces.aspx</vt:lpwstr>
      </vt:variant>
      <vt:variant>
        <vt:lpwstr/>
      </vt:variant>
      <vt:variant>
        <vt:i4>4128810</vt:i4>
      </vt:variant>
      <vt:variant>
        <vt:i4>549</vt:i4>
      </vt:variant>
      <vt:variant>
        <vt:i4>0</vt:i4>
      </vt:variant>
      <vt:variant>
        <vt:i4>5</vt:i4>
      </vt:variant>
      <vt:variant>
        <vt:lpwstr>http://defenceintranet.diif.r.mil.uk/Personnel/Military/Remuneration/Pages/JSP752.aspx</vt:lpwstr>
      </vt:variant>
      <vt:variant>
        <vt:lpwstr/>
      </vt:variant>
      <vt:variant>
        <vt:i4>5242999</vt:i4>
      </vt:variant>
      <vt:variant>
        <vt:i4>546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2883677</vt:i4>
      </vt:variant>
      <vt:variant>
        <vt:i4>543</vt:i4>
      </vt:variant>
      <vt:variant>
        <vt:i4>0</vt:i4>
      </vt:variant>
      <vt:variant>
        <vt:i4>5</vt:i4>
      </vt:variant>
      <vt:variant>
        <vt:lpwstr/>
      </vt:variant>
      <vt:variant>
        <vt:lpwstr>Part_9</vt:lpwstr>
      </vt:variant>
      <vt:variant>
        <vt:i4>5636122</vt:i4>
      </vt:variant>
      <vt:variant>
        <vt:i4>540</vt:i4>
      </vt:variant>
      <vt:variant>
        <vt:i4>0</vt:i4>
      </vt:variant>
      <vt:variant>
        <vt:i4>5</vt:i4>
      </vt:variant>
      <vt:variant>
        <vt:lpwstr>https://modgovuk.sharepoint.com/sites/defnet/HOCS/Pages/JSP-660-Sport-in-the-UK-Armed-Forces.aspx</vt:lpwstr>
      </vt:variant>
      <vt:variant>
        <vt:lpwstr/>
      </vt:variant>
      <vt:variant>
        <vt:i4>2883677</vt:i4>
      </vt:variant>
      <vt:variant>
        <vt:i4>537</vt:i4>
      </vt:variant>
      <vt:variant>
        <vt:i4>0</vt:i4>
      </vt:variant>
      <vt:variant>
        <vt:i4>5</vt:i4>
      </vt:variant>
      <vt:variant>
        <vt:lpwstr/>
      </vt:variant>
      <vt:variant>
        <vt:lpwstr>Part_9</vt:lpwstr>
      </vt:variant>
      <vt:variant>
        <vt:i4>5636122</vt:i4>
      </vt:variant>
      <vt:variant>
        <vt:i4>534</vt:i4>
      </vt:variant>
      <vt:variant>
        <vt:i4>0</vt:i4>
      </vt:variant>
      <vt:variant>
        <vt:i4>5</vt:i4>
      </vt:variant>
      <vt:variant>
        <vt:lpwstr>https://modgovuk.sharepoint.com/sites/defnet/HOCS/Pages/JSP-660-Sport-in-the-UK-Armed-Forces.aspx</vt:lpwstr>
      </vt:variant>
      <vt:variant>
        <vt:lpwstr/>
      </vt:variant>
      <vt:variant>
        <vt:i4>4784138</vt:i4>
      </vt:variant>
      <vt:variant>
        <vt:i4>531</vt:i4>
      </vt:variant>
      <vt:variant>
        <vt:i4>0</vt:i4>
      </vt:variant>
      <vt:variant>
        <vt:i4>5</vt:i4>
      </vt:variant>
      <vt:variant>
        <vt:lpwstr>https://modgovuk.sharepoint.com/:b:/r/teams/20761/Sport/SptPol/Vol1Ch5/20151216-Army_Target_Shooting_SO1PD_Army Trg Br.pdf?csf=1&amp;web=1&amp;e=MqXTXC</vt:lpwstr>
      </vt:variant>
      <vt:variant>
        <vt:lpwstr/>
      </vt:variant>
      <vt:variant>
        <vt:i4>5636122</vt:i4>
      </vt:variant>
      <vt:variant>
        <vt:i4>528</vt:i4>
      </vt:variant>
      <vt:variant>
        <vt:i4>0</vt:i4>
      </vt:variant>
      <vt:variant>
        <vt:i4>5</vt:i4>
      </vt:variant>
      <vt:variant>
        <vt:lpwstr>https://modgovuk.sharepoint.com/sites/defnet/HOCS/Pages/JSP-660-Sport-in-the-UK-Armed-Forces.aspx</vt:lpwstr>
      </vt:variant>
      <vt:variant>
        <vt:lpwstr/>
      </vt:variant>
      <vt:variant>
        <vt:i4>5636122</vt:i4>
      </vt:variant>
      <vt:variant>
        <vt:i4>525</vt:i4>
      </vt:variant>
      <vt:variant>
        <vt:i4>0</vt:i4>
      </vt:variant>
      <vt:variant>
        <vt:i4>5</vt:i4>
      </vt:variant>
      <vt:variant>
        <vt:lpwstr>https://modgovuk.sharepoint.com/sites/defnet/HOCS/Pages/JSP-660-Sport-in-the-UK-Armed-Forces.aspx</vt:lpwstr>
      </vt:variant>
      <vt:variant>
        <vt:lpwstr/>
      </vt:variant>
      <vt:variant>
        <vt:i4>393281</vt:i4>
      </vt:variant>
      <vt:variant>
        <vt:i4>522</vt:i4>
      </vt:variant>
      <vt:variant>
        <vt:i4>0</vt:i4>
      </vt:variant>
      <vt:variant>
        <vt:i4>5</vt:i4>
      </vt:variant>
      <vt:variant>
        <vt:lpwstr/>
      </vt:variant>
      <vt:variant>
        <vt:lpwstr>p5134</vt:lpwstr>
      </vt:variant>
      <vt:variant>
        <vt:i4>64</vt:i4>
      </vt:variant>
      <vt:variant>
        <vt:i4>519</vt:i4>
      </vt:variant>
      <vt:variant>
        <vt:i4>0</vt:i4>
      </vt:variant>
      <vt:variant>
        <vt:i4>5</vt:i4>
      </vt:variant>
      <vt:variant>
        <vt:lpwstr/>
      </vt:variant>
      <vt:variant>
        <vt:lpwstr>p5054</vt:lpwstr>
      </vt:variant>
      <vt:variant>
        <vt:i4>5636122</vt:i4>
      </vt:variant>
      <vt:variant>
        <vt:i4>516</vt:i4>
      </vt:variant>
      <vt:variant>
        <vt:i4>0</vt:i4>
      </vt:variant>
      <vt:variant>
        <vt:i4>5</vt:i4>
      </vt:variant>
      <vt:variant>
        <vt:lpwstr>https://modgovuk.sharepoint.com/sites/defnet/HOCS/Pages/JSP-660-Sport-in-the-UK-Armed-Forces.aspx</vt:lpwstr>
      </vt:variant>
      <vt:variant>
        <vt:lpwstr/>
      </vt:variant>
      <vt:variant>
        <vt:i4>1572957</vt:i4>
      </vt:variant>
      <vt:variant>
        <vt:i4>513</vt:i4>
      </vt:variant>
      <vt:variant>
        <vt:i4>0</vt:i4>
      </vt:variant>
      <vt:variant>
        <vt:i4>5</vt:i4>
      </vt:variant>
      <vt:variant>
        <vt:lpwstr>http://defenceintranet.diif.r.mil.uk/Reference/DINsJSPs/Pages/JSP660.aspx</vt:lpwstr>
      </vt:variant>
      <vt:variant>
        <vt:lpwstr/>
      </vt:variant>
      <vt:variant>
        <vt:i4>131136</vt:i4>
      </vt:variant>
      <vt:variant>
        <vt:i4>510</vt:i4>
      </vt:variant>
      <vt:variant>
        <vt:i4>0</vt:i4>
      </vt:variant>
      <vt:variant>
        <vt:i4>5</vt:i4>
      </vt:variant>
      <vt:variant>
        <vt:lpwstr/>
      </vt:variant>
      <vt:variant>
        <vt:lpwstr>p5074</vt:lpwstr>
      </vt:variant>
      <vt:variant>
        <vt:i4>1376321</vt:i4>
      </vt:variant>
      <vt:variant>
        <vt:i4>507</vt:i4>
      </vt:variant>
      <vt:variant>
        <vt:i4>0</vt:i4>
      </vt:variant>
      <vt:variant>
        <vt:i4>5</vt:i4>
      </vt:variant>
      <vt:variant>
        <vt:lpwstr>http://defenceintranet.diif.r.mil.uk/libraries/corporate/DINStraining/2015/2015DIN07-072.pdf</vt:lpwstr>
      </vt:variant>
      <vt:variant>
        <vt:lpwstr/>
      </vt:variant>
      <vt:variant>
        <vt:i4>393280</vt:i4>
      </vt:variant>
      <vt:variant>
        <vt:i4>504</vt:i4>
      </vt:variant>
      <vt:variant>
        <vt:i4>0</vt:i4>
      </vt:variant>
      <vt:variant>
        <vt:i4>5</vt:i4>
      </vt:variant>
      <vt:variant>
        <vt:lpwstr/>
      </vt:variant>
      <vt:variant>
        <vt:lpwstr>p5035</vt:lpwstr>
      </vt:variant>
      <vt:variant>
        <vt:i4>6291561</vt:i4>
      </vt:variant>
      <vt:variant>
        <vt:i4>501</vt:i4>
      </vt:variant>
      <vt:variant>
        <vt:i4>0</vt:i4>
      </vt:variant>
      <vt:variant>
        <vt:i4>5</vt:i4>
      </vt:variant>
      <vt:variant>
        <vt:lpwstr>http://armysportcontrolboard.org/ascb.html</vt:lpwstr>
      </vt:variant>
      <vt:variant>
        <vt:lpwstr/>
      </vt:variant>
      <vt:variant>
        <vt:i4>5767284</vt:i4>
      </vt:variant>
      <vt:variant>
        <vt:i4>498</vt:i4>
      </vt:variant>
      <vt:variant>
        <vt:i4>0</vt:i4>
      </vt:variant>
      <vt:variant>
        <vt:i4>5</vt:i4>
      </vt:variant>
      <vt:variant>
        <vt:lpwstr/>
      </vt:variant>
      <vt:variant>
        <vt:lpwstr>AxC_Charter</vt:lpwstr>
      </vt:variant>
      <vt:variant>
        <vt:i4>458816</vt:i4>
      </vt:variant>
      <vt:variant>
        <vt:i4>495</vt:i4>
      </vt:variant>
      <vt:variant>
        <vt:i4>0</vt:i4>
      </vt:variant>
      <vt:variant>
        <vt:i4>5</vt:i4>
      </vt:variant>
      <vt:variant>
        <vt:lpwstr/>
      </vt:variant>
      <vt:variant>
        <vt:lpwstr>p5021</vt:lpwstr>
      </vt:variant>
      <vt:variant>
        <vt:i4>3211310</vt:i4>
      </vt:variant>
      <vt:variant>
        <vt:i4>492</vt:i4>
      </vt:variant>
      <vt:variant>
        <vt:i4>0</vt:i4>
      </vt:variant>
      <vt:variant>
        <vt:i4>5</vt:i4>
      </vt:variant>
      <vt:variant>
        <vt:lpwstr/>
      </vt:variant>
      <vt:variant>
        <vt:lpwstr>AxE_Sports_Boards</vt:lpwstr>
      </vt:variant>
      <vt:variant>
        <vt:i4>5701684</vt:i4>
      </vt:variant>
      <vt:variant>
        <vt:i4>489</vt:i4>
      </vt:variant>
      <vt:variant>
        <vt:i4>0</vt:i4>
      </vt:variant>
      <vt:variant>
        <vt:i4>5</vt:i4>
      </vt:variant>
      <vt:variant>
        <vt:lpwstr>https://modgovuk.sharepoint.com/sites/defnet/Corp/Army/Publications/AGAI_078.pdf</vt:lpwstr>
      </vt:variant>
      <vt:variant>
        <vt:lpwstr/>
      </vt:variant>
      <vt:variant>
        <vt:i4>4718673</vt:i4>
      </vt:variant>
      <vt:variant>
        <vt:i4>486</vt:i4>
      </vt:variant>
      <vt:variant>
        <vt:i4>0</vt:i4>
      </vt:variant>
      <vt:variant>
        <vt:i4>5</vt:i4>
      </vt:variant>
      <vt:variant>
        <vt:lpwstr>https://modgovuk.sharepoint.com/teams/20761/Sport/SptPol/Vol1Ch5/JSP 834 - Safeguarding Service Children and Young People</vt:lpwstr>
      </vt:variant>
      <vt:variant>
        <vt:lpwstr/>
      </vt:variant>
      <vt:variant>
        <vt:i4>4390975</vt:i4>
      </vt:variant>
      <vt:variant>
        <vt:i4>483</vt:i4>
      </vt:variant>
      <vt:variant>
        <vt:i4>0</vt:i4>
      </vt:variant>
      <vt:variant>
        <vt:i4>5</vt:i4>
      </vt:variant>
      <vt:variant>
        <vt:lpwstr>mailto:opsbranch@ascb.uk.com</vt:lpwstr>
      </vt:variant>
      <vt:variant>
        <vt:lpwstr/>
      </vt:variant>
      <vt:variant>
        <vt:i4>65570</vt:i4>
      </vt:variant>
      <vt:variant>
        <vt:i4>480</vt:i4>
      </vt:variant>
      <vt:variant>
        <vt:i4>0</vt:i4>
      </vt:variant>
      <vt:variant>
        <vt:i4>5</vt:i4>
      </vt:variant>
      <vt:variant>
        <vt:lpwstr>https://modgovuk.sharepoint.com/sites/defnet/Corp/Army/Publications/ACSO_1118.pdf</vt:lpwstr>
      </vt:variant>
      <vt:variant>
        <vt:lpwstr/>
      </vt:variant>
      <vt:variant>
        <vt:i4>5636122</vt:i4>
      </vt:variant>
      <vt:variant>
        <vt:i4>477</vt:i4>
      </vt:variant>
      <vt:variant>
        <vt:i4>0</vt:i4>
      </vt:variant>
      <vt:variant>
        <vt:i4>5</vt:i4>
      </vt:variant>
      <vt:variant>
        <vt:lpwstr>https://modgovuk.sharepoint.com/sites/defnet/HOCS/Pages/JSP-660-Sport-in-the-UK-Armed-Forces.aspx</vt:lpwstr>
      </vt:variant>
      <vt:variant>
        <vt:lpwstr/>
      </vt:variant>
      <vt:variant>
        <vt:i4>5636122</vt:i4>
      </vt:variant>
      <vt:variant>
        <vt:i4>474</vt:i4>
      </vt:variant>
      <vt:variant>
        <vt:i4>0</vt:i4>
      </vt:variant>
      <vt:variant>
        <vt:i4>5</vt:i4>
      </vt:variant>
      <vt:variant>
        <vt:lpwstr>https://modgovuk.sharepoint.com/sites/defnet/HOCS/Pages/JSP-660-Sport-in-the-UK-Armed-Forces.aspx</vt:lpwstr>
      </vt:variant>
      <vt:variant>
        <vt:lpwstr/>
      </vt:variant>
      <vt:variant>
        <vt:i4>5636122</vt:i4>
      </vt:variant>
      <vt:variant>
        <vt:i4>471</vt:i4>
      </vt:variant>
      <vt:variant>
        <vt:i4>0</vt:i4>
      </vt:variant>
      <vt:variant>
        <vt:i4>5</vt:i4>
      </vt:variant>
      <vt:variant>
        <vt:lpwstr>https://modgovuk.sharepoint.com/sites/defnet/HOCS/Pages/JSP-660-Sport-in-the-UK-Armed-Forces.aspx</vt:lpwstr>
      </vt:variant>
      <vt:variant>
        <vt:lpwstr/>
      </vt:variant>
      <vt:variant>
        <vt:i4>2293771</vt:i4>
      </vt:variant>
      <vt:variant>
        <vt:i4>468</vt:i4>
      </vt:variant>
      <vt:variant>
        <vt:i4>0</vt:i4>
      </vt:variant>
      <vt:variant>
        <vt:i4>5</vt:i4>
      </vt:variant>
      <vt:variant>
        <vt:lpwstr/>
      </vt:variant>
      <vt:variant>
        <vt:lpwstr>AxD_Assurance</vt:lpwstr>
      </vt:variant>
      <vt:variant>
        <vt:i4>7864377</vt:i4>
      </vt:variant>
      <vt:variant>
        <vt:i4>465</vt:i4>
      </vt:variant>
      <vt:variant>
        <vt:i4>0</vt:i4>
      </vt:variant>
      <vt:variant>
        <vt:i4>5</vt:i4>
      </vt:variant>
      <vt:variant>
        <vt:lpwstr>https://armysportcontrolboard.com/</vt:lpwstr>
      </vt:variant>
      <vt:variant>
        <vt:lpwstr/>
      </vt:variant>
      <vt:variant>
        <vt:i4>2949213</vt:i4>
      </vt:variant>
      <vt:variant>
        <vt:i4>462</vt:i4>
      </vt:variant>
      <vt:variant>
        <vt:i4>0</vt:i4>
      </vt:variant>
      <vt:variant>
        <vt:i4>5</vt:i4>
      </vt:variant>
      <vt:variant>
        <vt:lpwstr/>
      </vt:variant>
      <vt:variant>
        <vt:lpwstr>Part_8</vt:lpwstr>
      </vt:variant>
      <vt:variant>
        <vt:i4>5570683</vt:i4>
      </vt:variant>
      <vt:variant>
        <vt:i4>459</vt:i4>
      </vt:variant>
      <vt:variant>
        <vt:i4>0</vt:i4>
      </vt:variant>
      <vt:variant>
        <vt:i4>5</vt:i4>
      </vt:variant>
      <vt:variant>
        <vt:lpwstr>https://modgovuk.sharepoint.com/sites/defnet/Corp/Army/Publications/ACSO_9001_Fourth_Revise.pdf</vt:lpwstr>
      </vt:variant>
      <vt:variant>
        <vt:lpwstr/>
      </vt:variant>
      <vt:variant>
        <vt:i4>5570683</vt:i4>
      </vt:variant>
      <vt:variant>
        <vt:i4>456</vt:i4>
      </vt:variant>
      <vt:variant>
        <vt:i4>0</vt:i4>
      </vt:variant>
      <vt:variant>
        <vt:i4>5</vt:i4>
      </vt:variant>
      <vt:variant>
        <vt:lpwstr>https://modgovuk.sharepoint.com/sites/defnet/Corp/Army/Publications/ACSO_9001_Fourth_Revise.pdf</vt:lpwstr>
      </vt:variant>
      <vt:variant>
        <vt:lpwstr/>
      </vt:variant>
      <vt:variant>
        <vt:i4>5832758</vt:i4>
      </vt:variant>
      <vt:variant>
        <vt:i4>453</vt:i4>
      </vt:variant>
      <vt:variant>
        <vt:i4>0</vt:i4>
      </vt:variant>
      <vt:variant>
        <vt:i4>5</vt:i4>
      </vt:variant>
      <vt:variant>
        <vt:lpwstr>https://modgovuk.sharepoint.com/sites/defnet/Corp/Army/Publications/AGAI_056.pdf</vt:lpwstr>
      </vt:variant>
      <vt:variant>
        <vt:lpwstr/>
      </vt:variant>
      <vt:variant>
        <vt:i4>6291561</vt:i4>
      </vt:variant>
      <vt:variant>
        <vt:i4>450</vt:i4>
      </vt:variant>
      <vt:variant>
        <vt:i4>0</vt:i4>
      </vt:variant>
      <vt:variant>
        <vt:i4>5</vt:i4>
      </vt:variant>
      <vt:variant>
        <vt:lpwstr>http://armysportcontrolboard.org/ascb.html</vt:lpwstr>
      </vt:variant>
      <vt:variant>
        <vt:lpwstr/>
      </vt:variant>
      <vt:variant>
        <vt:i4>5767284</vt:i4>
      </vt:variant>
      <vt:variant>
        <vt:i4>447</vt:i4>
      </vt:variant>
      <vt:variant>
        <vt:i4>0</vt:i4>
      </vt:variant>
      <vt:variant>
        <vt:i4>5</vt:i4>
      </vt:variant>
      <vt:variant>
        <vt:lpwstr/>
      </vt:variant>
      <vt:variant>
        <vt:lpwstr>AxC_Charter</vt:lpwstr>
      </vt:variant>
      <vt:variant>
        <vt:i4>5767284</vt:i4>
      </vt:variant>
      <vt:variant>
        <vt:i4>444</vt:i4>
      </vt:variant>
      <vt:variant>
        <vt:i4>0</vt:i4>
      </vt:variant>
      <vt:variant>
        <vt:i4>5</vt:i4>
      </vt:variant>
      <vt:variant>
        <vt:lpwstr/>
      </vt:variant>
      <vt:variant>
        <vt:lpwstr>AxC_Charter</vt:lpwstr>
      </vt:variant>
      <vt:variant>
        <vt:i4>5636122</vt:i4>
      </vt:variant>
      <vt:variant>
        <vt:i4>441</vt:i4>
      </vt:variant>
      <vt:variant>
        <vt:i4>0</vt:i4>
      </vt:variant>
      <vt:variant>
        <vt:i4>5</vt:i4>
      </vt:variant>
      <vt:variant>
        <vt:lpwstr>https://modgovuk.sharepoint.com/sites/defnet/HOCS/Pages/JSP-660-Sport-in-the-UK-Armed-Forces.aspx</vt:lpwstr>
      </vt:variant>
      <vt:variant>
        <vt:lpwstr/>
      </vt:variant>
      <vt:variant>
        <vt:i4>5636122</vt:i4>
      </vt:variant>
      <vt:variant>
        <vt:i4>438</vt:i4>
      </vt:variant>
      <vt:variant>
        <vt:i4>0</vt:i4>
      </vt:variant>
      <vt:variant>
        <vt:i4>5</vt:i4>
      </vt:variant>
      <vt:variant>
        <vt:lpwstr>https://modgovuk.sharepoint.com/sites/defnet/HOCS/Pages/JSP-660-Sport-in-the-UK-Armed-Forces.aspx</vt:lpwstr>
      </vt:variant>
      <vt:variant>
        <vt:lpwstr/>
      </vt:variant>
      <vt:variant>
        <vt:i4>2883611</vt:i4>
      </vt:variant>
      <vt:variant>
        <vt:i4>435</vt:i4>
      </vt:variant>
      <vt:variant>
        <vt:i4>0</vt:i4>
      </vt:variant>
      <vt:variant>
        <vt:i4>5</vt:i4>
      </vt:variant>
      <vt:variant>
        <vt:lpwstr/>
      </vt:variant>
      <vt:variant>
        <vt:lpwstr>AxB_Contacts</vt:lpwstr>
      </vt:variant>
      <vt:variant>
        <vt:i4>2097161</vt:i4>
      </vt:variant>
      <vt:variant>
        <vt:i4>432</vt:i4>
      </vt:variant>
      <vt:variant>
        <vt:i4>0</vt:i4>
      </vt:variant>
      <vt:variant>
        <vt:i4>5</vt:i4>
      </vt:variant>
      <vt:variant>
        <vt:lpwstr/>
      </vt:variant>
      <vt:variant>
        <vt:lpwstr>AxA_Glossary</vt:lpwstr>
      </vt:variant>
      <vt:variant>
        <vt:i4>3670021</vt:i4>
      </vt:variant>
      <vt:variant>
        <vt:i4>429</vt:i4>
      </vt:variant>
      <vt:variant>
        <vt:i4>0</vt:i4>
      </vt:variant>
      <vt:variant>
        <vt:i4>5</vt:i4>
      </vt:variant>
      <vt:variant>
        <vt:lpwstr>mailto:sports@armycadets.com</vt:lpwstr>
      </vt:variant>
      <vt:variant>
        <vt:lpwstr/>
      </vt:variant>
      <vt:variant>
        <vt:i4>7209013</vt:i4>
      </vt:variant>
      <vt:variant>
        <vt:i4>426</vt:i4>
      </vt:variant>
      <vt:variant>
        <vt:i4>0</vt:i4>
      </vt:variant>
      <vt:variant>
        <vt:i4>5</vt:i4>
      </vt:variant>
      <vt:variant>
        <vt:lpwstr>https://sts.defencegateway.mod.uk/Login.aspx?ReturnUrl=%2f%3fwa%3dwsignin1.0%26wtrealm%3dhttp%253a%252f%252fsso.defencegateway.mod.uk%252fadfs%252fservices%252ftrust%26wctx%3d00996d1e-63da-4576-9084-6bf79b26931a%26wct%3d2017-01-31T08%253a41%253a06Z&amp;wa=wsignin1.0&amp;wtrealm=http%3a%2f%2fsso.defencegateway.mod.uk%2fadfs%2fservices%2ftrust&amp;wctx=00996d1e-63da-4576-9084-6bf79b26931a&amp;wct=2017-01-31T08%3a41%3a06Z</vt:lpwstr>
      </vt:variant>
      <vt:variant>
        <vt:lpwstr/>
      </vt:variant>
      <vt:variant>
        <vt:i4>655474</vt:i4>
      </vt:variant>
      <vt:variant>
        <vt:i4>423</vt:i4>
      </vt:variant>
      <vt:variant>
        <vt:i4>0</vt:i4>
      </vt:variant>
      <vt:variant>
        <vt:i4>5</vt:i4>
      </vt:variant>
      <vt:variant>
        <vt:lpwstr>https://modgovuk.sharepoint.com/sites/defnet/Corp/Army/Publications/QR_Army_Amdt_37_AEL_112_May_19.pdf</vt:lpwstr>
      </vt:variant>
      <vt:variant>
        <vt:lpwstr>search=Queen%27s%20Regulations%20for%20the%20Army</vt:lpwstr>
      </vt:variant>
      <vt:variant>
        <vt:i4>3407885</vt:i4>
      </vt:variant>
      <vt:variant>
        <vt:i4>420</vt:i4>
      </vt:variant>
      <vt:variant>
        <vt:i4>0</vt:i4>
      </vt:variant>
      <vt:variant>
        <vt:i4>5</vt:i4>
      </vt:variant>
      <vt:variant>
        <vt:lpwstr/>
      </vt:variant>
      <vt:variant>
        <vt:lpwstr>AxQ_Event_Instr_Template</vt:lpwstr>
      </vt:variant>
      <vt:variant>
        <vt:i4>655363</vt:i4>
      </vt:variant>
      <vt:variant>
        <vt:i4>417</vt:i4>
      </vt:variant>
      <vt:variant>
        <vt:i4>0</vt:i4>
      </vt:variant>
      <vt:variant>
        <vt:i4>5</vt:i4>
      </vt:variant>
      <vt:variant>
        <vt:lpwstr/>
      </vt:variant>
      <vt:variant>
        <vt:lpwstr>AxP_OSV_Flowchart</vt:lpwstr>
      </vt:variant>
      <vt:variant>
        <vt:i4>1179697</vt:i4>
      </vt:variant>
      <vt:variant>
        <vt:i4>414</vt:i4>
      </vt:variant>
      <vt:variant>
        <vt:i4>0</vt:i4>
      </vt:variant>
      <vt:variant>
        <vt:i4>5</vt:i4>
      </vt:variant>
      <vt:variant>
        <vt:lpwstr/>
      </vt:variant>
      <vt:variant>
        <vt:lpwstr>AxO_UK_DipClear_Italy</vt:lpwstr>
      </vt:variant>
      <vt:variant>
        <vt:i4>7536732</vt:i4>
      </vt:variant>
      <vt:variant>
        <vt:i4>411</vt:i4>
      </vt:variant>
      <vt:variant>
        <vt:i4>0</vt:i4>
      </vt:variant>
      <vt:variant>
        <vt:i4>5</vt:i4>
      </vt:variant>
      <vt:variant>
        <vt:lpwstr/>
      </vt:variant>
      <vt:variant>
        <vt:lpwstr>AxN_UK_DipClear_France</vt:lpwstr>
      </vt:variant>
      <vt:variant>
        <vt:i4>5242977</vt:i4>
      </vt:variant>
      <vt:variant>
        <vt:i4>408</vt:i4>
      </vt:variant>
      <vt:variant>
        <vt:i4>0</vt:i4>
      </vt:variant>
      <vt:variant>
        <vt:i4>5</vt:i4>
      </vt:variant>
      <vt:variant>
        <vt:lpwstr/>
      </vt:variant>
      <vt:variant>
        <vt:lpwstr>AxM_UK_TrgCamp_Application</vt:lpwstr>
      </vt:variant>
      <vt:variant>
        <vt:i4>7274596</vt:i4>
      </vt:variant>
      <vt:variant>
        <vt:i4>405</vt:i4>
      </vt:variant>
      <vt:variant>
        <vt:i4>0</vt:i4>
      </vt:variant>
      <vt:variant>
        <vt:i4>5</vt:i4>
      </vt:variant>
      <vt:variant>
        <vt:lpwstr/>
      </vt:variant>
      <vt:variant>
        <vt:lpwstr>AxL_OSV_Application</vt:lpwstr>
      </vt:variant>
      <vt:variant>
        <vt:i4>5111892</vt:i4>
      </vt:variant>
      <vt:variant>
        <vt:i4>402</vt:i4>
      </vt:variant>
      <vt:variant>
        <vt:i4>0</vt:i4>
      </vt:variant>
      <vt:variant>
        <vt:i4>5</vt:i4>
      </vt:variant>
      <vt:variant>
        <vt:lpwstr/>
      </vt:variant>
      <vt:variant>
        <vt:lpwstr>AxK_Incident_Flowchart</vt:lpwstr>
      </vt:variant>
      <vt:variant>
        <vt:i4>7012467</vt:i4>
      </vt:variant>
      <vt:variant>
        <vt:i4>399</vt:i4>
      </vt:variant>
      <vt:variant>
        <vt:i4>0</vt:i4>
      </vt:variant>
      <vt:variant>
        <vt:i4>5</vt:i4>
      </vt:variant>
      <vt:variant>
        <vt:lpwstr/>
      </vt:variant>
      <vt:variant>
        <vt:lpwstr>AxJ_Fmn_Reports</vt:lpwstr>
      </vt:variant>
      <vt:variant>
        <vt:i4>4849762</vt:i4>
      </vt:variant>
      <vt:variant>
        <vt:i4>396</vt:i4>
      </vt:variant>
      <vt:variant>
        <vt:i4>0</vt:i4>
      </vt:variant>
      <vt:variant>
        <vt:i4>5</vt:i4>
      </vt:variant>
      <vt:variant>
        <vt:lpwstr/>
      </vt:variant>
      <vt:variant>
        <vt:lpwstr>AxI_Medical</vt:lpwstr>
      </vt:variant>
      <vt:variant>
        <vt:i4>5636187</vt:i4>
      </vt:variant>
      <vt:variant>
        <vt:i4>393</vt:i4>
      </vt:variant>
      <vt:variant>
        <vt:i4>0</vt:i4>
      </vt:variant>
      <vt:variant>
        <vt:i4>5</vt:i4>
      </vt:variant>
      <vt:variant>
        <vt:lpwstr/>
      </vt:variant>
      <vt:variant>
        <vt:lpwstr>AxH_Unit_Guide</vt:lpwstr>
      </vt:variant>
      <vt:variant>
        <vt:i4>6422651</vt:i4>
      </vt:variant>
      <vt:variant>
        <vt:i4>390</vt:i4>
      </vt:variant>
      <vt:variant>
        <vt:i4>0</vt:i4>
      </vt:variant>
      <vt:variant>
        <vt:i4>5</vt:i4>
      </vt:variant>
      <vt:variant>
        <vt:lpwstr/>
      </vt:variant>
      <vt:variant>
        <vt:lpwstr>AxG_Elite_Form</vt:lpwstr>
      </vt:variant>
      <vt:variant>
        <vt:i4>8323175</vt:i4>
      </vt:variant>
      <vt:variant>
        <vt:i4>387</vt:i4>
      </vt:variant>
      <vt:variant>
        <vt:i4>0</vt:i4>
      </vt:variant>
      <vt:variant>
        <vt:i4>5</vt:i4>
      </vt:variant>
      <vt:variant>
        <vt:lpwstr/>
      </vt:variant>
      <vt:variant>
        <vt:lpwstr>AxF_Elite_Athletes</vt:lpwstr>
      </vt:variant>
      <vt:variant>
        <vt:i4>3211310</vt:i4>
      </vt:variant>
      <vt:variant>
        <vt:i4>384</vt:i4>
      </vt:variant>
      <vt:variant>
        <vt:i4>0</vt:i4>
      </vt:variant>
      <vt:variant>
        <vt:i4>5</vt:i4>
      </vt:variant>
      <vt:variant>
        <vt:lpwstr/>
      </vt:variant>
      <vt:variant>
        <vt:lpwstr>AxE_Sports_Boards</vt:lpwstr>
      </vt:variant>
      <vt:variant>
        <vt:i4>2293771</vt:i4>
      </vt:variant>
      <vt:variant>
        <vt:i4>381</vt:i4>
      </vt:variant>
      <vt:variant>
        <vt:i4>0</vt:i4>
      </vt:variant>
      <vt:variant>
        <vt:i4>5</vt:i4>
      </vt:variant>
      <vt:variant>
        <vt:lpwstr/>
      </vt:variant>
      <vt:variant>
        <vt:lpwstr>AxD_Assurance</vt:lpwstr>
      </vt:variant>
      <vt:variant>
        <vt:i4>5767284</vt:i4>
      </vt:variant>
      <vt:variant>
        <vt:i4>378</vt:i4>
      </vt:variant>
      <vt:variant>
        <vt:i4>0</vt:i4>
      </vt:variant>
      <vt:variant>
        <vt:i4>5</vt:i4>
      </vt:variant>
      <vt:variant>
        <vt:lpwstr/>
      </vt:variant>
      <vt:variant>
        <vt:lpwstr>AxC_Charter</vt:lpwstr>
      </vt:variant>
      <vt:variant>
        <vt:i4>2883611</vt:i4>
      </vt:variant>
      <vt:variant>
        <vt:i4>375</vt:i4>
      </vt:variant>
      <vt:variant>
        <vt:i4>0</vt:i4>
      </vt:variant>
      <vt:variant>
        <vt:i4>5</vt:i4>
      </vt:variant>
      <vt:variant>
        <vt:lpwstr/>
      </vt:variant>
      <vt:variant>
        <vt:lpwstr>AxB_Contacts</vt:lpwstr>
      </vt:variant>
      <vt:variant>
        <vt:i4>2883611</vt:i4>
      </vt:variant>
      <vt:variant>
        <vt:i4>372</vt:i4>
      </vt:variant>
      <vt:variant>
        <vt:i4>0</vt:i4>
      </vt:variant>
      <vt:variant>
        <vt:i4>5</vt:i4>
      </vt:variant>
      <vt:variant>
        <vt:lpwstr/>
      </vt:variant>
      <vt:variant>
        <vt:lpwstr>AxB_Contacts</vt:lpwstr>
      </vt:variant>
      <vt:variant>
        <vt:i4>2097161</vt:i4>
      </vt:variant>
      <vt:variant>
        <vt:i4>369</vt:i4>
      </vt:variant>
      <vt:variant>
        <vt:i4>0</vt:i4>
      </vt:variant>
      <vt:variant>
        <vt:i4>5</vt:i4>
      </vt:variant>
      <vt:variant>
        <vt:lpwstr/>
      </vt:variant>
      <vt:variant>
        <vt:lpwstr>AxA_Glossary</vt:lpwstr>
      </vt:variant>
      <vt:variant>
        <vt:i4>2097161</vt:i4>
      </vt:variant>
      <vt:variant>
        <vt:i4>366</vt:i4>
      </vt:variant>
      <vt:variant>
        <vt:i4>0</vt:i4>
      </vt:variant>
      <vt:variant>
        <vt:i4>5</vt:i4>
      </vt:variant>
      <vt:variant>
        <vt:lpwstr/>
      </vt:variant>
      <vt:variant>
        <vt:lpwstr>AxA_Glossary</vt:lpwstr>
      </vt:variant>
      <vt:variant>
        <vt:i4>786497</vt:i4>
      </vt:variant>
      <vt:variant>
        <vt:i4>363</vt:i4>
      </vt:variant>
      <vt:variant>
        <vt:i4>0</vt:i4>
      </vt:variant>
      <vt:variant>
        <vt:i4>5</vt:i4>
      </vt:variant>
      <vt:variant>
        <vt:lpwstr/>
      </vt:variant>
      <vt:variant>
        <vt:lpwstr>p5199</vt:lpwstr>
      </vt:variant>
      <vt:variant>
        <vt:i4>786497</vt:i4>
      </vt:variant>
      <vt:variant>
        <vt:i4>360</vt:i4>
      </vt:variant>
      <vt:variant>
        <vt:i4>0</vt:i4>
      </vt:variant>
      <vt:variant>
        <vt:i4>5</vt:i4>
      </vt:variant>
      <vt:variant>
        <vt:lpwstr/>
      </vt:variant>
      <vt:variant>
        <vt:lpwstr>p5198</vt:lpwstr>
      </vt:variant>
      <vt:variant>
        <vt:i4>786497</vt:i4>
      </vt:variant>
      <vt:variant>
        <vt:i4>357</vt:i4>
      </vt:variant>
      <vt:variant>
        <vt:i4>0</vt:i4>
      </vt:variant>
      <vt:variant>
        <vt:i4>5</vt:i4>
      </vt:variant>
      <vt:variant>
        <vt:lpwstr/>
      </vt:variant>
      <vt:variant>
        <vt:lpwstr>p5197</vt:lpwstr>
      </vt:variant>
      <vt:variant>
        <vt:i4>786497</vt:i4>
      </vt:variant>
      <vt:variant>
        <vt:i4>354</vt:i4>
      </vt:variant>
      <vt:variant>
        <vt:i4>0</vt:i4>
      </vt:variant>
      <vt:variant>
        <vt:i4>5</vt:i4>
      </vt:variant>
      <vt:variant>
        <vt:lpwstr/>
      </vt:variant>
      <vt:variant>
        <vt:lpwstr>p5196</vt:lpwstr>
      </vt:variant>
      <vt:variant>
        <vt:i4>786497</vt:i4>
      </vt:variant>
      <vt:variant>
        <vt:i4>351</vt:i4>
      </vt:variant>
      <vt:variant>
        <vt:i4>0</vt:i4>
      </vt:variant>
      <vt:variant>
        <vt:i4>5</vt:i4>
      </vt:variant>
      <vt:variant>
        <vt:lpwstr/>
      </vt:variant>
      <vt:variant>
        <vt:lpwstr>p5195</vt:lpwstr>
      </vt:variant>
      <vt:variant>
        <vt:i4>786497</vt:i4>
      </vt:variant>
      <vt:variant>
        <vt:i4>348</vt:i4>
      </vt:variant>
      <vt:variant>
        <vt:i4>0</vt:i4>
      </vt:variant>
      <vt:variant>
        <vt:i4>5</vt:i4>
      </vt:variant>
      <vt:variant>
        <vt:lpwstr/>
      </vt:variant>
      <vt:variant>
        <vt:lpwstr>p5194</vt:lpwstr>
      </vt:variant>
      <vt:variant>
        <vt:i4>786497</vt:i4>
      </vt:variant>
      <vt:variant>
        <vt:i4>345</vt:i4>
      </vt:variant>
      <vt:variant>
        <vt:i4>0</vt:i4>
      </vt:variant>
      <vt:variant>
        <vt:i4>5</vt:i4>
      </vt:variant>
      <vt:variant>
        <vt:lpwstr/>
      </vt:variant>
      <vt:variant>
        <vt:lpwstr>p5193</vt:lpwstr>
      </vt:variant>
      <vt:variant>
        <vt:i4>786497</vt:i4>
      </vt:variant>
      <vt:variant>
        <vt:i4>342</vt:i4>
      </vt:variant>
      <vt:variant>
        <vt:i4>0</vt:i4>
      </vt:variant>
      <vt:variant>
        <vt:i4>5</vt:i4>
      </vt:variant>
      <vt:variant>
        <vt:lpwstr/>
      </vt:variant>
      <vt:variant>
        <vt:lpwstr>p5192</vt:lpwstr>
      </vt:variant>
      <vt:variant>
        <vt:i4>786497</vt:i4>
      </vt:variant>
      <vt:variant>
        <vt:i4>339</vt:i4>
      </vt:variant>
      <vt:variant>
        <vt:i4>0</vt:i4>
      </vt:variant>
      <vt:variant>
        <vt:i4>5</vt:i4>
      </vt:variant>
      <vt:variant>
        <vt:lpwstr/>
      </vt:variant>
      <vt:variant>
        <vt:lpwstr>p5191</vt:lpwstr>
      </vt:variant>
      <vt:variant>
        <vt:i4>786497</vt:i4>
      </vt:variant>
      <vt:variant>
        <vt:i4>336</vt:i4>
      </vt:variant>
      <vt:variant>
        <vt:i4>0</vt:i4>
      </vt:variant>
      <vt:variant>
        <vt:i4>5</vt:i4>
      </vt:variant>
      <vt:variant>
        <vt:lpwstr/>
      </vt:variant>
      <vt:variant>
        <vt:lpwstr>p5190</vt:lpwstr>
      </vt:variant>
      <vt:variant>
        <vt:i4>852033</vt:i4>
      </vt:variant>
      <vt:variant>
        <vt:i4>333</vt:i4>
      </vt:variant>
      <vt:variant>
        <vt:i4>0</vt:i4>
      </vt:variant>
      <vt:variant>
        <vt:i4>5</vt:i4>
      </vt:variant>
      <vt:variant>
        <vt:lpwstr/>
      </vt:variant>
      <vt:variant>
        <vt:lpwstr>p5189</vt:lpwstr>
      </vt:variant>
      <vt:variant>
        <vt:i4>852033</vt:i4>
      </vt:variant>
      <vt:variant>
        <vt:i4>330</vt:i4>
      </vt:variant>
      <vt:variant>
        <vt:i4>0</vt:i4>
      </vt:variant>
      <vt:variant>
        <vt:i4>5</vt:i4>
      </vt:variant>
      <vt:variant>
        <vt:lpwstr/>
      </vt:variant>
      <vt:variant>
        <vt:lpwstr>p5188</vt:lpwstr>
      </vt:variant>
      <vt:variant>
        <vt:i4>852033</vt:i4>
      </vt:variant>
      <vt:variant>
        <vt:i4>327</vt:i4>
      </vt:variant>
      <vt:variant>
        <vt:i4>0</vt:i4>
      </vt:variant>
      <vt:variant>
        <vt:i4>5</vt:i4>
      </vt:variant>
      <vt:variant>
        <vt:lpwstr/>
      </vt:variant>
      <vt:variant>
        <vt:lpwstr>p5187</vt:lpwstr>
      </vt:variant>
      <vt:variant>
        <vt:i4>852033</vt:i4>
      </vt:variant>
      <vt:variant>
        <vt:i4>324</vt:i4>
      </vt:variant>
      <vt:variant>
        <vt:i4>0</vt:i4>
      </vt:variant>
      <vt:variant>
        <vt:i4>5</vt:i4>
      </vt:variant>
      <vt:variant>
        <vt:lpwstr/>
      </vt:variant>
      <vt:variant>
        <vt:lpwstr>p5186</vt:lpwstr>
      </vt:variant>
      <vt:variant>
        <vt:i4>852033</vt:i4>
      </vt:variant>
      <vt:variant>
        <vt:i4>321</vt:i4>
      </vt:variant>
      <vt:variant>
        <vt:i4>0</vt:i4>
      </vt:variant>
      <vt:variant>
        <vt:i4>5</vt:i4>
      </vt:variant>
      <vt:variant>
        <vt:lpwstr/>
      </vt:variant>
      <vt:variant>
        <vt:lpwstr>p5185</vt:lpwstr>
      </vt:variant>
      <vt:variant>
        <vt:i4>852033</vt:i4>
      </vt:variant>
      <vt:variant>
        <vt:i4>318</vt:i4>
      </vt:variant>
      <vt:variant>
        <vt:i4>0</vt:i4>
      </vt:variant>
      <vt:variant>
        <vt:i4>5</vt:i4>
      </vt:variant>
      <vt:variant>
        <vt:lpwstr/>
      </vt:variant>
      <vt:variant>
        <vt:lpwstr>p5184</vt:lpwstr>
      </vt:variant>
      <vt:variant>
        <vt:i4>852033</vt:i4>
      </vt:variant>
      <vt:variant>
        <vt:i4>315</vt:i4>
      </vt:variant>
      <vt:variant>
        <vt:i4>0</vt:i4>
      </vt:variant>
      <vt:variant>
        <vt:i4>5</vt:i4>
      </vt:variant>
      <vt:variant>
        <vt:lpwstr/>
      </vt:variant>
      <vt:variant>
        <vt:lpwstr>p5183</vt:lpwstr>
      </vt:variant>
      <vt:variant>
        <vt:i4>852033</vt:i4>
      </vt:variant>
      <vt:variant>
        <vt:i4>312</vt:i4>
      </vt:variant>
      <vt:variant>
        <vt:i4>0</vt:i4>
      </vt:variant>
      <vt:variant>
        <vt:i4>5</vt:i4>
      </vt:variant>
      <vt:variant>
        <vt:lpwstr/>
      </vt:variant>
      <vt:variant>
        <vt:lpwstr>p5182</vt:lpwstr>
      </vt:variant>
      <vt:variant>
        <vt:i4>852033</vt:i4>
      </vt:variant>
      <vt:variant>
        <vt:i4>309</vt:i4>
      </vt:variant>
      <vt:variant>
        <vt:i4>0</vt:i4>
      </vt:variant>
      <vt:variant>
        <vt:i4>5</vt:i4>
      </vt:variant>
      <vt:variant>
        <vt:lpwstr/>
      </vt:variant>
      <vt:variant>
        <vt:lpwstr>p5181</vt:lpwstr>
      </vt:variant>
      <vt:variant>
        <vt:i4>852033</vt:i4>
      </vt:variant>
      <vt:variant>
        <vt:i4>306</vt:i4>
      </vt:variant>
      <vt:variant>
        <vt:i4>0</vt:i4>
      </vt:variant>
      <vt:variant>
        <vt:i4>5</vt:i4>
      </vt:variant>
      <vt:variant>
        <vt:lpwstr/>
      </vt:variant>
      <vt:variant>
        <vt:lpwstr>p5180</vt:lpwstr>
      </vt:variant>
      <vt:variant>
        <vt:i4>131137</vt:i4>
      </vt:variant>
      <vt:variant>
        <vt:i4>303</vt:i4>
      </vt:variant>
      <vt:variant>
        <vt:i4>0</vt:i4>
      </vt:variant>
      <vt:variant>
        <vt:i4>5</vt:i4>
      </vt:variant>
      <vt:variant>
        <vt:lpwstr/>
      </vt:variant>
      <vt:variant>
        <vt:lpwstr>p5179</vt:lpwstr>
      </vt:variant>
      <vt:variant>
        <vt:i4>131137</vt:i4>
      </vt:variant>
      <vt:variant>
        <vt:i4>300</vt:i4>
      </vt:variant>
      <vt:variant>
        <vt:i4>0</vt:i4>
      </vt:variant>
      <vt:variant>
        <vt:i4>5</vt:i4>
      </vt:variant>
      <vt:variant>
        <vt:lpwstr/>
      </vt:variant>
      <vt:variant>
        <vt:lpwstr>p5178</vt:lpwstr>
      </vt:variant>
      <vt:variant>
        <vt:i4>131137</vt:i4>
      </vt:variant>
      <vt:variant>
        <vt:i4>297</vt:i4>
      </vt:variant>
      <vt:variant>
        <vt:i4>0</vt:i4>
      </vt:variant>
      <vt:variant>
        <vt:i4>5</vt:i4>
      </vt:variant>
      <vt:variant>
        <vt:lpwstr/>
      </vt:variant>
      <vt:variant>
        <vt:lpwstr>p5177</vt:lpwstr>
      </vt:variant>
      <vt:variant>
        <vt:i4>131137</vt:i4>
      </vt:variant>
      <vt:variant>
        <vt:i4>294</vt:i4>
      </vt:variant>
      <vt:variant>
        <vt:i4>0</vt:i4>
      </vt:variant>
      <vt:variant>
        <vt:i4>5</vt:i4>
      </vt:variant>
      <vt:variant>
        <vt:lpwstr/>
      </vt:variant>
      <vt:variant>
        <vt:lpwstr>p5176</vt:lpwstr>
      </vt:variant>
      <vt:variant>
        <vt:i4>131137</vt:i4>
      </vt:variant>
      <vt:variant>
        <vt:i4>291</vt:i4>
      </vt:variant>
      <vt:variant>
        <vt:i4>0</vt:i4>
      </vt:variant>
      <vt:variant>
        <vt:i4>5</vt:i4>
      </vt:variant>
      <vt:variant>
        <vt:lpwstr/>
      </vt:variant>
      <vt:variant>
        <vt:lpwstr>p5175</vt:lpwstr>
      </vt:variant>
      <vt:variant>
        <vt:i4>131137</vt:i4>
      </vt:variant>
      <vt:variant>
        <vt:i4>288</vt:i4>
      </vt:variant>
      <vt:variant>
        <vt:i4>0</vt:i4>
      </vt:variant>
      <vt:variant>
        <vt:i4>5</vt:i4>
      </vt:variant>
      <vt:variant>
        <vt:lpwstr/>
      </vt:variant>
      <vt:variant>
        <vt:lpwstr>p5174</vt:lpwstr>
      </vt:variant>
      <vt:variant>
        <vt:i4>131137</vt:i4>
      </vt:variant>
      <vt:variant>
        <vt:i4>285</vt:i4>
      </vt:variant>
      <vt:variant>
        <vt:i4>0</vt:i4>
      </vt:variant>
      <vt:variant>
        <vt:i4>5</vt:i4>
      </vt:variant>
      <vt:variant>
        <vt:lpwstr/>
      </vt:variant>
      <vt:variant>
        <vt:lpwstr>p5172</vt:lpwstr>
      </vt:variant>
      <vt:variant>
        <vt:i4>131137</vt:i4>
      </vt:variant>
      <vt:variant>
        <vt:i4>282</vt:i4>
      </vt:variant>
      <vt:variant>
        <vt:i4>0</vt:i4>
      </vt:variant>
      <vt:variant>
        <vt:i4>5</vt:i4>
      </vt:variant>
      <vt:variant>
        <vt:lpwstr/>
      </vt:variant>
      <vt:variant>
        <vt:lpwstr>p5171</vt:lpwstr>
      </vt:variant>
      <vt:variant>
        <vt:i4>2949213</vt:i4>
      </vt:variant>
      <vt:variant>
        <vt:i4>279</vt:i4>
      </vt:variant>
      <vt:variant>
        <vt:i4>0</vt:i4>
      </vt:variant>
      <vt:variant>
        <vt:i4>5</vt:i4>
      </vt:variant>
      <vt:variant>
        <vt:lpwstr/>
      </vt:variant>
      <vt:variant>
        <vt:lpwstr>Part_8</vt:lpwstr>
      </vt:variant>
      <vt:variant>
        <vt:i4>196673</vt:i4>
      </vt:variant>
      <vt:variant>
        <vt:i4>276</vt:i4>
      </vt:variant>
      <vt:variant>
        <vt:i4>0</vt:i4>
      </vt:variant>
      <vt:variant>
        <vt:i4>5</vt:i4>
      </vt:variant>
      <vt:variant>
        <vt:lpwstr/>
      </vt:variant>
      <vt:variant>
        <vt:lpwstr>p5165</vt:lpwstr>
      </vt:variant>
      <vt:variant>
        <vt:i4>196673</vt:i4>
      </vt:variant>
      <vt:variant>
        <vt:i4>273</vt:i4>
      </vt:variant>
      <vt:variant>
        <vt:i4>0</vt:i4>
      </vt:variant>
      <vt:variant>
        <vt:i4>5</vt:i4>
      </vt:variant>
      <vt:variant>
        <vt:lpwstr/>
      </vt:variant>
      <vt:variant>
        <vt:lpwstr>p5164</vt:lpwstr>
      </vt:variant>
      <vt:variant>
        <vt:i4>196673</vt:i4>
      </vt:variant>
      <vt:variant>
        <vt:i4>270</vt:i4>
      </vt:variant>
      <vt:variant>
        <vt:i4>0</vt:i4>
      </vt:variant>
      <vt:variant>
        <vt:i4>5</vt:i4>
      </vt:variant>
      <vt:variant>
        <vt:lpwstr/>
      </vt:variant>
      <vt:variant>
        <vt:lpwstr>p5163</vt:lpwstr>
      </vt:variant>
      <vt:variant>
        <vt:i4>196673</vt:i4>
      </vt:variant>
      <vt:variant>
        <vt:i4>267</vt:i4>
      </vt:variant>
      <vt:variant>
        <vt:i4>0</vt:i4>
      </vt:variant>
      <vt:variant>
        <vt:i4>5</vt:i4>
      </vt:variant>
      <vt:variant>
        <vt:lpwstr/>
      </vt:variant>
      <vt:variant>
        <vt:lpwstr>p5161</vt:lpwstr>
      </vt:variant>
      <vt:variant>
        <vt:i4>2949213</vt:i4>
      </vt:variant>
      <vt:variant>
        <vt:i4>264</vt:i4>
      </vt:variant>
      <vt:variant>
        <vt:i4>0</vt:i4>
      </vt:variant>
      <vt:variant>
        <vt:i4>5</vt:i4>
      </vt:variant>
      <vt:variant>
        <vt:lpwstr/>
      </vt:variant>
      <vt:variant>
        <vt:lpwstr>Part_8</vt:lpwstr>
      </vt:variant>
      <vt:variant>
        <vt:i4>65</vt:i4>
      </vt:variant>
      <vt:variant>
        <vt:i4>261</vt:i4>
      </vt:variant>
      <vt:variant>
        <vt:i4>0</vt:i4>
      </vt:variant>
      <vt:variant>
        <vt:i4>5</vt:i4>
      </vt:variant>
      <vt:variant>
        <vt:lpwstr/>
      </vt:variant>
      <vt:variant>
        <vt:lpwstr>p5155</vt:lpwstr>
      </vt:variant>
      <vt:variant>
        <vt:i4>65</vt:i4>
      </vt:variant>
      <vt:variant>
        <vt:i4>258</vt:i4>
      </vt:variant>
      <vt:variant>
        <vt:i4>0</vt:i4>
      </vt:variant>
      <vt:variant>
        <vt:i4>5</vt:i4>
      </vt:variant>
      <vt:variant>
        <vt:lpwstr/>
      </vt:variant>
      <vt:variant>
        <vt:lpwstr>p5154</vt:lpwstr>
      </vt:variant>
      <vt:variant>
        <vt:i4>65</vt:i4>
      </vt:variant>
      <vt:variant>
        <vt:i4>255</vt:i4>
      </vt:variant>
      <vt:variant>
        <vt:i4>0</vt:i4>
      </vt:variant>
      <vt:variant>
        <vt:i4>5</vt:i4>
      </vt:variant>
      <vt:variant>
        <vt:lpwstr/>
      </vt:variant>
      <vt:variant>
        <vt:lpwstr>p5153</vt:lpwstr>
      </vt:variant>
      <vt:variant>
        <vt:i4>65</vt:i4>
      </vt:variant>
      <vt:variant>
        <vt:i4>252</vt:i4>
      </vt:variant>
      <vt:variant>
        <vt:i4>0</vt:i4>
      </vt:variant>
      <vt:variant>
        <vt:i4>5</vt:i4>
      </vt:variant>
      <vt:variant>
        <vt:lpwstr/>
      </vt:variant>
      <vt:variant>
        <vt:lpwstr>p5152</vt:lpwstr>
      </vt:variant>
      <vt:variant>
        <vt:i4>65</vt:i4>
      </vt:variant>
      <vt:variant>
        <vt:i4>249</vt:i4>
      </vt:variant>
      <vt:variant>
        <vt:i4>0</vt:i4>
      </vt:variant>
      <vt:variant>
        <vt:i4>5</vt:i4>
      </vt:variant>
      <vt:variant>
        <vt:lpwstr/>
      </vt:variant>
      <vt:variant>
        <vt:lpwstr>p5151</vt:lpwstr>
      </vt:variant>
      <vt:variant>
        <vt:i4>65</vt:i4>
      </vt:variant>
      <vt:variant>
        <vt:i4>246</vt:i4>
      </vt:variant>
      <vt:variant>
        <vt:i4>0</vt:i4>
      </vt:variant>
      <vt:variant>
        <vt:i4>5</vt:i4>
      </vt:variant>
      <vt:variant>
        <vt:lpwstr/>
      </vt:variant>
      <vt:variant>
        <vt:lpwstr>p5150</vt:lpwstr>
      </vt:variant>
      <vt:variant>
        <vt:i4>65601</vt:i4>
      </vt:variant>
      <vt:variant>
        <vt:i4>243</vt:i4>
      </vt:variant>
      <vt:variant>
        <vt:i4>0</vt:i4>
      </vt:variant>
      <vt:variant>
        <vt:i4>5</vt:i4>
      </vt:variant>
      <vt:variant>
        <vt:lpwstr/>
      </vt:variant>
      <vt:variant>
        <vt:lpwstr>p5149</vt:lpwstr>
      </vt:variant>
      <vt:variant>
        <vt:i4>65601</vt:i4>
      </vt:variant>
      <vt:variant>
        <vt:i4>240</vt:i4>
      </vt:variant>
      <vt:variant>
        <vt:i4>0</vt:i4>
      </vt:variant>
      <vt:variant>
        <vt:i4>5</vt:i4>
      </vt:variant>
      <vt:variant>
        <vt:lpwstr/>
      </vt:variant>
      <vt:variant>
        <vt:lpwstr>p5147</vt:lpwstr>
      </vt:variant>
      <vt:variant>
        <vt:i4>65601</vt:i4>
      </vt:variant>
      <vt:variant>
        <vt:i4>237</vt:i4>
      </vt:variant>
      <vt:variant>
        <vt:i4>0</vt:i4>
      </vt:variant>
      <vt:variant>
        <vt:i4>5</vt:i4>
      </vt:variant>
      <vt:variant>
        <vt:lpwstr/>
      </vt:variant>
      <vt:variant>
        <vt:lpwstr>p5146</vt:lpwstr>
      </vt:variant>
      <vt:variant>
        <vt:i4>65601</vt:i4>
      </vt:variant>
      <vt:variant>
        <vt:i4>234</vt:i4>
      </vt:variant>
      <vt:variant>
        <vt:i4>0</vt:i4>
      </vt:variant>
      <vt:variant>
        <vt:i4>5</vt:i4>
      </vt:variant>
      <vt:variant>
        <vt:lpwstr/>
      </vt:variant>
      <vt:variant>
        <vt:lpwstr>p5145</vt:lpwstr>
      </vt:variant>
      <vt:variant>
        <vt:i4>65601</vt:i4>
      </vt:variant>
      <vt:variant>
        <vt:i4>231</vt:i4>
      </vt:variant>
      <vt:variant>
        <vt:i4>0</vt:i4>
      </vt:variant>
      <vt:variant>
        <vt:i4>5</vt:i4>
      </vt:variant>
      <vt:variant>
        <vt:lpwstr/>
      </vt:variant>
      <vt:variant>
        <vt:lpwstr>p5144</vt:lpwstr>
      </vt:variant>
      <vt:variant>
        <vt:i4>65601</vt:i4>
      </vt:variant>
      <vt:variant>
        <vt:i4>228</vt:i4>
      </vt:variant>
      <vt:variant>
        <vt:i4>0</vt:i4>
      </vt:variant>
      <vt:variant>
        <vt:i4>5</vt:i4>
      </vt:variant>
      <vt:variant>
        <vt:lpwstr/>
      </vt:variant>
      <vt:variant>
        <vt:lpwstr>p5143</vt:lpwstr>
      </vt:variant>
      <vt:variant>
        <vt:i4>65601</vt:i4>
      </vt:variant>
      <vt:variant>
        <vt:i4>225</vt:i4>
      </vt:variant>
      <vt:variant>
        <vt:i4>0</vt:i4>
      </vt:variant>
      <vt:variant>
        <vt:i4>5</vt:i4>
      </vt:variant>
      <vt:variant>
        <vt:lpwstr/>
      </vt:variant>
      <vt:variant>
        <vt:lpwstr>p5141</vt:lpwstr>
      </vt:variant>
      <vt:variant>
        <vt:i4>2228317</vt:i4>
      </vt:variant>
      <vt:variant>
        <vt:i4>222</vt:i4>
      </vt:variant>
      <vt:variant>
        <vt:i4>0</vt:i4>
      </vt:variant>
      <vt:variant>
        <vt:i4>5</vt:i4>
      </vt:variant>
      <vt:variant>
        <vt:lpwstr/>
      </vt:variant>
      <vt:variant>
        <vt:lpwstr>Part_7</vt:lpwstr>
      </vt:variant>
      <vt:variant>
        <vt:i4>393281</vt:i4>
      </vt:variant>
      <vt:variant>
        <vt:i4>219</vt:i4>
      </vt:variant>
      <vt:variant>
        <vt:i4>0</vt:i4>
      </vt:variant>
      <vt:variant>
        <vt:i4>5</vt:i4>
      </vt:variant>
      <vt:variant>
        <vt:lpwstr/>
      </vt:variant>
      <vt:variant>
        <vt:lpwstr>p5134</vt:lpwstr>
      </vt:variant>
      <vt:variant>
        <vt:i4>393281</vt:i4>
      </vt:variant>
      <vt:variant>
        <vt:i4>216</vt:i4>
      </vt:variant>
      <vt:variant>
        <vt:i4>0</vt:i4>
      </vt:variant>
      <vt:variant>
        <vt:i4>5</vt:i4>
      </vt:variant>
      <vt:variant>
        <vt:lpwstr/>
      </vt:variant>
      <vt:variant>
        <vt:lpwstr>p5132</vt:lpwstr>
      </vt:variant>
      <vt:variant>
        <vt:i4>393281</vt:i4>
      </vt:variant>
      <vt:variant>
        <vt:i4>213</vt:i4>
      </vt:variant>
      <vt:variant>
        <vt:i4>0</vt:i4>
      </vt:variant>
      <vt:variant>
        <vt:i4>5</vt:i4>
      </vt:variant>
      <vt:variant>
        <vt:lpwstr/>
      </vt:variant>
      <vt:variant>
        <vt:lpwstr>p5131</vt:lpwstr>
      </vt:variant>
      <vt:variant>
        <vt:i4>393281</vt:i4>
      </vt:variant>
      <vt:variant>
        <vt:i4>210</vt:i4>
      </vt:variant>
      <vt:variant>
        <vt:i4>0</vt:i4>
      </vt:variant>
      <vt:variant>
        <vt:i4>5</vt:i4>
      </vt:variant>
      <vt:variant>
        <vt:lpwstr/>
      </vt:variant>
      <vt:variant>
        <vt:lpwstr>p5130</vt:lpwstr>
      </vt:variant>
      <vt:variant>
        <vt:i4>458817</vt:i4>
      </vt:variant>
      <vt:variant>
        <vt:i4>207</vt:i4>
      </vt:variant>
      <vt:variant>
        <vt:i4>0</vt:i4>
      </vt:variant>
      <vt:variant>
        <vt:i4>5</vt:i4>
      </vt:variant>
      <vt:variant>
        <vt:lpwstr/>
      </vt:variant>
      <vt:variant>
        <vt:lpwstr>p5129</vt:lpwstr>
      </vt:variant>
      <vt:variant>
        <vt:i4>458860</vt:i4>
      </vt:variant>
      <vt:variant>
        <vt:i4>204</vt:i4>
      </vt:variant>
      <vt:variant>
        <vt:i4>0</vt:i4>
      </vt:variant>
      <vt:variant>
        <vt:i4>5</vt:i4>
      </vt:variant>
      <vt:variant>
        <vt:lpwstr/>
      </vt:variant>
      <vt:variant>
        <vt:lpwstr>Para_5126</vt:lpwstr>
      </vt:variant>
      <vt:variant>
        <vt:i4>458860</vt:i4>
      </vt:variant>
      <vt:variant>
        <vt:i4>201</vt:i4>
      </vt:variant>
      <vt:variant>
        <vt:i4>0</vt:i4>
      </vt:variant>
      <vt:variant>
        <vt:i4>5</vt:i4>
      </vt:variant>
      <vt:variant>
        <vt:lpwstr/>
      </vt:variant>
      <vt:variant>
        <vt:lpwstr>Para_5125</vt:lpwstr>
      </vt:variant>
      <vt:variant>
        <vt:i4>458817</vt:i4>
      </vt:variant>
      <vt:variant>
        <vt:i4>198</vt:i4>
      </vt:variant>
      <vt:variant>
        <vt:i4>0</vt:i4>
      </vt:variant>
      <vt:variant>
        <vt:i4>5</vt:i4>
      </vt:variant>
      <vt:variant>
        <vt:lpwstr/>
      </vt:variant>
      <vt:variant>
        <vt:lpwstr>p5124</vt:lpwstr>
      </vt:variant>
      <vt:variant>
        <vt:i4>458817</vt:i4>
      </vt:variant>
      <vt:variant>
        <vt:i4>195</vt:i4>
      </vt:variant>
      <vt:variant>
        <vt:i4>0</vt:i4>
      </vt:variant>
      <vt:variant>
        <vt:i4>5</vt:i4>
      </vt:variant>
      <vt:variant>
        <vt:lpwstr/>
      </vt:variant>
      <vt:variant>
        <vt:lpwstr>p5123</vt:lpwstr>
      </vt:variant>
      <vt:variant>
        <vt:i4>458817</vt:i4>
      </vt:variant>
      <vt:variant>
        <vt:i4>192</vt:i4>
      </vt:variant>
      <vt:variant>
        <vt:i4>0</vt:i4>
      </vt:variant>
      <vt:variant>
        <vt:i4>5</vt:i4>
      </vt:variant>
      <vt:variant>
        <vt:lpwstr/>
      </vt:variant>
      <vt:variant>
        <vt:lpwstr>p5121</vt:lpwstr>
      </vt:variant>
      <vt:variant>
        <vt:i4>2293853</vt:i4>
      </vt:variant>
      <vt:variant>
        <vt:i4>189</vt:i4>
      </vt:variant>
      <vt:variant>
        <vt:i4>0</vt:i4>
      </vt:variant>
      <vt:variant>
        <vt:i4>5</vt:i4>
      </vt:variant>
      <vt:variant>
        <vt:lpwstr/>
      </vt:variant>
      <vt:variant>
        <vt:lpwstr>Part_6</vt:lpwstr>
      </vt:variant>
      <vt:variant>
        <vt:i4>327745</vt:i4>
      </vt:variant>
      <vt:variant>
        <vt:i4>186</vt:i4>
      </vt:variant>
      <vt:variant>
        <vt:i4>0</vt:i4>
      </vt:variant>
      <vt:variant>
        <vt:i4>5</vt:i4>
      </vt:variant>
      <vt:variant>
        <vt:lpwstr/>
      </vt:variant>
      <vt:variant>
        <vt:lpwstr>p5106</vt:lpwstr>
      </vt:variant>
      <vt:variant>
        <vt:i4>327745</vt:i4>
      </vt:variant>
      <vt:variant>
        <vt:i4>183</vt:i4>
      </vt:variant>
      <vt:variant>
        <vt:i4>0</vt:i4>
      </vt:variant>
      <vt:variant>
        <vt:i4>5</vt:i4>
      </vt:variant>
      <vt:variant>
        <vt:lpwstr/>
      </vt:variant>
      <vt:variant>
        <vt:lpwstr>p5105</vt:lpwstr>
      </vt:variant>
      <vt:variant>
        <vt:i4>327745</vt:i4>
      </vt:variant>
      <vt:variant>
        <vt:i4>180</vt:i4>
      </vt:variant>
      <vt:variant>
        <vt:i4>0</vt:i4>
      </vt:variant>
      <vt:variant>
        <vt:i4>5</vt:i4>
      </vt:variant>
      <vt:variant>
        <vt:lpwstr/>
      </vt:variant>
      <vt:variant>
        <vt:lpwstr>p5104</vt:lpwstr>
      </vt:variant>
      <vt:variant>
        <vt:i4>327745</vt:i4>
      </vt:variant>
      <vt:variant>
        <vt:i4>177</vt:i4>
      </vt:variant>
      <vt:variant>
        <vt:i4>0</vt:i4>
      </vt:variant>
      <vt:variant>
        <vt:i4>5</vt:i4>
      </vt:variant>
      <vt:variant>
        <vt:lpwstr/>
      </vt:variant>
      <vt:variant>
        <vt:lpwstr>p5103</vt:lpwstr>
      </vt:variant>
      <vt:variant>
        <vt:i4>327745</vt:i4>
      </vt:variant>
      <vt:variant>
        <vt:i4>174</vt:i4>
      </vt:variant>
      <vt:variant>
        <vt:i4>0</vt:i4>
      </vt:variant>
      <vt:variant>
        <vt:i4>5</vt:i4>
      </vt:variant>
      <vt:variant>
        <vt:lpwstr/>
      </vt:variant>
      <vt:variant>
        <vt:lpwstr>p5101</vt:lpwstr>
      </vt:variant>
      <vt:variant>
        <vt:i4>2097245</vt:i4>
      </vt:variant>
      <vt:variant>
        <vt:i4>171</vt:i4>
      </vt:variant>
      <vt:variant>
        <vt:i4>0</vt:i4>
      </vt:variant>
      <vt:variant>
        <vt:i4>5</vt:i4>
      </vt:variant>
      <vt:variant>
        <vt:lpwstr/>
      </vt:variant>
      <vt:variant>
        <vt:lpwstr>Part_5</vt:lpwstr>
      </vt:variant>
      <vt:variant>
        <vt:i4>852032</vt:i4>
      </vt:variant>
      <vt:variant>
        <vt:i4>168</vt:i4>
      </vt:variant>
      <vt:variant>
        <vt:i4>0</vt:i4>
      </vt:variant>
      <vt:variant>
        <vt:i4>5</vt:i4>
      </vt:variant>
      <vt:variant>
        <vt:lpwstr/>
      </vt:variant>
      <vt:variant>
        <vt:lpwstr>p5089</vt:lpwstr>
      </vt:variant>
      <vt:variant>
        <vt:i4>852032</vt:i4>
      </vt:variant>
      <vt:variant>
        <vt:i4>165</vt:i4>
      </vt:variant>
      <vt:variant>
        <vt:i4>0</vt:i4>
      </vt:variant>
      <vt:variant>
        <vt:i4>5</vt:i4>
      </vt:variant>
      <vt:variant>
        <vt:lpwstr/>
      </vt:variant>
      <vt:variant>
        <vt:lpwstr>p5088</vt:lpwstr>
      </vt:variant>
      <vt:variant>
        <vt:i4>852032</vt:i4>
      </vt:variant>
      <vt:variant>
        <vt:i4>162</vt:i4>
      </vt:variant>
      <vt:variant>
        <vt:i4>0</vt:i4>
      </vt:variant>
      <vt:variant>
        <vt:i4>5</vt:i4>
      </vt:variant>
      <vt:variant>
        <vt:lpwstr/>
      </vt:variant>
      <vt:variant>
        <vt:lpwstr>p5087</vt:lpwstr>
      </vt:variant>
      <vt:variant>
        <vt:i4>852032</vt:i4>
      </vt:variant>
      <vt:variant>
        <vt:i4>159</vt:i4>
      </vt:variant>
      <vt:variant>
        <vt:i4>0</vt:i4>
      </vt:variant>
      <vt:variant>
        <vt:i4>5</vt:i4>
      </vt:variant>
      <vt:variant>
        <vt:lpwstr/>
      </vt:variant>
      <vt:variant>
        <vt:lpwstr>p5086</vt:lpwstr>
      </vt:variant>
      <vt:variant>
        <vt:i4>852032</vt:i4>
      </vt:variant>
      <vt:variant>
        <vt:i4>156</vt:i4>
      </vt:variant>
      <vt:variant>
        <vt:i4>0</vt:i4>
      </vt:variant>
      <vt:variant>
        <vt:i4>5</vt:i4>
      </vt:variant>
      <vt:variant>
        <vt:lpwstr/>
      </vt:variant>
      <vt:variant>
        <vt:lpwstr>p5085</vt:lpwstr>
      </vt:variant>
      <vt:variant>
        <vt:i4>852032</vt:i4>
      </vt:variant>
      <vt:variant>
        <vt:i4>153</vt:i4>
      </vt:variant>
      <vt:variant>
        <vt:i4>0</vt:i4>
      </vt:variant>
      <vt:variant>
        <vt:i4>5</vt:i4>
      </vt:variant>
      <vt:variant>
        <vt:lpwstr/>
      </vt:variant>
      <vt:variant>
        <vt:lpwstr>p5084</vt:lpwstr>
      </vt:variant>
      <vt:variant>
        <vt:i4>852032</vt:i4>
      </vt:variant>
      <vt:variant>
        <vt:i4>150</vt:i4>
      </vt:variant>
      <vt:variant>
        <vt:i4>0</vt:i4>
      </vt:variant>
      <vt:variant>
        <vt:i4>5</vt:i4>
      </vt:variant>
      <vt:variant>
        <vt:lpwstr/>
      </vt:variant>
      <vt:variant>
        <vt:lpwstr>p5083</vt:lpwstr>
      </vt:variant>
      <vt:variant>
        <vt:i4>852032</vt:i4>
      </vt:variant>
      <vt:variant>
        <vt:i4>147</vt:i4>
      </vt:variant>
      <vt:variant>
        <vt:i4>0</vt:i4>
      </vt:variant>
      <vt:variant>
        <vt:i4>5</vt:i4>
      </vt:variant>
      <vt:variant>
        <vt:lpwstr/>
      </vt:variant>
      <vt:variant>
        <vt:lpwstr>p5082</vt:lpwstr>
      </vt:variant>
      <vt:variant>
        <vt:i4>852032</vt:i4>
      </vt:variant>
      <vt:variant>
        <vt:i4>144</vt:i4>
      </vt:variant>
      <vt:variant>
        <vt:i4>0</vt:i4>
      </vt:variant>
      <vt:variant>
        <vt:i4>5</vt:i4>
      </vt:variant>
      <vt:variant>
        <vt:lpwstr/>
      </vt:variant>
      <vt:variant>
        <vt:lpwstr>p5081</vt:lpwstr>
      </vt:variant>
      <vt:variant>
        <vt:i4>852032</vt:i4>
      </vt:variant>
      <vt:variant>
        <vt:i4>141</vt:i4>
      </vt:variant>
      <vt:variant>
        <vt:i4>0</vt:i4>
      </vt:variant>
      <vt:variant>
        <vt:i4>5</vt:i4>
      </vt:variant>
      <vt:variant>
        <vt:lpwstr/>
      </vt:variant>
      <vt:variant>
        <vt:lpwstr>p5080</vt:lpwstr>
      </vt:variant>
      <vt:variant>
        <vt:i4>131136</vt:i4>
      </vt:variant>
      <vt:variant>
        <vt:i4>138</vt:i4>
      </vt:variant>
      <vt:variant>
        <vt:i4>0</vt:i4>
      </vt:variant>
      <vt:variant>
        <vt:i4>5</vt:i4>
      </vt:variant>
      <vt:variant>
        <vt:lpwstr/>
      </vt:variant>
      <vt:variant>
        <vt:lpwstr>p5079</vt:lpwstr>
      </vt:variant>
      <vt:variant>
        <vt:i4>131136</vt:i4>
      </vt:variant>
      <vt:variant>
        <vt:i4>135</vt:i4>
      </vt:variant>
      <vt:variant>
        <vt:i4>0</vt:i4>
      </vt:variant>
      <vt:variant>
        <vt:i4>5</vt:i4>
      </vt:variant>
      <vt:variant>
        <vt:lpwstr/>
      </vt:variant>
      <vt:variant>
        <vt:lpwstr>p5074</vt:lpwstr>
      </vt:variant>
      <vt:variant>
        <vt:i4>131136</vt:i4>
      </vt:variant>
      <vt:variant>
        <vt:i4>132</vt:i4>
      </vt:variant>
      <vt:variant>
        <vt:i4>0</vt:i4>
      </vt:variant>
      <vt:variant>
        <vt:i4>5</vt:i4>
      </vt:variant>
      <vt:variant>
        <vt:lpwstr/>
      </vt:variant>
      <vt:variant>
        <vt:lpwstr>p5073</vt:lpwstr>
      </vt:variant>
      <vt:variant>
        <vt:i4>131136</vt:i4>
      </vt:variant>
      <vt:variant>
        <vt:i4>129</vt:i4>
      </vt:variant>
      <vt:variant>
        <vt:i4>0</vt:i4>
      </vt:variant>
      <vt:variant>
        <vt:i4>5</vt:i4>
      </vt:variant>
      <vt:variant>
        <vt:lpwstr/>
      </vt:variant>
      <vt:variant>
        <vt:lpwstr>p5072</vt:lpwstr>
      </vt:variant>
      <vt:variant>
        <vt:i4>131136</vt:i4>
      </vt:variant>
      <vt:variant>
        <vt:i4>126</vt:i4>
      </vt:variant>
      <vt:variant>
        <vt:i4>0</vt:i4>
      </vt:variant>
      <vt:variant>
        <vt:i4>5</vt:i4>
      </vt:variant>
      <vt:variant>
        <vt:lpwstr/>
      </vt:variant>
      <vt:variant>
        <vt:lpwstr>p5071</vt:lpwstr>
      </vt:variant>
      <vt:variant>
        <vt:i4>196672</vt:i4>
      </vt:variant>
      <vt:variant>
        <vt:i4>123</vt:i4>
      </vt:variant>
      <vt:variant>
        <vt:i4>0</vt:i4>
      </vt:variant>
      <vt:variant>
        <vt:i4>5</vt:i4>
      </vt:variant>
      <vt:variant>
        <vt:lpwstr/>
      </vt:variant>
      <vt:variant>
        <vt:lpwstr>p5069</vt:lpwstr>
      </vt:variant>
      <vt:variant>
        <vt:i4>196672</vt:i4>
      </vt:variant>
      <vt:variant>
        <vt:i4>120</vt:i4>
      </vt:variant>
      <vt:variant>
        <vt:i4>0</vt:i4>
      </vt:variant>
      <vt:variant>
        <vt:i4>5</vt:i4>
      </vt:variant>
      <vt:variant>
        <vt:lpwstr/>
      </vt:variant>
      <vt:variant>
        <vt:lpwstr>p5068</vt:lpwstr>
      </vt:variant>
      <vt:variant>
        <vt:i4>196672</vt:i4>
      </vt:variant>
      <vt:variant>
        <vt:i4>117</vt:i4>
      </vt:variant>
      <vt:variant>
        <vt:i4>0</vt:i4>
      </vt:variant>
      <vt:variant>
        <vt:i4>5</vt:i4>
      </vt:variant>
      <vt:variant>
        <vt:lpwstr/>
      </vt:variant>
      <vt:variant>
        <vt:lpwstr>p5067</vt:lpwstr>
      </vt:variant>
      <vt:variant>
        <vt:i4>196672</vt:i4>
      </vt:variant>
      <vt:variant>
        <vt:i4>114</vt:i4>
      </vt:variant>
      <vt:variant>
        <vt:i4>0</vt:i4>
      </vt:variant>
      <vt:variant>
        <vt:i4>5</vt:i4>
      </vt:variant>
      <vt:variant>
        <vt:lpwstr/>
      </vt:variant>
      <vt:variant>
        <vt:lpwstr>p5065</vt:lpwstr>
      </vt:variant>
      <vt:variant>
        <vt:i4>196672</vt:i4>
      </vt:variant>
      <vt:variant>
        <vt:i4>111</vt:i4>
      </vt:variant>
      <vt:variant>
        <vt:i4>0</vt:i4>
      </vt:variant>
      <vt:variant>
        <vt:i4>5</vt:i4>
      </vt:variant>
      <vt:variant>
        <vt:lpwstr/>
      </vt:variant>
      <vt:variant>
        <vt:lpwstr>p5064</vt:lpwstr>
      </vt:variant>
      <vt:variant>
        <vt:i4>196672</vt:i4>
      </vt:variant>
      <vt:variant>
        <vt:i4>108</vt:i4>
      </vt:variant>
      <vt:variant>
        <vt:i4>0</vt:i4>
      </vt:variant>
      <vt:variant>
        <vt:i4>5</vt:i4>
      </vt:variant>
      <vt:variant>
        <vt:lpwstr/>
      </vt:variant>
      <vt:variant>
        <vt:lpwstr>p5063</vt:lpwstr>
      </vt:variant>
      <vt:variant>
        <vt:i4>196672</vt:i4>
      </vt:variant>
      <vt:variant>
        <vt:i4>105</vt:i4>
      </vt:variant>
      <vt:variant>
        <vt:i4>0</vt:i4>
      </vt:variant>
      <vt:variant>
        <vt:i4>5</vt:i4>
      </vt:variant>
      <vt:variant>
        <vt:lpwstr/>
      </vt:variant>
      <vt:variant>
        <vt:lpwstr>p5062</vt:lpwstr>
      </vt:variant>
      <vt:variant>
        <vt:i4>196672</vt:i4>
      </vt:variant>
      <vt:variant>
        <vt:i4>102</vt:i4>
      </vt:variant>
      <vt:variant>
        <vt:i4>0</vt:i4>
      </vt:variant>
      <vt:variant>
        <vt:i4>5</vt:i4>
      </vt:variant>
      <vt:variant>
        <vt:lpwstr/>
      </vt:variant>
      <vt:variant>
        <vt:lpwstr>p5060</vt:lpwstr>
      </vt:variant>
      <vt:variant>
        <vt:i4>64</vt:i4>
      </vt:variant>
      <vt:variant>
        <vt:i4>99</vt:i4>
      </vt:variant>
      <vt:variant>
        <vt:i4>0</vt:i4>
      </vt:variant>
      <vt:variant>
        <vt:i4>5</vt:i4>
      </vt:variant>
      <vt:variant>
        <vt:lpwstr/>
      </vt:variant>
      <vt:variant>
        <vt:lpwstr>p5059</vt:lpwstr>
      </vt:variant>
      <vt:variant>
        <vt:i4>64</vt:i4>
      </vt:variant>
      <vt:variant>
        <vt:i4>96</vt:i4>
      </vt:variant>
      <vt:variant>
        <vt:i4>0</vt:i4>
      </vt:variant>
      <vt:variant>
        <vt:i4>5</vt:i4>
      </vt:variant>
      <vt:variant>
        <vt:lpwstr/>
      </vt:variant>
      <vt:variant>
        <vt:lpwstr>p5058</vt:lpwstr>
      </vt:variant>
      <vt:variant>
        <vt:i4>64</vt:i4>
      </vt:variant>
      <vt:variant>
        <vt:i4>93</vt:i4>
      </vt:variant>
      <vt:variant>
        <vt:i4>0</vt:i4>
      </vt:variant>
      <vt:variant>
        <vt:i4>5</vt:i4>
      </vt:variant>
      <vt:variant>
        <vt:lpwstr/>
      </vt:variant>
      <vt:variant>
        <vt:lpwstr>p5057</vt:lpwstr>
      </vt:variant>
      <vt:variant>
        <vt:i4>64</vt:i4>
      </vt:variant>
      <vt:variant>
        <vt:i4>90</vt:i4>
      </vt:variant>
      <vt:variant>
        <vt:i4>0</vt:i4>
      </vt:variant>
      <vt:variant>
        <vt:i4>5</vt:i4>
      </vt:variant>
      <vt:variant>
        <vt:lpwstr/>
      </vt:variant>
      <vt:variant>
        <vt:lpwstr>p5056</vt:lpwstr>
      </vt:variant>
      <vt:variant>
        <vt:i4>64</vt:i4>
      </vt:variant>
      <vt:variant>
        <vt:i4>87</vt:i4>
      </vt:variant>
      <vt:variant>
        <vt:i4>0</vt:i4>
      </vt:variant>
      <vt:variant>
        <vt:i4>5</vt:i4>
      </vt:variant>
      <vt:variant>
        <vt:lpwstr/>
      </vt:variant>
      <vt:variant>
        <vt:lpwstr>p5055</vt:lpwstr>
      </vt:variant>
      <vt:variant>
        <vt:i4>262146</vt:i4>
      </vt:variant>
      <vt:variant>
        <vt:i4>84</vt:i4>
      </vt:variant>
      <vt:variant>
        <vt:i4>0</vt:i4>
      </vt:variant>
      <vt:variant>
        <vt:i4>5</vt:i4>
      </vt:variant>
      <vt:variant>
        <vt:lpwstr/>
      </vt:variant>
      <vt:variant>
        <vt:lpwstr>para5054</vt:lpwstr>
      </vt:variant>
      <vt:variant>
        <vt:i4>196610</vt:i4>
      </vt:variant>
      <vt:variant>
        <vt:i4>81</vt:i4>
      </vt:variant>
      <vt:variant>
        <vt:i4>0</vt:i4>
      </vt:variant>
      <vt:variant>
        <vt:i4>5</vt:i4>
      </vt:variant>
      <vt:variant>
        <vt:lpwstr/>
      </vt:variant>
      <vt:variant>
        <vt:lpwstr>para5053</vt:lpwstr>
      </vt:variant>
      <vt:variant>
        <vt:i4>131074</vt:i4>
      </vt:variant>
      <vt:variant>
        <vt:i4>78</vt:i4>
      </vt:variant>
      <vt:variant>
        <vt:i4>0</vt:i4>
      </vt:variant>
      <vt:variant>
        <vt:i4>5</vt:i4>
      </vt:variant>
      <vt:variant>
        <vt:lpwstr/>
      </vt:variant>
      <vt:variant>
        <vt:lpwstr>para5052</vt:lpwstr>
      </vt:variant>
      <vt:variant>
        <vt:i4>65538</vt:i4>
      </vt:variant>
      <vt:variant>
        <vt:i4>75</vt:i4>
      </vt:variant>
      <vt:variant>
        <vt:i4>0</vt:i4>
      </vt:variant>
      <vt:variant>
        <vt:i4>5</vt:i4>
      </vt:variant>
      <vt:variant>
        <vt:lpwstr/>
      </vt:variant>
      <vt:variant>
        <vt:lpwstr>para5051</vt:lpwstr>
      </vt:variant>
      <vt:variant>
        <vt:i4>2162781</vt:i4>
      </vt:variant>
      <vt:variant>
        <vt:i4>72</vt:i4>
      </vt:variant>
      <vt:variant>
        <vt:i4>0</vt:i4>
      </vt:variant>
      <vt:variant>
        <vt:i4>5</vt:i4>
      </vt:variant>
      <vt:variant>
        <vt:lpwstr/>
      </vt:variant>
      <vt:variant>
        <vt:lpwstr>Part_4</vt:lpwstr>
      </vt:variant>
      <vt:variant>
        <vt:i4>589828</vt:i4>
      </vt:variant>
      <vt:variant>
        <vt:i4>69</vt:i4>
      </vt:variant>
      <vt:variant>
        <vt:i4>0</vt:i4>
      </vt:variant>
      <vt:variant>
        <vt:i4>5</vt:i4>
      </vt:variant>
      <vt:variant>
        <vt:lpwstr/>
      </vt:variant>
      <vt:variant>
        <vt:lpwstr>para5039</vt:lpwstr>
      </vt:variant>
      <vt:variant>
        <vt:i4>524292</vt:i4>
      </vt:variant>
      <vt:variant>
        <vt:i4>66</vt:i4>
      </vt:variant>
      <vt:variant>
        <vt:i4>0</vt:i4>
      </vt:variant>
      <vt:variant>
        <vt:i4>5</vt:i4>
      </vt:variant>
      <vt:variant>
        <vt:lpwstr/>
      </vt:variant>
      <vt:variant>
        <vt:lpwstr>para5038</vt:lpwstr>
      </vt:variant>
      <vt:variant>
        <vt:i4>393280</vt:i4>
      </vt:variant>
      <vt:variant>
        <vt:i4>63</vt:i4>
      </vt:variant>
      <vt:variant>
        <vt:i4>0</vt:i4>
      </vt:variant>
      <vt:variant>
        <vt:i4>5</vt:i4>
      </vt:variant>
      <vt:variant>
        <vt:lpwstr/>
      </vt:variant>
      <vt:variant>
        <vt:lpwstr>p5037</vt:lpwstr>
      </vt:variant>
      <vt:variant>
        <vt:i4>393220</vt:i4>
      </vt:variant>
      <vt:variant>
        <vt:i4>60</vt:i4>
      </vt:variant>
      <vt:variant>
        <vt:i4>0</vt:i4>
      </vt:variant>
      <vt:variant>
        <vt:i4>5</vt:i4>
      </vt:variant>
      <vt:variant>
        <vt:lpwstr/>
      </vt:variant>
      <vt:variant>
        <vt:lpwstr>para5036</vt:lpwstr>
      </vt:variant>
      <vt:variant>
        <vt:i4>393280</vt:i4>
      </vt:variant>
      <vt:variant>
        <vt:i4>57</vt:i4>
      </vt:variant>
      <vt:variant>
        <vt:i4>0</vt:i4>
      </vt:variant>
      <vt:variant>
        <vt:i4>5</vt:i4>
      </vt:variant>
      <vt:variant>
        <vt:lpwstr/>
      </vt:variant>
      <vt:variant>
        <vt:lpwstr>p5035</vt:lpwstr>
      </vt:variant>
      <vt:variant>
        <vt:i4>262148</vt:i4>
      </vt:variant>
      <vt:variant>
        <vt:i4>54</vt:i4>
      </vt:variant>
      <vt:variant>
        <vt:i4>0</vt:i4>
      </vt:variant>
      <vt:variant>
        <vt:i4>5</vt:i4>
      </vt:variant>
      <vt:variant>
        <vt:lpwstr/>
      </vt:variant>
      <vt:variant>
        <vt:lpwstr>para5034</vt:lpwstr>
      </vt:variant>
      <vt:variant>
        <vt:i4>393280</vt:i4>
      </vt:variant>
      <vt:variant>
        <vt:i4>51</vt:i4>
      </vt:variant>
      <vt:variant>
        <vt:i4>0</vt:i4>
      </vt:variant>
      <vt:variant>
        <vt:i4>5</vt:i4>
      </vt:variant>
      <vt:variant>
        <vt:lpwstr/>
      </vt:variant>
      <vt:variant>
        <vt:lpwstr>p5033</vt:lpwstr>
      </vt:variant>
      <vt:variant>
        <vt:i4>65540</vt:i4>
      </vt:variant>
      <vt:variant>
        <vt:i4>48</vt:i4>
      </vt:variant>
      <vt:variant>
        <vt:i4>0</vt:i4>
      </vt:variant>
      <vt:variant>
        <vt:i4>5</vt:i4>
      </vt:variant>
      <vt:variant>
        <vt:lpwstr/>
      </vt:variant>
      <vt:variant>
        <vt:lpwstr>para5031</vt:lpwstr>
      </vt:variant>
      <vt:variant>
        <vt:i4>2490461</vt:i4>
      </vt:variant>
      <vt:variant>
        <vt:i4>45</vt:i4>
      </vt:variant>
      <vt:variant>
        <vt:i4>0</vt:i4>
      </vt:variant>
      <vt:variant>
        <vt:i4>5</vt:i4>
      </vt:variant>
      <vt:variant>
        <vt:lpwstr/>
      </vt:variant>
      <vt:variant>
        <vt:lpwstr>Part_3</vt:lpwstr>
      </vt:variant>
      <vt:variant>
        <vt:i4>458757</vt:i4>
      </vt:variant>
      <vt:variant>
        <vt:i4>42</vt:i4>
      </vt:variant>
      <vt:variant>
        <vt:i4>0</vt:i4>
      </vt:variant>
      <vt:variant>
        <vt:i4>5</vt:i4>
      </vt:variant>
      <vt:variant>
        <vt:lpwstr/>
      </vt:variant>
      <vt:variant>
        <vt:lpwstr>para5027</vt:lpwstr>
      </vt:variant>
      <vt:variant>
        <vt:i4>393221</vt:i4>
      </vt:variant>
      <vt:variant>
        <vt:i4>39</vt:i4>
      </vt:variant>
      <vt:variant>
        <vt:i4>0</vt:i4>
      </vt:variant>
      <vt:variant>
        <vt:i4>5</vt:i4>
      </vt:variant>
      <vt:variant>
        <vt:lpwstr/>
      </vt:variant>
      <vt:variant>
        <vt:lpwstr>para5026</vt:lpwstr>
      </vt:variant>
      <vt:variant>
        <vt:i4>327685</vt:i4>
      </vt:variant>
      <vt:variant>
        <vt:i4>36</vt:i4>
      </vt:variant>
      <vt:variant>
        <vt:i4>0</vt:i4>
      </vt:variant>
      <vt:variant>
        <vt:i4>5</vt:i4>
      </vt:variant>
      <vt:variant>
        <vt:lpwstr/>
      </vt:variant>
      <vt:variant>
        <vt:lpwstr>para5025</vt:lpwstr>
      </vt:variant>
      <vt:variant>
        <vt:i4>458816</vt:i4>
      </vt:variant>
      <vt:variant>
        <vt:i4>33</vt:i4>
      </vt:variant>
      <vt:variant>
        <vt:i4>0</vt:i4>
      </vt:variant>
      <vt:variant>
        <vt:i4>5</vt:i4>
      </vt:variant>
      <vt:variant>
        <vt:lpwstr/>
      </vt:variant>
      <vt:variant>
        <vt:lpwstr>p5022</vt:lpwstr>
      </vt:variant>
      <vt:variant>
        <vt:i4>458816</vt:i4>
      </vt:variant>
      <vt:variant>
        <vt:i4>30</vt:i4>
      </vt:variant>
      <vt:variant>
        <vt:i4>0</vt:i4>
      </vt:variant>
      <vt:variant>
        <vt:i4>5</vt:i4>
      </vt:variant>
      <vt:variant>
        <vt:lpwstr/>
      </vt:variant>
      <vt:variant>
        <vt:lpwstr>p5021</vt:lpwstr>
      </vt:variant>
      <vt:variant>
        <vt:i4>2555997</vt:i4>
      </vt:variant>
      <vt:variant>
        <vt:i4>27</vt:i4>
      </vt:variant>
      <vt:variant>
        <vt:i4>0</vt:i4>
      </vt:variant>
      <vt:variant>
        <vt:i4>5</vt:i4>
      </vt:variant>
      <vt:variant>
        <vt:lpwstr/>
      </vt:variant>
      <vt:variant>
        <vt:lpwstr>Part_2</vt:lpwstr>
      </vt:variant>
      <vt:variant>
        <vt:i4>589831</vt:i4>
      </vt:variant>
      <vt:variant>
        <vt:i4>24</vt:i4>
      </vt:variant>
      <vt:variant>
        <vt:i4>0</vt:i4>
      </vt:variant>
      <vt:variant>
        <vt:i4>5</vt:i4>
      </vt:variant>
      <vt:variant>
        <vt:lpwstr/>
      </vt:variant>
      <vt:variant>
        <vt:lpwstr>para5009</vt:lpwstr>
      </vt:variant>
      <vt:variant>
        <vt:i4>524295</vt:i4>
      </vt:variant>
      <vt:variant>
        <vt:i4>21</vt:i4>
      </vt:variant>
      <vt:variant>
        <vt:i4>0</vt:i4>
      </vt:variant>
      <vt:variant>
        <vt:i4>5</vt:i4>
      </vt:variant>
      <vt:variant>
        <vt:lpwstr/>
      </vt:variant>
      <vt:variant>
        <vt:lpwstr>para5008</vt:lpwstr>
      </vt:variant>
      <vt:variant>
        <vt:i4>393223</vt:i4>
      </vt:variant>
      <vt:variant>
        <vt:i4>18</vt:i4>
      </vt:variant>
      <vt:variant>
        <vt:i4>0</vt:i4>
      </vt:variant>
      <vt:variant>
        <vt:i4>5</vt:i4>
      </vt:variant>
      <vt:variant>
        <vt:lpwstr/>
      </vt:variant>
      <vt:variant>
        <vt:lpwstr>para5006</vt:lpwstr>
      </vt:variant>
      <vt:variant>
        <vt:i4>327687</vt:i4>
      </vt:variant>
      <vt:variant>
        <vt:i4>15</vt:i4>
      </vt:variant>
      <vt:variant>
        <vt:i4>0</vt:i4>
      </vt:variant>
      <vt:variant>
        <vt:i4>5</vt:i4>
      </vt:variant>
      <vt:variant>
        <vt:lpwstr/>
      </vt:variant>
      <vt:variant>
        <vt:lpwstr>para5005</vt:lpwstr>
      </vt:variant>
      <vt:variant>
        <vt:i4>262151</vt:i4>
      </vt:variant>
      <vt:variant>
        <vt:i4>12</vt:i4>
      </vt:variant>
      <vt:variant>
        <vt:i4>0</vt:i4>
      </vt:variant>
      <vt:variant>
        <vt:i4>5</vt:i4>
      </vt:variant>
      <vt:variant>
        <vt:lpwstr/>
      </vt:variant>
      <vt:variant>
        <vt:lpwstr>para5004</vt:lpwstr>
      </vt:variant>
      <vt:variant>
        <vt:i4>196615</vt:i4>
      </vt:variant>
      <vt:variant>
        <vt:i4>9</vt:i4>
      </vt:variant>
      <vt:variant>
        <vt:i4>0</vt:i4>
      </vt:variant>
      <vt:variant>
        <vt:i4>5</vt:i4>
      </vt:variant>
      <vt:variant>
        <vt:lpwstr/>
      </vt:variant>
      <vt:variant>
        <vt:lpwstr>para5003</vt:lpwstr>
      </vt:variant>
      <vt:variant>
        <vt:i4>65543</vt:i4>
      </vt:variant>
      <vt:variant>
        <vt:i4>6</vt:i4>
      </vt:variant>
      <vt:variant>
        <vt:i4>0</vt:i4>
      </vt:variant>
      <vt:variant>
        <vt:i4>5</vt:i4>
      </vt:variant>
      <vt:variant>
        <vt:lpwstr/>
      </vt:variant>
      <vt:variant>
        <vt:lpwstr>para5001</vt:lpwstr>
      </vt:variant>
      <vt:variant>
        <vt:i4>2359389</vt:i4>
      </vt:variant>
      <vt:variant>
        <vt:i4>3</vt:i4>
      </vt:variant>
      <vt:variant>
        <vt:i4>0</vt:i4>
      </vt:variant>
      <vt:variant>
        <vt:i4>5</vt:i4>
      </vt:variant>
      <vt:variant>
        <vt:lpwstr/>
      </vt:variant>
      <vt:variant>
        <vt:lpwstr>Part_1</vt:lpwstr>
      </vt:variant>
      <vt:variant>
        <vt:i4>5636122</vt:i4>
      </vt:variant>
      <vt:variant>
        <vt:i4>0</vt:i4>
      </vt:variant>
      <vt:variant>
        <vt:i4>0</vt:i4>
      </vt:variant>
      <vt:variant>
        <vt:i4>5</vt:i4>
      </vt:variant>
      <vt:variant>
        <vt:lpwstr>https://modgovuk.sharepoint.com/sites/defnet/HOCS/Pages/JSP-660-Sport-in-the-UK-Armed-Forces.aspx</vt:lpwstr>
      </vt:variant>
      <vt:variant>
        <vt:lpwstr/>
      </vt:variant>
      <vt:variant>
        <vt:i4>196655</vt:i4>
      </vt:variant>
      <vt:variant>
        <vt:i4>75</vt:i4>
      </vt:variant>
      <vt:variant>
        <vt:i4>0</vt:i4>
      </vt:variant>
      <vt:variant>
        <vt:i4>5</vt:i4>
      </vt:variant>
      <vt:variant>
        <vt:lpwstr>https://modgovuk.sharepoint.com/sites/defnet/Corp/Army/Publications/ACSO_3216.pdf</vt:lpwstr>
      </vt:variant>
      <vt:variant>
        <vt:lpwstr/>
      </vt:variant>
      <vt:variant>
        <vt:i4>1835101</vt:i4>
      </vt:variant>
      <vt:variant>
        <vt:i4>72</vt:i4>
      </vt:variant>
      <vt:variant>
        <vt:i4>0</vt:i4>
      </vt:variant>
      <vt:variant>
        <vt:i4>5</vt:i4>
      </vt:variant>
      <vt:variant>
        <vt:lpwstr>http://defenceintranet.diif.r.mil.uk/Reference/DINsJSPs/Pages/JSP765.aspx</vt:lpwstr>
      </vt:variant>
      <vt:variant>
        <vt:lpwstr/>
      </vt:variant>
      <vt:variant>
        <vt:i4>7471218</vt:i4>
      </vt:variant>
      <vt:variant>
        <vt:i4>69</vt:i4>
      </vt:variant>
      <vt:variant>
        <vt:i4>0</vt:i4>
      </vt:variant>
      <vt:variant>
        <vt:i4>5</vt:i4>
      </vt:variant>
      <vt:variant>
        <vt:lpwstr>https://modgovuk.sharepoint.com/sites/defnet/JFC/Pages/DL-TransportationPolicy.aspx</vt:lpwstr>
      </vt:variant>
      <vt:variant>
        <vt:lpwstr/>
      </vt:variant>
      <vt:variant>
        <vt:i4>3080272</vt:i4>
      </vt:variant>
      <vt:variant>
        <vt:i4>66</vt:i4>
      </vt:variant>
      <vt:variant>
        <vt:i4>0</vt:i4>
      </vt:variant>
      <vt:variant>
        <vt:i4>5</vt:i4>
      </vt:variant>
      <vt:variant>
        <vt:lpwstr>https://modgovuk.sharepoint.com/:w:/r/sites/defnet/Corp/_layouts/15/Doc.aspx?sourcedoc=%7BCD6658B2-6C19-4F51-8C9D-14271AB27362%7D&amp;file=2019DIN10-015.docx&amp;action=default&amp;mobileredirect=true&amp;DefaultItemOpen=1</vt:lpwstr>
      </vt:variant>
      <vt:variant>
        <vt:lpwstr/>
      </vt:variant>
      <vt:variant>
        <vt:i4>6684783</vt:i4>
      </vt:variant>
      <vt:variant>
        <vt:i4>63</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6684783</vt:i4>
      </vt:variant>
      <vt:variant>
        <vt:i4>60</vt:i4>
      </vt:variant>
      <vt:variant>
        <vt:i4>0</vt:i4>
      </vt:variant>
      <vt:variant>
        <vt:i4>5</vt:i4>
      </vt:variant>
      <vt:variant>
        <vt:lpwstr>https://modgovuk.sharepoint.com/sites/defnet/HOCS/Official Sensitive Documents/Forms/AllItems.aspx?id=%2Fsites%2Fdefnet%2FHOCS%2FOfficial%20Sensitive%20Documents%2FJSP440%5FSupplement2%2DOS%2Epdf&amp;parent=%2Fsites%2Fdefnet%2FHOCS%2FOfficial%20Sensitive%20Documents</vt:lpwstr>
      </vt:variant>
      <vt:variant>
        <vt:lpwstr/>
      </vt:variant>
      <vt:variant>
        <vt:i4>5701682</vt:i4>
      </vt:variant>
      <vt:variant>
        <vt:i4>57</vt:i4>
      </vt:variant>
      <vt:variant>
        <vt:i4>0</vt:i4>
      </vt:variant>
      <vt:variant>
        <vt:i4>5</vt:i4>
      </vt:variant>
      <vt:variant>
        <vt:lpwstr>https://modgovuk.sharepoint.com/sites/defnet/Corp/Army/Publications/AGAI_018.pdf</vt:lpwstr>
      </vt:variant>
      <vt:variant>
        <vt:lpwstr/>
      </vt:variant>
      <vt:variant>
        <vt:i4>5832759</vt:i4>
      </vt:variant>
      <vt:variant>
        <vt:i4>54</vt:i4>
      </vt:variant>
      <vt:variant>
        <vt:i4>0</vt:i4>
      </vt:variant>
      <vt:variant>
        <vt:i4>5</vt:i4>
      </vt:variant>
      <vt:variant>
        <vt:lpwstr>https://jive.defencegateway.mod.uk/servlet/JiveServlet/previewBody/332368-102-1-428195/20190827-ASCB_ARMY_SPORT_SPONSORSHIP_DIRECTIVE_SEP-19.pdf</vt:lpwstr>
      </vt:variant>
      <vt:variant>
        <vt:lpwstr/>
      </vt:variant>
      <vt:variant>
        <vt:i4>393280</vt:i4>
      </vt:variant>
      <vt:variant>
        <vt:i4>51</vt:i4>
      </vt:variant>
      <vt:variant>
        <vt:i4>0</vt:i4>
      </vt:variant>
      <vt:variant>
        <vt:i4>5</vt:i4>
      </vt:variant>
      <vt:variant>
        <vt:lpwstr/>
      </vt:variant>
      <vt:variant>
        <vt:lpwstr>p5033</vt:lpwstr>
      </vt:variant>
      <vt:variant>
        <vt:i4>1310809</vt:i4>
      </vt:variant>
      <vt:variant>
        <vt:i4>48</vt:i4>
      </vt:variant>
      <vt:variant>
        <vt:i4>0</vt:i4>
      </vt:variant>
      <vt:variant>
        <vt:i4>5</vt:i4>
      </vt:variant>
      <vt:variant>
        <vt:lpwstr>http://defenceintranet.diif.r.mil.uk/Reference/DINsJSPs/Pages/JSP822.aspx</vt:lpwstr>
      </vt:variant>
      <vt:variant>
        <vt:lpwstr/>
      </vt:variant>
      <vt:variant>
        <vt:i4>5767202</vt:i4>
      </vt:variant>
      <vt:variant>
        <vt:i4>45</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4849752</vt:i4>
      </vt:variant>
      <vt:variant>
        <vt:i4>42</vt:i4>
      </vt:variant>
      <vt:variant>
        <vt:i4>0</vt:i4>
      </vt:variant>
      <vt:variant>
        <vt:i4>5</vt:i4>
      </vt:variant>
      <vt:variant>
        <vt:lpwstr>http://defenceintranet.diif.r.mil.uk/libraries/corporate/DINS Archive/2012/2012DIN01-124.pdf</vt:lpwstr>
      </vt:variant>
      <vt:variant>
        <vt:lpwstr/>
      </vt:variant>
      <vt:variant>
        <vt:i4>6160388</vt:i4>
      </vt:variant>
      <vt:variant>
        <vt:i4>39</vt:i4>
      </vt:variant>
      <vt:variant>
        <vt:i4>0</vt:i4>
      </vt:variant>
      <vt:variant>
        <vt:i4>5</vt:i4>
      </vt:variant>
      <vt:variant>
        <vt:lpwstr>http://defenceintranet.diif.r.mil.uk/POLICY/FINANCE/FINFUNC/FINPOL/Pages/JSP462Overview.aspx</vt:lpwstr>
      </vt:variant>
      <vt:variant>
        <vt:lpwstr/>
      </vt:variant>
      <vt:variant>
        <vt:i4>1572957</vt:i4>
      </vt:variant>
      <vt:variant>
        <vt:i4>36</vt:i4>
      </vt:variant>
      <vt:variant>
        <vt:i4>0</vt:i4>
      </vt:variant>
      <vt:variant>
        <vt:i4>5</vt:i4>
      </vt:variant>
      <vt:variant>
        <vt:lpwstr>http://defenceintranet.diif.r.mil.uk/Reference/DINsJSPs/Pages/JSP660.aspx</vt:lpwstr>
      </vt:variant>
      <vt:variant>
        <vt:lpwstr/>
      </vt:variant>
      <vt:variant>
        <vt:i4>5636122</vt:i4>
      </vt:variant>
      <vt:variant>
        <vt:i4>32</vt:i4>
      </vt:variant>
      <vt:variant>
        <vt:i4>0</vt:i4>
      </vt:variant>
      <vt:variant>
        <vt:i4>5</vt:i4>
      </vt:variant>
      <vt:variant>
        <vt:lpwstr>https://modgovuk.sharepoint.com/sites/defnet/HOCS/Pages/JSP-660-Sport-in-the-UK-Armed-Forces.aspx</vt:lpwstr>
      </vt:variant>
      <vt:variant>
        <vt:lpwstr/>
      </vt:variant>
      <vt:variant>
        <vt:i4>1572957</vt:i4>
      </vt:variant>
      <vt:variant>
        <vt:i4>30</vt:i4>
      </vt:variant>
      <vt:variant>
        <vt:i4>0</vt:i4>
      </vt:variant>
      <vt:variant>
        <vt:i4>5</vt:i4>
      </vt:variant>
      <vt:variant>
        <vt:lpwstr>http://defenceintranet.diif.r.mil.uk/Reference/DINsJSPs/Pages/JSP660.aspx</vt:lpwstr>
      </vt:variant>
      <vt:variant>
        <vt:lpwstr/>
      </vt:variant>
      <vt:variant>
        <vt:i4>1572957</vt:i4>
      </vt:variant>
      <vt:variant>
        <vt:i4>27</vt:i4>
      </vt:variant>
      <vt:variant>
        <vt:i4>0</vt:i4>
      </vt:variant>
      <vt:variant>
        <vt:i4>5</vt:i4>
      </vt:variant>
      <vt:variant>
        <vt:lpwstr>http://defenceintranet.diif.r.mil.uk/Reference/DINsJSPs/Pages/JSP660.aspx</vt:lpwstr>
      </vt:variant>
      <vt:variant>
        <vt:lpwstr/>
      </vt:variant>
      <vt:variant>
        <vt:i4>852032</vt:i4>
      </vt:variant>
      <vt:variant>
        <vt:i4>24</vt:i4>
      </vt:variant>
      <vt:variant>
        <vt:i4>0</vt:i4>
      </vt:variant>
      <vt:variant>
        <vt:i4>5</vt:i4>
      </vt:variant>
      <vt:variant>
        <vt:lpwstr/>
      </vt:variant>
      <vt:variant>
        <vt:lpwstr>p5081</vt:lpwstr>
      </vt:variant>
      <vt:variant>
        <vt:i4>393280</vt:i4>
      </vt:variant>
      <vt:variant>
        <vt:i4>21</vt:i4>
      </vt:variant>
      <vt:variant>
        <vt:i4>0</vt:i4>
      </vt:variant>
      <vt:variant>
        <vt:i4>5</vt:i4>
      </vt:variant>
      <vt:variant>
        <vt:lpwstr/>
      </vt:variant>
      <vt:variant>
        <vt:lpwstr>p5033</vt:lpwstr>
      </vt:variant>
      <vt:variant>
        <vt:i4>5242999</vt:i4>
      </vt:variant>
      <vt:variant>
        <vt:i4>18</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4128810</vt:i4>
      </vt:variant>
      <vt:variant>
        <vt:i4>15</vt:i4>
      </vt:variant>
      <vt:variant>
        <vt:i4>0</vt:i4>
      </vt:variant>
      <vt:variant>
        <vt:i4>5</vt:i4>
      </vt:variant>
      <vt:variant>
        <vt:lpwstr>http://defenceintranet.diif.r.mil.uk/Personnel/Military/Remuneration/Pages/JSP752.aspx</vt:lpwstr>
      </vt:variant>
      <vt:variant>
        <vt:lpwstr/>
      </vt:variant>
      <vt:variant>
        <vt:i4>3342413</vt:i4>
      </vt:variant>
      <vt:variant>
        <vt:i4>12</vt:i4>
      </vt:variant>
      <vt:variant>
        <vt:i4>0</vt:i4>
      </vt:variant>
      <vt:variant>
        <vt:i4>5</vt:i4>
      </vt:variant>
      <vt:variant>
        <vt:lpwstr>https://eur01.safelinks.protection.outlook.com/ap/w-59584e83/?url=https%3A%2F%2Fmodgovuk.sharepoint.com%2F%3Aw%3A%2Fr%2Fteams%2F5579%2FDeliver%2F04.15ManningCampaign%2FPolicy%2F20200327_PC_OpO_001_20__001_PCO-Plans-V1.10-O-Final.docx%3Fd%3Dw686748b288d64032a044928932cd0851%26csf%3D1%26web%3D1%26e%3D5BvqTb&amp;data=02%7C01%7CRuss.Reid626%40mod.gov.uk%7Cacc18f99c8c548a0daea08d80d291d6c%7Cbe7760ed5953484bae95d0a16dfa09e5%7C0%7C0%7C637273817520237086&amp;sdata=1EjGV0Q6K3Os54i3Sv3%2F2cAOBcnHhxBHGeJCk7T98ZA%3D&amp;reserved=0</vt:lpwstr>
      </vt:variant>
      <vt:variant>
        <vt:lpwstr/>
      </vt:variant>
      <vt:variant>
        <vt:i4>393280</vt:i4>
      </vt:variant>
      <vt:variant>
        <vt:i4>9</vt:i4>
      </vt:variant>
      <vt:variant>
        <vt:i4>0</vt:i4>
      </vt:variant>
      <vt:variant>
        <vt:i4>5</vt:i4>
      </vt:variant>
      <vt:variant>
        <vt:lpwstr/>
      </vt:variant>
      <vt:variant>
        <vt:lpwstr>p5035</vt:lpwstr>
      </vt:variant>
      <vt:variant>
        <vt:i4>1376312</vt:i4>
      </vt:variant>
      <vt:variant>
        <vt:i4>6</vt:i4>
      </vt:variant>
      <vt:variant>
        <vt:i4>0</vt:i4>
      </vt:variant>
      <vt:variant>
        <vt:i4>5</vt:i4>
      </vt:variant>
      <vt:variant>
        <vt:lpwstr>https://modgovuk.sharepoint.com/sites/defnet/Army/Docs9/20161103.1/20150907-AC72021_The Army_Leadership_Code.pdf</vt:lpwstr>
      </vt:variant>
      <vt:variant>
        <vt:lpwstr>search=AC%2072021%20%2D%20The%20Army%20Leadership%20Code</vt:lpwstr>
      </vt:variant>
      <vt:variant>
        <vt:i4>720961</vt:i4>
      </vt:variant>
      <vt:variant>
        <vt:i4>3</vt:i4>
      </vt:variant>
      <vt:variant>
        <vt:i4>0</vt:i4>
      </vt:variant>
      <vt:variant>
        <vt:i4>5</vt:i4>
      </vt:variant>
      <vt:variant>
        <vt:lpwstr>http://defenceintranet.diif.r.mil.uk/libraries/1/Docs1/20140802.12/20130114-V and S Red-U.pdf</vt:lpwstr>
      </vt:variant>
      <vt:variant>
        <vt:lpwstr/>
      </vt:variant>
      <vt:variant>
        <vt:i4>2490461</vt:i4>
      </vt:variant>
      <vt:variant>
        <vt:i4>0</vt:i4>
      </vt:variant>
      <vt:variant>
        <vt:i4>0</vt:i4>
      </vt:variant>
      <vt:variant>
        <vt:i4>5</vt:i4>
      </vt:variant>
      <vt:variant>
        <vt:lpwstr/>
      </vt:variant>
      <vt:variant>
        <vt:lpwstr>Part_3</vt:lpwstr>
      </vt:variant>
      <vt:variant>
        <vt:i4>5242999</vt:i4>
      </vt:variant>
      <vt:variant>
        <vt:i4>6</vt:i4>
      </vt:variant>
      <vt:variant>
        <vt:i4>0</vt:i4>
      </vt:variant>
      <vt:variant>
        <vt:i4>5</vt:i4>
      </vt:variant>
      <vt:variant>
        <vt:lpwstr>https://modgovuk.sharepoint.com/sites/defnet/Corp/_layouts/15/Doc.aspx?sourcedoc=%7B25136229-40AC-4CE6-8AFB-4E51970CEE2F%7D&amp;file=2019DIN10-025.docx&amp;action=default&amp;mobileredirect=true&amp;DefaultItemOpen=1</vt:lpwstr>
      </vt:variant>
      <vt:variant>
        <vt:lpwstr/>
      </vt:variant>
      <vt:variant>
        <vt:i4>5767202</vt:i4>
      </vt:variant>
      <vt:variant>
        <vt:i4>3</vt:i4>
      </vt:variant>
      <vt:variant>
        <vt:i4>0</vt:i4>
      </vt:variant>
      <vt:variant>
        <vt:i4>5</vt:i4>
      </vt:variant>
      <vt:variant>
        <vt:lpwstr>https://modgovuk.sharepoint.com/sites/defnet/Corp/_layouts/15/Doc.aspx?sourcedoc=%7BCD6658B2-6C19-4F51-8C9D-14271AB27362%7D&amp;file=2019DIN10-015.docx&amp;action=default&amp;mobileredirect=true&amp;DefaultItemOpen=1</vt:lpwstr>
      </vt:variant>
      <vt:variant>
        <vt:lpwstr/>
      </vt:variant>
      <vt:variant>
        <vt:i4>4390975</vt:i4>
      </vt:variant>
      <vt:variant>
        <vt:i4>0</vt:i4>
      </vt:variant>
      <vt:variant>
        <vt:i4>0</vt:i4>
      </vt:variant>
      <vt:variant>
        <vt:i4>5</vt:i4>
      </vt:variant>
      <vt:variant>
        <vt:lpwstr>mailto:opsbranch@ascb.uk.com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Issue No. 146</dc:subject>
  <dc:creator>Russ.Reid626@mod.gov.uk</dc:creator>
  <cp:keywords/>
  <cp:lastModifiedBy>Joshua Cowlard - Media Ops AO</cp:lastModifiedBy>
  <cp:revision>2</cp:revision>
  <cp:lastPrinted>2020-06-11T10:36:00Z</cp:lastPrinted>
  <dcterms:created xsi:type="dcterms:W3CDTF">2023-11-07T16:38:00Z</dcterms:created>
  <dcterms:modified xsi:type="dcterms:W3CDTF">2023-11-07T16:38:00Z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KProtectiveMarking">
    <vt:lpwstr>OFFICIAL</vt:lpwstr>
  </property>
  <property fmtid="{D5CDD505-2E9C-101B-9397-08002B2CF9AE}" pid="4" name="Subject CategoryOOB">
    <vt:lpwstr>;#SPORTS POLICY;#TRAINING AND EDUCATION POLICY;#</vt:lpwstr>
  </property>
  <property fmtid="{D5CDD505-2E9C-101B-9397-08002B2CF9AE}" pid="5" name="Subject KeywordsOOB">
    <vt:lpwstr>Army Headquarters</vt:lpwstr>
  </property>
  <property fmtid="{D5CDD505-2E9C-101B-9397-08002B2CF9AE}" pid="6" name="Local KeywordsOOB">
    <vt:lpwstr>;#AGAI Vol 1 Ch 5;#ASCB;#Ch 5 Sport;#Sport;#Sport Policy;#</vt:lpwstr>
  </property>
  <property fmtid="{D5CDD505-2E9C-101B-9397-08002B2CF9AE}" pid="7" name="DocumentVersion">
    <vt:lpwstr>AGAI Vol 1 Ch 5</vt:lpwstr>
  </property>
  <property fmtid="{D5CDD505-2E9C-101B-9397-08002B2CF9AE}" pid="8" name="Business OwnerOOB">
    <vt:lpwstr>Army Headquarters</vt:lpwstr>
  </property>
  <property fmtid="{D5CDD505-2E9C-101B-9397-08002B2CF9AE}" pid="9" name="fileplanIDOOB">
    <vt:lpwstr>04_Deliver</vt:lpwstr>
  </property>
  <property fmtid="{D5CDD505-2E9C-101B-9397-08002B2CF9AE}" pid="10" name="Status">
    <vt:lpwstr>Under Review</vt:lpwstr>
  </property>
  <property fmtid="{D5CDD505-2E9C-101B-9397-08002B2CF9AE}" pid="11" name="CreatedOriginated">
    <vt:lpwstr>2017-01-18T08:00:00Z</vt:lpwstr>
  </property>
  <property fmtid="{D5CDD505-2E9C-101B-9397-08002B2CF9AE}" pid="12" name="SecurityDescriptors">
    <vt:lpwstr>None</vt:lpwstr>
  </property>
  <property fmtid="{D5CDD505-2E9C-101B-9397-08002B2CF9AE}" pid="13" name="RetentionCategory">
    <vt:lpwstr>None</vt:lpwstr>
  </property>
  <property fmtid="{D5CDD505-2E9C-101B-9397-08002B2CF9AE}" pid="14" name="fileplanIDPTH">
    <vt:lpwstr>04_Deliver</vt:lpwstr>
  </property>
  <property fmtid="{D5CDD505-2E9C-101B-9397-08002B2CF9AE}" pid="15" name="DPAExemption">
    <vt:lpwstr/>
  </property>
  <property fmtid="{D5CDD505-2E9C-101B-9397-08002B2CF9AE}" pid="16" name="EIRDisclosabilityIndicator">
    <vt:lpwstr/>
  </property>
  <property fmtid="{D5CDD505-2E9C-101B-9397-08002B2CF9AE}" pid="17" name="Description0">
    <vt:lpwstr/>
  </property>
  <property fmtid="{D5CDD505-2E9C-101B-9397-08002B2CF9AE}" pid="18" name="DPADisclosabilityIndicator">
    <vt:lpwstr/>
  </property>
  <property fmtid="{D5CDD505-2E9C-101B-9397-08002B2CF9AE}" pid="19" name="FOIReleasedOnRequest">
    <vt:lpwstr/>
  </property>
  <property fmtid="{D5CDD505-2E9C-101B-9397-08002B2CF9AE}" pid="20" name="PolicyIdentifier">
    <vt:lpwstr>UK</vt:lpwstr>
  </property>
  <property fmtid="{D5CDD505-2E9C-101B-9397-08002B2CF9AE}" pid="21" name="SecurityNonUKConstraints">
    <vt:lpwstr/>
  </property>
  <property fmtid="{D5CDD505-2E9C-101B-9397-08002B2CF9AE}" pid="22" name="EIRException">
    <vt:lpwstr/>
  </property>
  <property fmtid="{D5CDD505-2E9C-101B-9397-08002B2CF9AE}" pid="23" name="AuthorOriginator">
    <vt:lpwstr>Collinson, Steve Maj</vt:lpwstr>
  </property>
  <property fmtid="{D5CDD505-2E9C-101B-9397-08002B2CF9AE}" pid="24" name="Copyright">
    <vt:lpwstr/>
  </property>
  <property fmtid="{D5CDD505-2E9C-101B-9397-08002B2CF9AE}" pid="25" name="FOIExemption">
    <vt:lpwstr>No</vt:lpwstr>
  </property>
  <property fmtid="{D5CDD505-2E9C-101B-9397-08002B2CF9AE}" pid="26" name="From">
    <vt:lpwstr/>
  </property>
  <property fmtid="{D5CDD505-2E9C-101B-9397-08002B2CF9AE}" pid="27" name="Cc">
    <vt:lpwstr/>
  </property>
  <property fmtid="{D5CDD505-2E9C-101B-9397-08002B2CF9AE}" pid="28" name="Sent">
    <vt:lpwstr/>
  </property>
  <property fmtid="{D5CDD505-2E9C-101B-9397-08002B2CF9AE}" pid="29" name="MODSubject">
    <vt:lpwstr/>
  </property>
  <property fmtid="{D5CDD505-2E9C-101B-9397-08002B2CF9AE}" pid="30" name="To">
    <vt:lpwstr/>
  </property>
  <property fmtid="{D5CDD505-2E9C-101B-9397-08002B2CF9AE}" pid="31" name="DateScanned">
    <vt:lpwstr/>
  </property>
  <property fmtid="{D5CDD505-2E9C-101B-9397-08002B2CF9AE}" pid="32" name="ScannerOperator">
    <vt:lpwstr/>
  </property>
  <property fmtid="{D5CDD505-2E9C-101B-9397-08002B2CF9AE}" pid="33" name="ContentTypeId">
    <vt:lpwstr>0x0101000A8E688FA201644AB084C861F6B49EAA</vt:lpwstr>
  </property>
  <property fmtid="{D5CDD505-2E9C-101B-9397-08002B2CF9AE}" pid="34" name="Declared">
    <vt:lpwstr>0</vt:lpwstr>
  </property>
  <property fmtid="{D5CDD505-2E9C-101B-9397-08002B2CF9AE}" pid="35" name="MeridioEDCStatus">
    <vt:lpwstr>transferpending</vt:lpwstr>
  </property>
  <property fmtid="{D5CDD505-2E9C-101B-9397-08002B2CF9AE}" pid="36" name="SubjectKeywords">
    <vt:lpwstr/>
  </property>
  <property fmtid="{D5CDD505-2E9C-101B-9397-08002B2CF9AE}" pid="37" name="BusinessOwner">
    <vt:lpwstr/>
  </property>
  <property fmtid="{D5CDD505-2E9C-101B-9397-08002B2CF9AE}" pid="38" name="DocId">
    <vt:lpwstr/>
  </property>
  <property fmtid="{D5CDD505-2E9C-101B-9397-08002B2CF9AE}" pid="39" name="LocalKeywords">
    <vt:lpwstr/>
  </property>
  <property fmtid="{D5CDD505-2E9C-101B-9397-08002B2CF9AE}" pid="40" name="MeridioUrl">
    <vt:lpwstr/>
  </property>
  <property fmtid="{D5CDD505-2E9C-101B-9397-08002B2CF9AE}" pid="41" name="MeridioEDCData">
    <vt:lpwstr>Thu, 08 Jun 2017 08:29:12 GMT</vt:lpwstr>
  </property>
  <property fmtid="{D5CDD505-2E9C-101B-9397-08002B2CF9AE}" pid="42" name="SubjectCategory">
    <vt:lpwstr/>
  </property>
  <property fmtid="{D5CDD505-2E9C-101B-9397-08002B2CF9AE}" pid="43" name="fileplanID">
    <vt:lpwstr/>
  </property>
  <property fmtid="{D5CDD505-2E9C-101B-9397-08002B2CF9AE}" pid="44" name="MODImageCleaning">
    <vt:lpwstr/>
  </property>
  <property fmtid="{D5CDD505-2E9C-101B-9397-08002B2CF9AE}" pid="45" name="MODNumberOfPagesScanned">
    <vt:lpwstr/>
  </property>
  <property fmtid="{D5CDD505-2E9C-101B-9397-08002B2CF9AE}" pid="46" name="MODScanStandard">
    <vt:lpwstr/>
  </property>
  <property fmtid="{D5CDD505-2E9C-101B-9397-08002B2CF9AE}" pid="47" name="MODScanVerified">
    <vt:lpwstr/>
  </property>
  <property fmtid="{D5CDD505-2E9C-101B-9397-08002B2CF9AE}" pid="48" name="Filter">
    <vt:lpwstr>Archive Vol 1</vt:lpwstr>
  </property>
  <property fmtid="{D5CDD505-2E9C-101B-9397-08002B2CF9AE}" pid="49" name="originalmeridioedcdata">
    <vt:lpwstr>Mon, 27 Mar 2017 08:28:09 GMT</vt:lpwstr>
  </property>
  <property fmtid="{D5CDD505-2E9C-101B-9397-08002B2CF9AE}" pid="50" name="originalmeridioedcstatus">
    <vt:lpwstr>transferpending</vt:lpwstr>
  </property>
  <property fmtid="{D5CDD505-2E9C-101B-9397-08002B2CF9AE}" pid="51" name="FOIPublicationDate">
    <vt:lpwstr/>
  </property>
  <property fmtid="{D5CDD505-2E9C-101B-9397-08002B2CF9AE}" pid="52" name="Source Folder Path">
    <vt:lpwstr/>
  </property>
  <property fmtid="{D5CDD505-2E9C-101B-9397-08002B2CF9AE}" pid="53" name="File System Path">
    <vt:lpwstr/>
  </property>
  <property fmtid="{D5CDD505-2E9C-101B-9397-08002B2CF9AE}" pid="54" name="display_urn:schemas-microsoft-com:office:office#Editor">
    <vt:lpwstr>Reid, Russ Maj (Army Pers-Pol-ProfDev-ATSprt-SO2)</vt:lpwstr>
  </property>
  <property fmtid="{D5CDD505-2E9C-101B-9397-08002B2CF9AE}" pid="55" name="display_urn:schemas-microsoft-com:office:office#SharedWithUsers">
    <vt:lpwstr>Lines, Phillipa Maj (Army Pers-Pol-WFPol-Empl-SO2);Hopkins, Alison  (Army SpLog-Sp-Tpt-SO2);Alexander, Belinda Mrs (Army Res-Fin TLB-GovCompSO2)</vt:lpwstr>
  </property>
  <property fmtid="{D5CDD505-2E9C-101B-9397-08002B2CF9AE}" pid="56" name="Order">
    <vt:lpwstr>461700.000000000</vt:lpwstr>
  </property>
  <property fmtid="{D5CDD505-2E9C-101B-9397-08002B2CF9AE}" pid="57" name="ComplianceAssetId">
    <vt:lpwstr/>
  </property>
  <property fmtid="{D5CDD505-2E9C-101B-9397-08002B2CF9AE}" pid="58" name="SharedWithUsers">
    <vt:lpwstr>241;#Lines, Phillipa Maj (Army Pers-Pol-WFPol-Empl-SO2);#242;#Hopkins, Alison  (Army SpLog-Sp-Tpt-SO2);#244;#Alexander, Belinda Mrs (Army Res-Fin TLB-GovCompSO2)</vt:lpwstr>
  </property>
  <property fmtid="{D5CDD505-2E9C-101B-9397-08002B2CF9AE}" pid="59" name="display_urn:schemas-microsoft-com:office:office#Author">
    <vt:lpwstr>Reid, Russ Maj (Army Pers-Pol-ProfDev-ATSprt-SO2)</vt:lpwstr>
  </property>
</Properties>
</file>